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rFonts w:ascii="Arial Black" w:hAnsi="Arial Black" w:cs="Arial Black"/>
          <w:b/>
          <w:bCs/>
          <w:sz w:val="38"/>
          <w:szCs w:val="38"/>
        </w:rPr>
        <w:t>Открытое акционерное общество «Комета»</w:t>
      </w:r>
    </w:p>
    <w:p w:rsidR="002C4C94" w:rsidRPr="006523F1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6523F1">
        <w:rPr>
          <w:rFonts w:ascii="Arial Black" w:hAnsi="Arial Black" w:cs="Arial Black"/>
          <w:b/>
          <w:bCs/>
          <w:sz w:val="38"/>
          <w:szCs w:val="38"/>
        </w:rPr>
        <w:t>ОАО «Комета»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Юридический адрес:</w:t>
      </w:r>
    </w:p>
    <w:p w:rsidR="002C4C94" w:rsidRPr="006A7C9E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6A7C9E">
        <w:rPr>
          <w:rFonts w:ascii="Arial Black" w:hAnsi="Arial Black" w:cs="Arial Black"/>
          <w:b/>
          <w:bCs/>
          <w:sz w:val="38"/>
          <w:szCs w:val="38"/>
        </w:rPr>
        <w:t>РФ, 432010,  г. Ульяновск,</w:t>
      </w:r>
    </w:p>
    <w:p w:rsidR="002C4C94" w:rsidRPr="006A7C9E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6A7C9E">
        <w:rPr>
          <w:rFonts w:ascii="Arial Black" w:hAnsi="Arial Black" w:cs="Arial Black"/>
          <w:b/>
          <w:bCs/>
          <w:sz w:val="38"/>
          <w:szCs w:val="38"/>
        </w:rPr>
        <w:t>ул. Брестская,78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ИНН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7328020466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КПП </w:t>
      </w:r>
      <w:r>
        <w:rPr>
          <w:rFonts w:ascii="Arial Black" w:hAnsi="Arial Black" w:cs="Arial Black"/>
          <w:b/>
          <w:bCs/>
          <w:sz w:val="38"/>
          <w:szCs w:val="38"/>
        </w:rPr>
        <w:t>732801001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р/с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40702810669170100967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Отделение</w:t>
      </w:r>
      <w:r w:rsidRPr="009B0E73">
        <w:rPr>
          <w:b/>
          <w:bCs/>
          <w:sz w:val="38"/>
          <w:szCs w:val="38"/>
        </w:rPr>
        <w:t xml:space="preserve"> № 8588</w:t>
      </w:r>
    </w:p>
    <w:p w:rsidR="002C4C94" w:rsidRPr="009B0E73" w:rsidRDefault="002C4C94" w:rsidP="003C22DC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ПАО Сбербанк</w:t>
      </w:r>
      <w:r w:rsidRPr="009B0E73">
        <w:rPr>
          <w:b/>
          <w:bCs/>
          <w:sz w:val="38"/>
          <w:szCs w:val="38"/>
        </w:rPr>
        <w:t xml:space="preserve"> г. Ульяновск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к/с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30101810000000000602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БИК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047308602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___________________________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ОКПО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08620386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ОКВЭД </w:t>
      </w:r>
      <w:r>
        <w:rPr>
          <w:rFonts w:ascii="Arial Black" w:hAnsi="Arial Black" w:cs="Arial Black"/>
          <w:b/>
          <w:bCs/>
          <w:sz w:val="38"/>
          <w:szCs w:val="38"/>
        </w:rPr>
        <w:t>35.30.14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ОКТМО </w:t>
      </w:r>
      <w:r w:rsidRPr="009B0E73">
        <w:rPr>
          <w:b/>
          <w:bCs/>
          <w:sz w:val="38"/>
          <w:szCs w:val="38"/>
        </w:rPr>
        <w:t xml:space="preserve"> </w:t>
      </w:r>
      <w:r>
        <w:rPr>
          <w:rFonts w:ascii="Arial Black" w:hAnsi="Arial Black" w:cs="Arial Black"/>
          <w:b/>
          <w:bCs/>
          <w:sz w:val="38"/>
          <w:szCs w:val="38"/>
        </w:rPr>
        <w:t>73701000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ОКОГУ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4210008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ОКФС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49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ОКОПФ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47</w:t>
      </w:r>
    </w:p>
    <w:p w:rsidR="002C4C94" w:rsidRPr="009B0E73" w:rsidRDefault="002C4C94" w:rsidP="001319A4">
      <w:pPr>
        <w:jc w:val="center"/>
        <w:rPr>
          <w:rFonts w:ascii="Arial Black" w:hAnsi="Arial Black" w:cs="Arial Black"/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 xml:space="preserve">ОГРН </w:t>
      </w:r>
      <w:r w:rsidRPr="009B0E73">
        <w:rPr>
          <w:rFonts w:ascii="Arial Black" w:hAnsi="Arial Black" w:cs="Arial Black"/>
          <w:b/>
          <w:bCs/>
          <w:sz w:val="38"/>
          <w:szCs w:val="38"/>
        </w:rPr>
        <w:t>1027301566038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Генеральный директор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Баннов Алексей  Владимирович</w:t>
      </w:r>
    </w:p>
    <w:p w:rsidR="002C4C94" w:rsidRPr="009B0E73" w:rsidRDefault="002C4C94" w:rsidP="001319A4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на основании Устава</w:t>
      </w:r>
    </w:p>
    <w:p w:rsidR="002C4C94" w:rsidRPr="009B0E73" w:rsidRDefault="002C4C94" w:rsidP="003B302F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телефон  8 (8422) 52 62 77</w:t>
      </w:r>
    </w:p>
    <w:p w:rsidR="002C4C94" w:rsidRPr="009B0E73" w:rsidRDefault="002C4C94" w:rsidP="003B302F">
      <w:pPr>
        <w:jc w:val="center"/>
        <w:rPr>
          <w:b/>
          <w:bCs/>
          <w:sz w:val="38"/>
          <w:szCs w:val="38"/>
        </w:rPr>
      </w:pPr>
      <w:r w:rsidRPr="009B0E73">
        <w:rPr>
          <w:b/>
          <w:bCs/>
          <w:sz w:val="38"/>
          <w:szCs w:val="38"/>
        </w:rPr>
        <w:t>факс 8 (8422) 52 62 76</w:t>
      </w:r>
    </w:p>
    <w:p w:rsidR="002C4C94" w:rsidRDefault="002C4C94" w:rsidP="003B302F">
      <w:pPr>
        <w:jc w:val="center"/>
      </w:pPr>
      <w:r w:rsidRPr="009B0E73">
        <w:rPr>
          <w:b/>
          <w:bCs/>
          <w:sz w:val="38"/>
          <w:szCs w:val="38"/>
        </w:rPr>
        <w:t xml:space="preserve">адрес электронной почты: </w:t>
      </w:r>
      <w:hyperlink r:id="rId4" w:history="1">
        <w:r w:rsidRPr="006A7C9E">
          <w:rPr>
            <w:rStyle w:val="Hyperlink"/>
            <w:rFonts w:ascii="Arial Black" w:hAnsi="Arial Black" w:cs="Arial Black"/>
            <w:b/>
            <w:bCs/>
            <w:color w:val="auto"/>
            <w:sz w:val="38"/>
            <w:szCs w:val="38"/>
            <w:u w:val="none"/>
            <w:lang w:val="en-US"/>
          </w:rPr>
          <w:t>kometa</w:t>
        </w:r>
        <w:r w:rsidRPr="006A7C9E">
          <w:rPr>
            <w:rStyle w:val="Hyperlink"/>
            <w:rFonts w:ascii="Arial Black" w:hAnsi="Arial Black" w:cs="Arial Black"/>
            <w:b/>
            <w:bCs/>
            <w:color w:val="auto"/>
            <w:sz w:val="38"/>
            <w:szCs w:val="38"/>
            <w:u w:val="none"/>
          </w:rPr>
          <w:t>@</w:t>
        </w:r>
        <w:r w:rsidRPr="006A7C9E">
          <w:rPr>
            <w:rStyle w:val="Hyperlink"/>
            <w:rFonts w:ascii="Arial Black" w:hAnsi="Arial Black" w:cs="Arial Black"/>
            <w:b/>
            <w:bCs/>
            <w:color w:val="auto"/>
            <w:sz w:val="38"/>
            <w:szCs w:val="38"/>
            <w:u w:val="none"/>
            <w:lang w:val="en-US"/>
          </w:rPr>
          <w:t>mv</w:t>
        </w:r>
        <w:r w:rsidRPr="006A7C9E">
          <w:rPr>
            <w:rStyle w:val="Hyperlink"/>
            <w:rFonts w:ascii="Arial Black" w:hAnsi="Arial Black" w:cs="Arial Black"/>
            <w:b/>
            <w:bCs/>
            <w:color w:val="auto"/>
            <w:sz w:val="38"/>
            <w:szCs w:val="38"/>
            <w:u w:val="none"/>
          </w:rPr>
          <w:t>.</w:t>
        </w:r>
        <w:r w:rsidRPr="006A7C9E">
          <w:rPr>
            <w:rStyle w:val="Hyperlink"/>
            <w:rFonts w:ascii="Arial Black" w:hAnsi="Arial Black" w:cs="Arial Black"/>
            <w:b/>
            <w:bCs/>
            <w:color w:val="auto"/>
            <w:sz w:val="38"/>
            <w:szCs w:val="38"/>
            <w:u w:val="none"/>
            <w:lang w:val="en-US"/>
          </w:rPr>
          <w:t>ru</w:t>
        </w:r>
      </w:hyperlink>
    </w:p>
    <w:p w:rsidR="002C4C94" w:rsidRDefault="002C4C94" w:rsidP="003B302F">
      <w:pPr>
        <w:jc w:val="center"/>
      </w:pPr>
    </w:p>
    <w:p w:rsidR="002C4C94" w:rsidRDefault="002C4C94" w:rsidP="003B302F">
      <w:pPr>
        <w:jc w:val="center"/>
      </w:pPr>
    </w:p>
    <w:sectPr w:rsidR="002C4C94" w:rsidSect="00001800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8B3"/>
    <w:rsid w:val="00001800"/>
    <w:rsid w:val="00002DD7"/>
    <w:rsid w:val="0008555D"/>
    <w:rsid w:val="000872F3"/>
    <w:rsid w:val="000C1BB0"/>
    <w:rsid w:val="000E187A"/>
    <w:rsid w:val="00104787"/>
    <w:rsid w:val="00120A82"/>
    <w:rsid w:val="001319A4"/>
    <w:rsid w:val="00154B04"/>
    <w:rsid w:val="00154EAC"/>
    <w:rsid w:val="001846B9"/>
    <w:rsid w:val="001F5649"/>
    <w:rsid w:val="002517BD"/>
    <w:rsid w:val="00263019"/>
    <w:rsid w:val="002A1D4E"/>
    <w:rsid w:val="002A4229"/>
    <w:rsid w:val="002A6883"/>
    <w:rsid w:val="002B0C47"/>
    <w:rsid w:val="002C4C94"/>
    <w:rsid w:val="002F35C2"/>
    <w:rsid w:val="00361A9F"/>
    <w:rsid w:val="00366C2A"/>
    <w:rsid w:val="00372785"/>
    <w:rsid w:val="00380F2D"/>
    <w:rsid w:val="00385165"/>
    <w:rsid w:val="003B302F"/>
    <w:rsid w:val="003C22DC"/>
    <w:rsid w:val="003D33D7"/>
    <w:rsid w:val="003E4C97"/>
    <w:rsid w:val="00403A1F"/>
    <w:rsid w:val="00417038"/>
    <w:rsid w:val="004D0D55"/>
    <w:rsid w:val="004F3D58"/>
    <w:rsid w:val="00512304"/>
    <w:rsid w:val="00527DA3"/>
    <w:rsid w:val="00531B4D"/>
    <w:rsid w:val="00533D83"/>
    <w:rsid w:val="00572FF9"/>
    <w:rsid w:val="00575BCE"/>
    <w:rsid w:val="005A2DE7"/>
    <w:rsid w:val="005C5296"/>
    <w:rsid w:val="00632D8E"/>
    <w:rsid w:val="006358DD"/>
    <w:rsid w:val="006360F6"/>
    <w:rsid w:val="00642047"/>
    <w:rsid w:val="006523F1"/>
    <w:rsid w:val="00660638"/>
    <w:rsid w:val="00693D14"/>
    <w:rsid w:val="00695058"/>
    <w:rsid w:val="006A2F5C"/>
    <w:rsid w:val="006A7C9E"/>
    <w:rsid w:val="006B346E"/>
    <w:rsid w:val="006C6F25"/>
    <w:rsid w:val="006C761C"/>
    <w:rsid w:val="006D32E2"/>
    <w:rsid w:val="0074391B"/>
    <w:rsid w:val="0078376A"/>
    <w:rsid w:val="00801600"/>
    <w:rsid w:val="00804248"/>
    <w:rsid w:val="00820FCA"/>
    <w:rsid w:val="00861B6E"/>
    <w:rsid w:val="008620B9"/>
    <w:rsid w:val="0089140F"/>
    <w:rsid w:val="008A4043"/>
    <w:rsid w:val="008A5607"/>
    <w:rsid w:val="008B4ED1"/>
    <w:rsid w:val="008B66FC"/>
    <w:rsid w:val="008C587E"/>
    <w:rsid w:val="008C7218"/>
    <w:rsid w:val="008C7DCB"/>
    <w:rsid w:val="008C7F58"/>
    <w:rsid w:val="008E7B11"/>
    <w:rsid w:val="00922118"/>
    <w:rsid w:val="00924C84"/>
    <w:rsid w:val="00965DFF"/>
    <w:rsid w:val="00971FF8"/>
    <w:rsid w:val="009B0E73"/>
    <w:rsid w:val="009B68B3"/>
    <w:rsid w:val="00A207F3"/>
    <w:rsid w:val="00A2250B"/>
    <w:rsid w:val="00A90300"/>
    <w:rsid w:val="00A91FF3"/>
    <w:rsid w:val="00AD6DB9"/>
    <w:rsid w:val="00B14BAF"/>
    <w:rsid w:val="00B2454B"/>
    <w:rsid w:val="00B867C0"/>
    <w:rsid w:val="00BD4AB0"/>
    <w:rsid w:val="00C17BE1"/>
    <w:rsid w:val="00C238A1"/>
    <w:rsid w:val="00C41EFC"/>
    <w:rsid w:val="00C63011"/>
    <w:rsid w:val="00CA0E5A"/>
    <w:rsid w:val="00CF14B5"/>
    <w:rsid w:val="00D42F6F"/>
    <w:rsid w:val="00D51973"/>
    <w:rsid w:val="00DE0D46"/>
    <w:rsid w:val="00E25D51"/>
    <w:rsid w:val="00E455B9"/>
    <w:rsid w:val="00E61AFE"/>
    <w:rsid w:val="00E822D1"/>
    <w:rsid w:val="00EB060A"/>
    <w:rsid w:val="00EB77F0"/>
    <w:rsid w:val="00EF5173"/>
    <w:rsid w:val="00F079F3"/>
    <w:rsid w:val="00F5454B"/>
    <w:rsid w:val="00F67D76"/>
    <w:rsid w:val="00F7793D"/>
    <w:rsid w:val="00F916F3"/>
    <w:rsid w:val="00F9781A"/>
    <w:rsid w:val="00FB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eta@m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>ОАО "Комета"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«Комета»</dc:title>
  <dc:subject/>
  <dc:creator>ОФСС</dc:creator>
  <cp:keywords/>
  <dc:description/>
  <cp:lastModifiedBy>111</cp:lastModifiedBy>
  <cp:revision>2</cp:revision>
  <cp:lastPrinted>2017-02-14T05:44:00Z</cp:lastPrinted>
  <dcterms:created xsi:type="dcterms:W3CDTF">2017-06-09T11:27:00Z</dcterms:created>
  <dcterms:modified xsi:type="dcterms:W3CDTF">2017-06-09T11:27:00Z</dcterms:modified>
</cp:coreProperties>
</file>