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0" w:rsidRDefault="00163480" w:rsidP="009C2E7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63480" w:rsidRDefault="00163480" w:rsidP="009C2E75">
      <w:pPr>
        <w:spacing w:before="120"/>
        <w:ind w:left="2835" w:right="2835"/>
        <w:jc w:val="center"/>
        <w:rPr>
          <w:sz w:val="24"/>
          <w:szCs w:val="24"/>
        </w:rPr>
      </w:pPr>
    </w:p>
    <w:p w:rsidR="00163480" w:rsidRDefault="00163480" w:rsidP="009C2E7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"МУРМАНСКГРАЖДАНСТРОЙ"</w:t>
      </w:r>
    </w:p>
    <w:p w:rsidR="00163480" w:rsidRDefault="00163480" w:rsidP="009C2E75">
      <w:pPr>
        <w:pBdr>
          <w:top w:val="single" w:sz="4" w:space="7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63480" w:rsidTr="00DB7454">
        <w:trPr>
          <w:jc w:val="center"/>
        </w:trPr>
        <w:tc>
          <w:tcPr>
            <w:tcW w:w="2296" w:type="dxa"/>
            <w:vAlign w:val="bottom"/>
          </w:tcPr>
          <w:p w:rsidR="00163480" w:rsidRDefault="00163480" w:rsidP="00DB74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63480" w:rsidRDefault="00163480" w:rsidP="009C2E7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480" w:rsidTr="00DB7454">
        <w:trPr>
          <w:jc w:val="center"/>
        </w:trPr>
        <w:tc>
          <w:tcPr>
            <w:tcW w:w="595" w:type="dxa"/>
            <w:vAlign w:val="bottom"/>
          </w:tcPr>
          <w:p w:rsidR="00163480" w:rsidRDefault="00163480" w:rsidP="00DB74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Pr="00045278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Pr="00045278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Pr="00476107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Pr="00D91410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Pr="007555E1" w:rsidRDefault="00163480" w:rsidP="00DB7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163480" w:rsidRDefault="00163480" w:rsidP="009C2E7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63480" w:rsidRDefault="00163480" w:rsidP="009C2E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4"/>
            <w:szCs w:val="24"/>
          </w:rPr>
          <w:t>183038, г</w:t>
        </w:r>
      </w:smartTag>
      <w:r>
        <w:rPr>
          <w:sz w:val="24"/>
          <w:szCs w:val="24"/>
        </w:rPr>
        <w:t>.Мурманск, ул.С.Перовской, д.25/26.</w:t>
      </w:r>
    </w:p>
    <w:p w:rsidR="00163480" w:rsidRDefault="00163480" w:rsidP="009C2E7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63480" w:rsidRDefault="00163480" w:rsidP="009C2E7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63480" w:rsidRDefault="00163480" w:rsidP="009C2E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6234A8">
        <w:rPr>
          <w:sz w:val="24"/>
          <w:szCs w:val="24"/>
        </w:rPr>
        <w:t xml:space="preserve">              </w:t>
      </w:r>
      <w:r>
        <w:rPr>
          <w:b/>
          <w:bCs/>
        </w:rPr>
        <w:t>disclosure.1prime.ru/Portal/Default.aspx?emId=5191430177</w:t>
      </w:r>
      <w:r w:rsidRPr="006234A8">
        <w:rPr>
          <w:sz w:val="24"/>
          <w:szCs w:val="24"/>
        </w:rPr>
        <w:t xml:space="preserve">                                                              </w:t>
      </w:r>
    </w:p>
    <w:p w:rsidR="00163480" w:rsidRDefault="00163480" w:rsidP="009C2E7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63480" w:rsidTr="00DB745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3480" w:rsidRDefault="00163480" w:rsidP="00DB745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163480" w:rsidRDefault="00163480" w:rsidP="00DB745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"Мурманскгражданстрой"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В.Н.Ежов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</w:tr>
      <w:tr w:rsidR="00163480" w:rsidTr="00DB7454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163480" w:rsidRDefault="00163480" w:rsidP="00DB7454"/>
        </w:tc>
        <w:tc>
          <w:tcPr>
            <w:tcW w:w="1717" w:type="dxa"/>
            <w:gridSpan w:val="2"/>
            <w:vAlign w:val="bottom"/>
          </w:tcPr>
          <w:p w:rsidR="00163480" w:rsidRDefault="00163480" w:rsidP="00DB7454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63480" w:rsidRDefault="00163480" w:rsidP="00DB7454"/>
        </w:tc>
        <w:tc>
          <w:tcPr>
            <w:tcW w:w="2410" w:type="dxa"/>
            <w:vAlign w:val="bottom"/>
          </w:tcPr>
          <w:p w:rsidR="00163480" w:rsidRDefault="00163480" w:rsidP="00DB745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63480" w:rsidRDefault="00163480" w:rsidP="00DB7454"/>
        </w:tc>
      </w:tr>
      <w:tr w:rsidR="00163480" w:rsidTr="00DB7454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163480" w:rsidRDefault="00163480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163480" w:rsidRDefault="00163480" w:rsidP="00031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</w:tcPr>
          <w:p w:rsidR="00163480" w:rsidRDefault="00163480" w:rsidP="00DB7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3480" w:rsidRDefault="00163480" w:rsidP="00C92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</w:tcPr>
          <w:p w:rsidR="00163480" w:rsidRDefault="00163480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63480" w:rsidTr="00DB7454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</w:tr>
    </w:tbl>
    <w:p w:rsidR="00163480" w:rsidRDefault="00163480" w:rsidP="009C2E75">
      <w:pPr>
        <w:rPr>
          <w:sz w:val="24"/>
          <w:szCs w:val="24"/>
        </w:rPr>
      </w:pPr>
    </w:p>
    <w:p w:rsidR="00163480" w:rsidRDefault="00163480" w:rsidP="009C2E75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63480" w:rsidTr="00DB7454">
        <w:trPr>
          <w:cantSplit/>
        </w:trPr>
        <w:tc>
          <w:tcPr>
            <w:tcW w:w="3544" w:type="dxa"/>
            <w:gridSpan w:val="2"/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63480" w:rsidTr="00DB7454">
        <w:tc>
          <w:tcPr>
            <w:tcW w:w="1417" w:type="dxa"/>
            <w:vAlign w:val="bottom"/>
          </w:tcPr>
          <w:p w:rsidR="00163480" w:rsidRDefault="00163480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5191430177</w:t>
            </w:r>
          </w:p>
        </w:tc>
      </w:tr>
      <w:tr w:rsidR="00163480" w:rsidTr="00DB7454">
        <w:tc>
          <w:tcPr>
            <w:tcW w:w="1417" w:type="dxa"/>
            <w:vAlign w:val="bottom"/>
          </w:tcPr>
          <w:p w:rsidR="00163480" w:rsidRDefault="00163480" w:rsidP="00DB74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1025100841028</w:t>
            </w:r>
          </w:p>
        </w:tc>
      </w:tr>
    </w:tbl>
    <w:p w:rsidR="00163480" w:rsidRDefault="00163480" w:rsidP="009C2E7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480" w:rsidTr="00DB7454">
        <w:tc>
          <w:tcPr>
            <w:tcW w:w="4848" w:type="dxa"/>
            <w:vAlign w:val="bottom"/>
          </w:tcPr>
          <w:p w:rsidR="00163480" w:rsidRDefault="00163480" w:rsidP="00DB7454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63480" w:rsidRDefault="00163480" w:rsidP="009C2E7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63480" w:rsidTr="00DB7454">
        <w:tc>
          <w:tcPr>
            <w:tcW w:w="737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63480" w:rsidTr="00DB7454">
        <w:tc>
          <w:tcPr>
            <w:tcW w:w="73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1</w:t>
            </w:r>
          </w:p>
        </w:tc>
        <w:tc>
          <w:tcPr>
            <w:tcW w:w="3610" w:type="dxa"/>
            <w:vAlign w:val="center"/>
          </w:tcPr>
          <w:p w:rsidR="00163480" w:rsidRPr="00AE30F8" w:rsidRDefault="00163480" w:rsidP="00DB7454">
            <w:r>
              <w:t>Ежов В.Н.</w:t>
            </w:r>
          </w:p>
        </w:tc>
        <w:tc>
          <w:tcPr>
            <w:tcW w:w="2977" w:type="dxa"/>
          </w:tcPr>
          <w:p w:rsidR="00163480" w:rsidRPr="00AE30F8" w:rsidRDefault="00163480" w:rsidP="00DB7454">
            <w:r w:rsidRPr="00AE30F8">
              <w:t>г.Мурманск, ул.</w:t>
            </w:r>
            <w:r>
              <w:t>Буркова, д.41, кв.85</w:t>
            </w:r>
          </w:p>
        </w:tc>
        <w:tc>
          <w:tcPr>
            <w:tcW w:w="2193" w:type="dxa"/>
          </w:tcPr>
          <w:p w:rsidR="00163480" w:rsidRPr="00AE30F8" w:rsidRDefault="00163480" w:rsidP="00DB7454">
            <w:r w:rsidRPr="00AE30F8">
              <w:t>Генеральный директор</w:t>
            </w:r>
          </w:p>
          <w:p w:rsidR="00163480" w:rsidRPr="00AE30F8" w:rsidRDefault="00163480" w:rsidP="00DB7454"/>
        </w:tc>
        <w:tc>
          <w:tcPr>
            <w:tcW w:w="1501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16</w:t>
            </w:r>
            <w:r w:rsidRPr="00AE30F8">
              <w:t>.</w:t>
            </w:r>
            <w:r>
              <w:t>06</w:t>
            </w:r>
            <w:r w:rsidRPr="00AE30F8">
              <w:t>.20</w:t>
            </w:r>
            <w:r>
              <w:t>10</w:t>
            </w:r>
            <w:r w:rsidRPr="00AE30F8">
              <w:t>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0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2</w:t>
            </w:r>
          </w:p>
        </w:tc>
        <w:tc>
          <w:tcPr>
            <w:tcW w:w="3610" w:type="dxa"/>
            <w:vAlign w:val="center"/>
          </w:tcPr>
          <w:p w:rsidR="00163480" w:rsidRPr="00AE30F8" w:rsidRDefault="00163480" w:rsidP="00DB7454">
            <w:r w:rsidRPr="00AE30F8">
              <w:t>Общество с ограниченной ответственностью "Пионер"</w:t>
            </w:r>
          </w:p>
        </w:tc>
        <w:tc>
          <w:tcPr>
            <w:tcW w:w="2977" w:type="dxa"/>
          </w:tcPr>
          <w:p w:rsidR="00163480" w:rsidRPr="00AE30F8" w:rsidRDefault="00163480" w:rsidP="00DB7454">
            <w:smartTag w:uri="urn:schemas-microsoft-com:office:smarttags" w:element="metricconverter">
              <w:smartTagPr>
                <w:attr w:name="ProductID" w:val="183050, г"/>
              </w:smartTagPr>
              <w:r w:rsidRPr="00AE30F8">
                <w:t>183036, г</w:t>
              </w:r>
            </w:smartTag>
            <w:r w:rsidRPr="00AE30F8">
              <w:t>.Мурманск, ул.Старостина, д.45</w:t>
            </w:r>
          </w:p>
        </w:tc>
        <w:tc>
          <w:tcPr>
            <w:tcW w:w="2193" w:type="dxa"/>
          </w:tcPr>
          <w:p w:rsidR="00163480" w:rsidRDefault="00163480" w:rsidP="00DB7454"/>
          <w:p w:rsidR="00163480" w:rsidRPr="00AE30F8" w:rsidRDefault="00163480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29.12.2007г.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29,47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29,47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3</w:t>
            </w:r>
          </w:p>
        </w:tc>
        <w:tc>
          <w:tcPr>
            <w:tcW w:w="3610" w:type="dxa"/>
            <w:vAlign w:val="center"/>
          </w:tcPr>
          <w:p w:rsidR="00163480" w:rsidRPr="00AE30F8" w:rsidRDefault="00163480" w:rsidP="00DB7454">
            <w:r w:rsidRPr="00AE30F8">
              <w:t>Общество с ограниченной ответственностью "Техно Спорт Сервис"</w:t>
            </w:r>
          </w:p>
        </w:tc>
        <w:tc>
          <w:tcPr>
            <w:tcW w:w="2977" w:type="dxa"/>
          </w:tcPr>
          <w:p w:rsidR="00163480" w:rsidRPr="00AE30F8" w:rsidRDefault="00163480" w:rsidP="00BB03B2">
            <w:smartTag w:uri="urn:schemas-microsoft-com:office:smarttags" w:element="metricconverter">
              <w:smartTagPr>
                <w:attr w:name="ProductID" w:val="183036, г"/>
              </w:smartTagPr>
              <w:r w:rsidRPr="00AE30F8">
                <w:t>18303</w:t>
              </w:r>
              <w:r>
                <w:t>6</w:t>
              </w:r>
              <w:r w:rsidRPr="00AE30F8">
                <w:t>, г</w:t>
              </w:r>
            </w:smartTag>
            <w:r w:rsidRPr="00AE30F8">
              <w:t>.Мурманск, ул.С</w:t>
            </w:r>
            <w:r>
              <w:t>таростина</w:t>
            </w:r>
            <w:r w:rsidRPr="00AE30F8">
              <w:t>, д.</w:t>
            </w:r>
            <w:r>
              <w:t>45</w:t>
            </w:r>
          </w:p>
        </w:tc>
        <w:tc>
          <w:tcPr>
            <w:tcW w:w="2193" w:type="dxa"/>
          </w:tcPr>
          <w:p w:rsidR="00163480" w:rsidRDefault="00163480" w:rsidP="00DB7454"/>
          <w:p w:rsidR="00163480" w:rsidRPr="00AE30F8" w:rsidRDefault="00163480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18.03.2008г.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29,44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29,44</w:t>
            </w:r>
          </w:p>
        </w:tc>
      </w:tr>
      <w:tr w:rsidR="00163480" w:rsidTr="00F75172">
        <w:trPr>
          <w:trHeight w:val="728"/>
        </w:trPr>
        <w:tc>
          <w:tcPr>
            <w:tcW w:w="737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4</w:t>
            </w:r>
          </w:p>
        </w:tc>
        <w:tc>
          <w:tcPr>
            <w:tcW w:w="3610" w:type="dxa"/>
          </w:tcPr>
          <w:p w:rsidR="00163480" w:rsidRPr="00AE30F8" w:rsidRDefault="00163480" w:rsidP="00DB7454">
            <w:pPr>
              <w:spacing w:line="360" w:lineRule="auto"/>
            </w:pPr>
            <w:r w:rsidRPr="00AE30F8">
              <w:t>Общество с ограниченной ответственностью "Диалог"</w:t>
            </w:r>
          </w:p>
        </w:tc>
        <w:tc>
          <w:tcPr>
            <w:tcW w:w="2977" w:type="dxa"/>
          </w:tcPr>
          <w:p w:rsidR="00163480" w:rsidRPr="00AE30F8" w:rsidRDefault="00163480" w:rsidP="00F17DF5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183050, г"/>
              </w:smartTagPr>
              <w:r w:rsidRPr="00AE30F8">
                <w:t>183038, г</w:t>
              </w:r>
            </w:smartTag>
            <w:r w:rsidRPr="00AE30F8">
              <w:t>.Мурманск, ул.С.Перовской, д.</w:t>
            </w:r>
            <w:r>
              <w:t>25/26</w:t>
            </w:r>
          </w:p>
        </w:tc>
        <w:tc>
          <w:tcPr>
            <w:tcW w:w="2193" w:type="dxa"/>
          </w:tcPr>
          <w:p w:rsidR="00163480" w:rsidRDefault="00163480" w:rsidP="00DB7454"/>
          <w:p w:rsidR="00163480" w:rsidRPr="00AE30F8" w:rsidRDefault="00163480" w:rsidP="00DB7454">
            <w:r w:rsidRPr="00AE30F8">
              <w:t>Акционер</w:t>
            </w:r>
          </w:p>
        </w:tc>
        <w:tc>
          <w:tcPr>
            <w:tcW w:w="1501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 xml:space="preserve">Договор купли-продажи от </w:t>
            </w:r>
            <w:r w:rsidRPr="00AE30F8">
              <w:t>18.03.2008г.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23,97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 w:rsidRPr="00AE30F8">
              <w:t>23,97</w:t>
            </w:r>
          </w:p>
        </w:tc>
      </w:tr>
      <w:tr w:rsidR="00163480" w:rsidTr="00F75172">
        <w:trPr>
          <w:trHeight w:val="727"/>
        </w:trPr>
        <w:tc>
          <w:tcPr>
            <w:tcW w:w="737" w:type="dxa"/>
            <w:vAlign w:val="center"/>
          </w:tcPr>
          <w:p w:rsidR="00163480" w:rsidRDefault="00163480" w:rsidP="00DB7454">
            <w:pPr>
              <w:jc w:val="center"/>
            </w:pPr>
            <w:r>
              <w:t>5</w:t>
            </w:r>
          </w:p>
        </w:tc>
        <w:tc>
          <w:tcPr>
            <w:tcW w:w="3610" w:type="dxa"/>
          </w:tcPr>
          <w:p w:rsidR="00163480" w:rsidRDefault="00163480" w:rsidP="00F75172"/>
          <w:p w:rsidR="00163480" w:rsidRPr="00AE30F8" w:rsidRDefault="00163480" w:rsidP="00F75172">
            <w:r>
              <w:t>Мурадян Ю.В.</w:t>
            </w:r>
          </w:p>
        </w:tc>
        <w:tc>
          <w:tcPr>
            <w:tcW w:w="2977" w:type="dxa"/>
          </w:tcPr>
          <w:p w:rsidR="00163480" w:rsidRPr="00AE30F8" w:rsidRDefault="00163480" w:rsidP="00DB7454">
            <w:pPr>
              <w:spacing w:line="360" w:lineRule="auto"/>
            </w:pPr>
            <w:r>
              <w:t>г.Мурманск, ул.Капитана Орликовой, д.34, кв.66</w:t>
            </w:r>
          </w:p>
        </w:tc>
        <w:tc>
          <w:tcPr>
            <w:tcW w:w="2193" w:type="dxa"/>
          </w:tcPr>
          <w:p w:rsidR="00163480" w:rsidRDefault="00163480" w:rsidP="00DB7454"/>
          <w:p w:rsidR="00163480" w:rsidRPr="00AE30F8" w:rsidRDefault="00163480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163480" w:rsidRDefault="00163480" w:rsidP="00DB7454">
            <w:pPr>
              <w:jc w:val="center"/>
            </w:pPr>
            <w:r>
              <w:t>16.06.2010г.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1,05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1,05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Default="00163480" w:rsidP="00DB7454">
            <w:pPr>
              <w:jc w:val="center"/>
            </w:pPr>
            <w:r>
              <w:t>6</w:t>
            </w:r>
          </w:p>
        </w:tc>
        <w:tc>
          <w:tcPr>
            <w:tcW w:w="3610" w:type="dxa"/>
            <w:vAlign w:val="center"/>
          </w:tcPr>
          <w:p w:rsidR="00163480" w:rsidRDefault="00163480" w:rsidP="00DB7454"/>
          <w:p w:rsidR="00163480" w:rsidRDefault="00163480" w:rsidP="00DB7454">
            <w:r>
              <w:t>Байтимиров Д.Х.</w:t>
            </w:r>
          </w:p>
          <w:p w:rsidR="00163480" w:rsidRPr="00AE30F8" w:rsidRDefault="00163480" w:rsidP="00DB7454">
            <w:pPr>
              <w:spacing w:line="360" w:lineRule="auto"/>
            </w:pPr>
          </w:p>
        </w:tc>
        <w:tc>
          <w:tcPr>
            <w:tcW w:w="2977" w:type="dxa"/>
            <w:vAlign w:val="center"/>
          </w:tcPr>
          <w:p w:rsidR="00163480" w:rsidRDefault="00163480" w:rsidP="00DB7454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183038, г"/>
              </w:smartTagPr>
              <w:r>
                <w:t>183038, г</w:t>
              </w:r>
            </w:smartTag>
            <w:r>
              <w:t>.Мурманск, пр.Ленина,</w:t>
            </w:r>
          </w:p>
          <w:p w:rsidR="00163480" w:rsidRPr="00AE30F8" w:rsidRDefault="00163480" w:rsidP="00DB7454">
            <w:pPr>
              <w:spacing w:line="360" w:lineRule="auto"/>
            </w:pPr>
            <w:r>
              <w:t>д.23, кв.20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163480" w:rsidRDefault="00163480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pPr>
              <w:jc w:val="center"/>
            </w:pPr>
            <w:r>
              <w:t>0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Default="00163480" w:rsidP="00DB7454">
            <w:pPr>
              <w:jc w:val="center"/>
            </w:pPr>
            <w:r>
              <w:t>7</w:t>
            </w:r>
          </w:p>
        </w:tc>
        <w:tc>
          <w:tcPr>
            <w:tcW w:w="3610" w:type="dxa"/>
            <w:vAlign w:val="center"/>
          </w:tcPr>
          <w:p w:rsidR="00163480" w:rsidRDefault="00163480" w:rsidP="00DB7454"/>
          <w:p w:rsidR="00163480" w:rsidRDefault="00163480" w:rsidP="00DB7454">
            <w:r>
              <w:t>Романов А.Г.</w:t>
            </w:r>
          </w:p>
          <w:p w:rsidR="00163480" w:rsidRDefault="00163480" w:rsidP="00DB7454"/>
        </w:tc>
        <w:tc>
          <w:tcPr>
            <w:tcW w:w="2977" w:type="dxa"/>
            <w:vAlign w:val="center"/>
          </w:tcPr>
          <w:p w:rsidR="00163480" w:rsidRPr="00AE30F8" w:rsidRDefault="00163480" w:rsidP="00DB7454">
            <w:pPr>
              <w:spacing w:line="360" w:lineRule="auto"/>
            </w:pPr>
            <w:r>
              <w:t>183038,г.Мурманск, ул.Старостина, д.53, кв.63</w:t>
            </w:r>
          </w:p>
        </w:tc>
        <w:tc>
          <w:tcPr>
            <w:tcW w:w="2193" w:type="dxa"/>
            <w:vAlign w:val="center"/>
          </w:tcPr>
          <w:p w:rsidR="00163480" w:rsidRPr="00AE30F8" w:rsidRDefault="00163480" w:rsidP="00DB7454">
            <w:r>
              <w:t>Член Совета директоров</w:t>
            </w:r>
          </w:p>
        </w:tc>
        <w:tc>
          <w:tcPr>
            <w:tcW w:w="1501" w:type="dxa"/>
            <w:vAlign w:val="center"/>
          </w:tcPr>
          <w:p w:rsidR="00163480" w:rsidRDefault="00163480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163480" w:rsidRDefault="00163480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163480" w:rsidRDefault="00163480" w:rsidP="00DB7454">
            <w:pPr>
              <w:jc w:val="center"/>
            </w:pPr>
            <w:r>
              <w:t>0</w:t>
            </w:r>
          </w:p>
        </w:tc>
      </w:tr>
      <w:tr w:rsidR="00163480" w:rsidTr="00DB7454">
        <w:tc>
          <w:tcPr>
            <w:tcW w:w="737" w:type="dxa"/>
            <w:vAlign w:val="center"/>
          </w:tcPr>
          <w:p w:rsidR="00163480" w:rsidRDefault="00163480" w:rsidP="00DB7454">
            <w:pPr>
              <w:jc w:val="center"/>
            </w:pPr>
            <w:r>
              <w:t>8</w:t>
            </w:r>
          </w:p>
        </w:tc>
        <w:tc>
          <w:tcPr>
            <w:tcW w:w="3610" w:type="dxa"/>
            <w:vAlign w:val="center"/>
          </w:tcPr>
          <w:p w:rsidR="00163480" w:rsidRDefault="00163480" w:rsidP="00DB7454"/>
          <w:p w:rsidR="00163480" w:rsidRDefault="00163480" w:rsidP="00DB7454">
            <w:r>
              <w:t>Станкевич М.К.</w:t>
            </w:r>
          </w:p>
          <w:p w:rsidR="00163480" w:rsidRDefault="00163480" w:rsidP="00DB7454"/>
        </w:tc>
        <w:tc>
          <w:tcPr>
            <w:tcW w:w="2977" w:type="dxa"/>
            <w:vAlign w:val="center"/>
          </w:tcPr>
          <w:p w:rsidR="00163480" w:rsidRDefault="00163480" w:rsidP="00DB7454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183034, г"/>
              </w:smartTagPr>
              <w:r>
                <w:t>183034, г</w:t>
              </w:r>
            </w:smartTag>
            <w:r>
              <w:t>.Мурманск, ул.Гагарина,</w:t>
            </w:r>
          </w:p>
          <w:p w:rsidR="00163480" w:rsidRPr="00AE30F8" w:rsidRDefault="00163480" w:rsidP="00DB7454">
            <w:pPr>
              <w:spacing w:line="360" w:lineRule="auto"/>
            </w:pPr>
            <w:r>
              <w:t>д.39, кв.66</w:t>
            </w:r>
          </w:p>
        </w:tc>
        <w:tc>
          <w:tcPr>
            <w:tcW w:w="2193" w:type="dxa"/>
            <w:vAlign w:val="center"/>
          </w:tcPr>
          <w:p w:rsidR="00163480" w:rsidRDefault="00163480" w:rsidP="00DB7454">
            <w:r>
              <w:t>Председатель Совета директоров</w:t>
            </w:r>
          </w:p>
        </w:tc>
        <w:tc>
          <w:tcPr>
            <w:tcW w:w="1501" w:type="dxa"/>
            <w:vAlign w:val="center"/>
          </w:tcPr>
          <w:p w:rsidR="00163480" w:rsidRDefault="00163480" w:rsidP="00DB7454">
            <w:pPr>
              <w:jc w:val="center"/>
            </w:pPr>
            <w:r>
              <w:t>02.04.2008г.</w:t>
            </w:r>
          </w:p>
        </w:tc>
        <w:tc>
          <w:tcPr>
            <w:tcW w:w="1976" w:type="dxa"/>
            <w:vAlign w:val="center"/>
          </w:tcPr>
          <w:p w:rsidR="00163480" w:rsidRDefault="00163480" w:rsidP="00DB7454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163480" w:rsidRDefault="00163480" w:rsidP="00DB7454">
            <w:pPr>
              <w:jc w:val="center"/>
            </w:pPr>
            <w:r>
              <w:t>0</w:t>
            </w:r>
          </w:p>
        </w:tc>
      </w:tr>
    </w:tbl>
    <w:p w:rsidR="00163480" w:rsidRDefault="00163480" w:rsidP="009C2E75">
      <w:pPr>
        <w:spacing w:before="240"/>
        <w:ind w:firstLine="567"/>
        <w:rPr>
          <w:b/>
          <w:bCs/>
          <w:sz w:val="24"/>
          <w:szCs w:val="24"/>
        </w:rPr>
      </w:pPr>
    </w:p>
    <w:p w:rsidR="00163480" w:rsidRDefault="00163480" w:rsidP="009C2E7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480" w:rsidTr="00DB7454">
        <w:tc>
          <w:tcPr>
            <w:tcW w:w="1304" w:type="dxa"/>
            <w:vAlign w:val="bottom"/>
          </w:tcPr>
          <w:p w:rsidR="00163480" w:rsidRDefault="00163480" w:rsidP="00DB745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163480" w:rsidRDefault="00163480" w:rsidP="00DB7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80" w:rsidRDefault="00163480" w:rsidP="00DB7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63480" w:rsidRDefault="00163480" w:rsidP="009C2E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63480" w:rsidTr="00DB7454">
        <w:tc>
          <w:tcPr>
            <w:tcW w:w="737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63480" w:rsidTr="00DB7454">
        <w:tc>
          <w:tcPr>
            <w:tcW w:w="73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vAlign w:val="bottom"/>
          </w:tcPr>
          <w:p w:rsidR="00163480" w:rsidRDefault="00163480" w:rsidP="00DB7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купли-продажи акций</w:t>
            </w:r>
          </w:p>
        </w:tc>
        <w:tc>
          <w:tcPr>
            <w:tcW w:w="2541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480" w:rsidRDefault="00163480" w:rsidP="009C2E75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63480" w:rsidTr="00DB7454">
        <w:trPr>
          <w:cantSplit/>
        </w:trPr>
        <w:tc>
          <w:tcPr>
            <w:tcW w:w="434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480" w:rsidTr="00DB7454">
        <w:trPr>
          <w:cantSplit/>
        </w:trPr>
        <w:tc>
          <w:tcPr>
            <w:tcW w:w="4347" w:type="dxa"/>
            <w:vAlign w:val="bottom"/>
          </w:tcPr>
          <w:p w:rsidR="00163480" w:rsidRDefault="00163480" w:rsidP="00DB7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163480" w:rsidRDefault="00163480" w:rsidP="00DB7454">
            <w:pPr>
              <w:jc w:val="center"/>
            </w:pPr>
            <w:r w:rsidRPr="006E3EB4"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163480" w:rsidRDefault="00163480" w:rsidP="00DB7454">
            <w:pPr>
              <w:jc w:val="center"/>
            </w:pPr>
            <w:r w:rsidRPr="006E3EB4">
              <w:rPr>
                <w:sz w:val="24"/>
                <w:szCs w:val="24"/>
              </w:rPr>
              <w:t>нет</w:t>
            </w:r>
          </w:p>
        </w:tc>
        <w:tc>
          <w:tcPr>
            <w:tcW w:w="1501" w:type="dxa"/>
          </w:tcPr>
          <w:p w:rsidR="00163480" w:rsidRDefault="00163480" w:rsidP="00DB7454">
            <w:pPr>
              <w:jc w:val="center"/>
            </w:pPr>
            <w:r w:rsidRPr="006E3EB4">
              <w:rPr>
                <w:sz w:val="24"/>
                <w:szCs w:val="24"/>
              </w:rPr>
              <w:t>нет</w:t>
            </w:r>
          </w:p>
        </w:tc>
        <w:tc>
          <w:tcPr>
            <w:tcW w:w="1976" w:type="dxa"/>
          </w:tcPr>
          <w:p w:rsidR="00163480" w:rsidRDefault="00163480" w:rsidP="00DB7454">
            <w:pPr>
              <w:jc w:val="center"/>
            </w:pPr>
            <w:r w:rsidRPr="006E3EB4"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</w:tcPr>
          <w:p w:rsidR="00163480" w:rsidRDefault="00163480" w:rsidP="00DB7454">
            <w:pPr>
              <w:jc w:val="center"/>
            </w:pPr>
            <w:r w:rsidRPr="006E3EB4">
              <w:rPr>
                <w:sz w:val="24"/>
                <w:szCs w:val="24"/>
              </w:rPr>
              <w:t>нет</w:t>
            </w:r>
          </w:p>
        </w:tc>
      </w:tr>
    </w:tbl>
    <w:p w:rsidR="00163480" w:rsidRDefault="00163480" w:rsidP="009C2E75"/>
    <w:p w:rsidR="00163480" w:rsidRDefault="00163480" w:rsidP="009C2E75"/>
    <w:p w:rsidR="00163480" w:rsidRDefault="00163480" w:rsidP="009C2E75"/>
    <w:p w:rsidR="00163480" w:rsidRDefault="00163480"/>
    <w:sectPr w:rsidR="00163480" w:rsidSect="007823B3">
      <w:pgSz w:w="16838" w:h="11906" w:orient="landscape"/>
      <w:pgMar w:top="719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75"/>
    <w:rsid w:val="00024083"/>
    <w:rsid w:val="000272BC"/>
    <w:rsid w:val="00031C8D"/>
    <w:rsid w:val="00045278"/>
    <w:rsid w:val="000A2A3D"/>
    <w:rsid w:val="000C4D37"/>
    <w:rsid w:val="000D3F2E"/>
    <w:rsid w:val="00140115"/>
    <w:rsid w:val="00163480"/>
    <w:rsid w:val="001714CF"/>
    <w:rsid w:val="00241120"/>
    <w:rsid w:val="00244EB2"/>
    <w:rsid w:val="002757E6"/>
    <w:rsid w:val="002904AB"/>
    <w:rsid w:val="0034123E"/>
    <w:rsid w:val="00434BE5"/>
    <w:rsid w:val="00476107"/>
    <w:rsid w:val="004E2089"/>
    <w:rsid w:val="006234A8"/>
    <w:rsid w:val="006461E5"/>
    <w:rsid w:val="006874BE"/>
    <w:rsid w:val="006D0074"/>
    <w:rsid w:val="006E3EB4"/>
    <w:rsid w:val="00733623"/>
    <w:rsid w:val="007555E1"/>
    <w:rsid w:val="007823B3"/>
    <w:rsid w:val="007954E5"/>
    <w:rsid w:val="007F43CE"/>
    <w:rsid w:val="008E4DE3"/>
    <w:rsid w:val="00907ACE"/>
    <w:rsid w:val="00934FCD"/>
    <w:rsid w:val="0093700B"/>
    <w:rsid w:val="0098156A"/>
    <w:rsid w:val="009C2E75"/>
    <w:rsid w:val="00A468A6"/>
    <w:rsid w:val="00A91F3C"/>
    <w:rsid w:val="00AA2B1C"/>
    <w:rsid w:val="00AD3EB0"/>
    <w:rsid w:val="00AE30F8"/>
    <w:rsid w:val="00BB03B2"/>
    <w:rsid w:val="00C26DB7"/>
    <w:rsid w:val="00C9298C"/>
    <w:rsid w:val="00CD2B6A"/>
    <w:rsid w:val="00D5429D"/>
    <w:rsid w:val="00D62B0B"/>
    <w:rsid w:val="00D91410"/>
    <w:rsid w:val="00DA39CF"/>
    <w:rsid w:val="00DB7454"/>
    <w:rsid w:val="00E26EE1"/>
    <w:rsid w:val="00E356F0"/>
    <w:rsid w:val="00F17DF5"/>
    <w:rsid w:val="00F35EA2"/>
    <w:rsid w:val="00F54045"/>
    <w:rsid w:val="00F75172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75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2E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471</Words>
  <Characters>2685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Пользователь</dc:creator>
  <cp:keywords/>
  <dc:description/>
  <cp:lastModifiedBy>ElenaV</cp:lastModifiedBy>
  <cp:revision>3</cp:revision>
  <cp:lastPrinted>2010-05-12T11:10:00Z</cp:lastPrinted>
  <dcterms:created xsi:type="dcterms:W3CDTF">2013-03-26T06:47:00Z</dcterms:created>
  <dcterms:modified xsi:type="dcterms:W3CDTF">2013-04-01T09:00:00Z</dcterms:modified>
</cp:coreProperties>
</file>