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3D" w:rsidRDefault="00B7293D" w:rsidP="00266296">
      <w:pPr>
        <w:spacing w:before="120"/>
        <w:rPr>
          <w:sz w:val="26"/>
          <w:szCs w:val="26"/>
        </w:rPr>
      </w:pPr>
      <w:bookmarkStart w:id="0" w:name="_GoBack"/>
      <w:bookmarkEnd w:id="0"/>
    </w:p>
    <w:p w:rsidR="00B7293D" w:rsidRDefault="00B7293D" w:rsidP="00266296">
      <w:pPr>
        <w:spacing w:before="120"/>
        <w:jc w:val="center"/>
        <w:rPr>
          <w:sz w:val="26"/>
          <w:szCs w:val="26"/>
        </w:rPr>
      </w:pPr>
    </w:p>
    <w:p w:rsidR="00B7293D" w:rsidRDefault="00B7293D" w:rsidP="00266296">
      <w:pPr>
        <w:spacing w:before="120"/>
        <w:jc w:val="center"/>
        <w:rPr>
          <w:sz w:val="26"/>
          <w:szCs w:val="26"/>
        </w:rPr>
      </w:pPr>
    </w:p>
    <w:p w:rsidR="00B7293D" w:rsidRPr="00266296" w:rsidRDefault="00B7293D" w:rsidP="00266296">
      <w:pPr>
        <w:spacing w:before="120"/>
        <w:rPr>
          <w:rFonts w:ascii="Times New Roman" w:hAnsi="Times New Roman" w:cs="Times New Roman"/>
          <w:sz w:val="26"/>
          <w:szCs w:val="26"/>
        </w:rPr>
      </w:pPr>
    </w:p>
    <w:p w:rsidR="00B7293D" w:rsidRPr="00266296" w:rsidRDefault="00B7293D" w:rsidP="00266296">
      <w:pPr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6296">
        <w:rPr>
          <w:rFonts w:ascii="Times New Roman" w:hAnsi="Times New Roman" w:cs="Times New Roman"/>
          <w:b/>
          <w:bCs/>
          <w:sz w:val="36"/>
          <w:szCs w:val="36"/>
        </w:rPr>
        <w:t>СПИСОК АФФИЛИРОВАННЫХ ЛИЦ</w:t>
      </w:r>
    </w:p>
    <w:p w:rsidR="00B7293D" w:rsidRPr="00266296" w:rsidRDefault="00B7293D" w:rsidP="00266296">
      <w:pPr>
        <w:ind w:left="2835" w:right="2835"/>
        <w:jc w:val="center"/>
        <w:rPr>
          <w:rFonts w:ascii="Times New Roman" w:hAnsi="Times New Roman" w:cs="Times New Roman"/>
          <w:sz w:val="24"/>
          <w:szCs w:val="24"/>
        </w:rPr>
      </w:pPr>
      <w:r w:rsidRPr="00266296">
        <w:rPr>
          <w:rFonts w:ascii="Times New Roman" w:hAnsi="Times New Roman" w:cs="Times New Roman"/>
          <w:sz w:val="24"/>
          <w:szCs w:val="24"/>
        </w:rPr>
        <w:t>Открытое акционерное общество «Дальпиво»</w:t>
      </w:r>
    </w:p>
    <w:p w:rsidR="00B7293D" w:rsidRPr="00016786" w:rsidRDefault="00B7293D" w:rsidP="00016786">
      <w:pPr>
        <w:pBdr>
          <w:top w:val="single" w:sz="4" w:space="0" w:color="auto"/>
        </w:pBdr>
        <w:spacing w:after="240"/>
        <w:ind w:left="2835" w:right="2835"/>
        <w:jc w:val="center"/>
        <w:rPr>
          <w:rFonts w:ascii="Times New Roman" w:hAnsi="Times New Roman" w:cs="Times New Roman"/>
          <w:sz w:val="18"/>
          <w:szCs w:val="18"/>
        </w:rPr>
      </w:pPr>
      <w:r w:rsidRPr="00016786">
        <w:rPr>
          <w:rFonts w:ascii="Times New Roman" w:hAnsi="Times New Roman" w:cs="Times New Roman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B7293D" w:rsidRPr="00016786" w:rsidTr="00A721AA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3D" w:rsidRPr="00016786" w:rsidRDefault="00B7293D" w:rsidP="00A72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7293D" w:rsidRPr="00016786" w:rsidRDefault="00B7293D" w:rsidP="002662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B7293D" w:rsidRPr="00016786" w:rsidTr="00A721AA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3D" w:rsidRPr="00016786" w:rsidRDefault="00B7293D" w:rsidP="00A72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973900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3D" w:rsidRPr="00016786" w:rsidRDefault="00B7293D" w:rsidP="00A72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973900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1B3D1B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3D" w:rsidRPr="00016786" w:rsidRDefault="00B7293D" w:rsidP="00A72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1678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B7293D" w:rsidRPr="001B3D1B" w:rsidRDefault="00B7293D" w:rsidP="00266296">
      <w:pPr>
        <w:ind w:left="5529" w:right="4932"/>
        <w:jc w:val="center"/>
        <w:rPr>
          <w:rFonts w:ascii="Times New Roman" w:hAnsi="Times New Roman" w:cs="Times New Roman"/>
          <w:sz w:val="18"/>
          <w:szCs w:val="18"/>
        </w:rPr>
      </w:pPr>
      <w:r w:rsidRPr="00016786">
        <w:rPr>
          <w:rFonts w:ascii="Times New Roman" w:hAnsi="Times New Roman" w:cs="Times New Roman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B7293D" w:rsidRPr="001B3D1B" w:rsidRDefault="00B7293D" w:rsidP="00266296">
      <w:pPr>
        <w:ind w:left="5529" w:right="4932"/>
        <w:jc w:val="center"/>
        <w:rPr>
          <w:rFonts w:ascii="Times New Roman" w:hAnsi="Times New Roman" w:cs="Times New Roman"/>
          <w:sz w:val="18"/>
          <w:szCs w:val="18"/>
        </w:rPr>
      </w:pPr>
    </w:p>
    <w:p w:rsidR="00B7293D" w:rsidRPr="00016786" w:rsidRDefault="00B7293D" w:rsidP="00266296">
      <w:pPr>
        <w:rPr>
          <w:rFonts w:ascii="Times New Roman" w:hAnsi="Times New Roman" w:cs="Times New Roman"/>
          <w:sz w:val="24"/>
          <w:szCs w:val="24"/>
        </w:rPr>
      </w:pPr>
      <w:r w:rsidRPr="00016786">
        <w:rPr>
          <w:rFonts w:ascii="Times New Roman" w:hAnsi="Times New Roman" w:cs="Times New Roman"/>
          <w:sz w:val="24"/>
          <w:szCs w:val="24"/>
        </w:rPr>
        <w:t xml:space="preserve">Адрес эмитента:  </w:t>
      </w:r>
      <w:r w:rsidRPr="00016786">
        <w:rPr>
          <w:rFonts w:ascii="Times New Roman" w:hAnsi="Times New Roman" w:cs="Times New Roman"/>
          <w:sz w:val="24"/>
          <w:szCs w:val="24"/>
        </w:rPr>
        <w:tab/>
        <w:t xml:space="preserve"> 681025, Россия, Хабаровский край, г. Комсомольск-на-Амуре, ул. Городская, 1</w:t>
      </w:r>
    </w:p>
    <w:p w:rsidR="00B7293D" w:rsidRPr="00016786" w:rsidRDefault="00B7293D" w:rsidP="00266296">
      <w:pPr>
        <w:pBdr>
          <w:top w:val="single" w:sz="4" w:space="1" w:color="auto"/>
        </w:pBdr>
        <w:ind w:left="1803" w:right="2097"/>
        <w:jc w:val="center"/>
        <w:rPr>
          <w:rFonts w:ascii="Times New Roman" w:hAnsi="Times New Roman" w:cs="Times New Roman"/>
          <w:sz w:val="18"/>
          <w:szCs w:val="18"/>
        </w:rPr>
      </w:pPr>
      <w:r w:rsidRPr="00016786">
        <w:rPr>
          <w:rFonts w:ascii="Times New Roman" w:hAnsi="Times New Roman" w:cs="Times New Roman"/>
          <w:sz w:val="18"/>
          <w:szCs w:val="18"/>
        </w:rPr>
        <w:t>(адрес эмитента – акционерного общества, указанный в едином государственном реестре</w:t>
      </w:r>
      <w:r w:rsidRPr="00016786">
        <w:rPr>
          <w:rFonts w:ascii="Times New Roman" w:hAnsi="Times New Roman" w:cs="Times New Roman"/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B7293D" w:rsidRPr="00016786" w:rsidRDefault="00B7293D" w:rsidP="00266296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786">
        <w:rPr>
          <w:rFonts w:ascii="Times New Roman" w:hAnsi="Times New Roman" w:cs="Times New Roman"/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B7293D" w:rsidRPr="00016786" w:rsidRDefault="00B7293D" w:rsidP="00266296">
      <w:pPr>
        <w:rPr>
          <w:rFonts w:ascii="Times New Roman" w:hAnsi="Times New Roman" w:cs="Times New Roman"/>
          <w:sz w:val="24"/>
          <w:szCs w:val="24"/>
        </w:rPr>
      </w:pPr>
      <w:r w:rsidRPr="00016786"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Интернет:  </w:t>
      </w:r>
      <w:r w:rsidRPr="00016786">
        <w:rPr>
          <w:lang w:val="en-US"/>
        </w:rPr>
        <w:t>http</w:t>
      </w:r>
      <w:r w:rsidRPr="00016786">
        <w:t>://</w:t>
      </w:r>
      <w:r w:rsidRPr="00016786">
        <w:rPr>
          <w:lang w:val="en-US"/>
        </w:rPr>
        <w:t>disclosure</w:t>
      </w:r>
      <w:r w:rsidRPr="00016786">
        <w:t>.1</w:t>
      </w:r>
      <w:r w:rsidRPr="00016786">
        <w:rPr>
          <w:lang w:val="en-US"/>
        </w:rPr>
        <w:t>prime</w:t>
      </w:r>
      <w:r w:rsidRPr="00016786">
        <w:t>.</w:t>
      </w:r>
      <w:r w:rsidRPr="00016786">
        <w:rPr>
          <w:lang w:val="en-US"/>
        </w:rPr>
        <w:t>ru</w:t>
      </w:r>
      <w:r w:rsidRPr="00016786">
        <w:t>/</w:t>
      </w:r>
      <w:r w:rsidRPr="00016786">
        <w:rPr>
          <w:lang w:val="en-US"/>
        </w:rPr>
        <w:t>portal</w:t>
      </w:r>
      <w:r w:rsidRPr="00016786">
        <w:t>/</w:t>
      </w:r>
      <w:r w:rsidRPr="00016786">
        <w:rPr>
          <w:lang w:val="en-US"/>
        </w:rPr>
        <w:t>default</w:t>
      </w:r>
      <w:r w:rsidRPr="00016786">
        <w:t>.</w:t>
      </w:r>
      <w:r w:rsidRPr="00016786">
        <w:rPr>
          <w:lang w:val="en-US"/>
        </w:rPr>
        <w:t>aspx</w:t>
      </w:r>
      <w:r w:rsidRPr="00016786">
        <w:t>?</w:t>
      </w:r>
      <w:r w:rsidRPr="00016786">
        <w:rPr>
          <w:lang w:val="en-US"/>
        </w:rPr>
        <w:t>emid</w:t>
      </w:r>
      <w:r w:rsidRPr="00016786">
        <w:t>=2726011253</w:t>
      </w:r>
    </w:p>
    <w:p w:rsidR="00B7293D" w:rsidRPr="00016786" w:rsidRDefault="00B7293D" w:rsidP="00266296">
      <w:pPr>
        <w:pBdr>
          <w:top w:val="single" w:sz="4" w:space="1" w:color="auto"/>
        </w:pBdr>
        <w:spacing w:after="240"/>
        <w:ind w:left="3561" w:right="2098"/>
        <w:jc w:val="center"/>
        <w:rPr>
          <w:rFonts w:ascii="Times New Roman" w:hAnsi="Times New Roman" w:cs="Times New Roman"/>
          <w:sz w:val="18"/>
          <w:szCs w:val="18"/>
        </w:rPr>
      </w:pPr>
      <w:r w:rsidRPr="00016786">
        <w:rPr>
          <w:rFonts w:ascii="Times New Roman" w:hAnsi="Times New Roman" w:cs="Times New Roman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B7293D" w:rsidRPr="00266296" w:rsidTr="00A721A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7293D" w:rsidRPr="00016786" w:rsidRDefault="00B7293D" w:rsidP="00A721A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7293D" w:rsidRPr="00016786" w:rsidRDefault="00B7293D" w:rsidP="00A7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7293D" w:rsidRPr="00016786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7293D" w:rsidRPr="00016786" w:rsidRDefault="00B7293D" w:rsidP="00A7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86">
              <w:rPr>
                <w:rFonts w:ascii="Times New Roman" w:hAnsi="Times New Roman" w:cs="Times New Roman"/>
                <w:sz w:val="24"/>
                <w:szCs w:val="24"/>
              </w:rPr>
              <w:t>С. Б. Раимов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7293D" w:rsidRPr="00266296" w:rsidRDefault="00B7293D" w:rsidP="00A7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93D" w:rsidRPr="00266296" w:rsidTr="00A721A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7293D" w:rsidRPr="00266296" w:rsidRDefault="00B7293D" w:rsidP="00A721AA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29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293D" w:rsidRPr="00266296" w:rsidRDefault="00B7293D" w:rsidP="00A72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29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266296">
              <w:rPr>
                <w:rFonts w:ascii="Times New Roman" w:hAnsi="Times New Roman" w:cs="Times New Roman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293D" w:rsidRPr="00266296" w:rsidRDefault="00B7293D" w:rsidP="00A72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296">
              <w:rPr>
                <w:rFonts w:ascii="Times New Roman" w:hAnsi="Times New Roman" w:cs="Times New Roman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7293D" w:rsidRPr="00266296" w:rsidRDefault="00B7293D" w:rsidP="00A721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93D" w:rsidRPr="00266296" w:rsidTr="00A721A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293D" w:rsidRPr="00266296" w:rsidRDefault="00B7293D" w:rsidP="00A721AA">
            <w:pPr>
              <w:ind w:left="57"/>
              <w:jc w:val="right"/>
              <w:rPr>
                <w:rFonts w:ascii="Times New Roman" w:hAnsi="Times New Roman" w:cs="Times New Roman"/>
              </w:rPr>
            </w:pPr>
            <w:r w:rsidRPr="0026629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266296" w:rsidRDefault="00B7293D" w:rsidP="00A721AA">
            <w:pPr>
              <w:rPr>
                <w:rFonts w:ascii="Times New Roman" w:hAnsi="Times New Roman" w:cs="Times New Roman"/>
              </w:rPr>
            </w:pPr>
            <w:r w:rsidRPr="0026629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266296" w:rsidRDefault="00B7293D" w:rsidP="00A721AA">
            <w:pPr>
              <w:jc w:val="right"/>
              <w:rPr>
                <w:rFonts w:ascii="Times New Roman" w:hAnsi="Times New Roman" w:cs="Times New Roman"/>
              </w:rPr>
            </w:pPr>
            <w:r w:rsidRPr="002662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7293D" w:rsidRPr="00266296" w:rsidRDefault="00B7293D" w:rsidP="00A72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7293D" w:rsidRPr="00266296" w:rsidRDefault="00B7293D" w:rsidP="00A721AA">
            <w:pPr>
              <w:ind w:left="57"/>
              <w:rPr>
                <w:rFonts w:ascii="Times New Roman" w:hAnsi="Times New Roman" w:cs="Times New Roman"/>
              </w:rPr>
            </w:pPr>
            <w:r w:rsidRPr="00266296">
              <w:rPr>
                <w:rFonts w:ascii="Times New Roman" w:hAnsi="Times New Roman" w:cs="Times New Roman"/>
              </w:rPr>
              <w:t>г.</w:t>
            </w:r>
          </w:p>
        </w:tc>
      </w:tr>
      <w:tr w:rsidR="00B7293D" w:rsidRPr="00266296" w:rsidTr="00A721A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B7293D" w:rsidRPr="00266296" w:rsidRDefault="00B7293D" w:rsidP="00A721AA">
            <w:pPr>
              <w:rPr>
                <w:rFonts w:ascii="Times New Roman" w:hAnsi="Times New Roman" w:cs="Times New Roman"/>
              </w:rPr>
            </w:pPr>
          </w:p>
        </w:tc>
      </w:tr>
    </w:tbl>
    <w:p w:rsidR="00B7293D" w:rsidRPr="00266296" w:rsidRDefault="00B7293D" w:rsidP="00266296">
      <w:pPr>
        <w:rPr>
          <w:rFonts w:ascii="Times New Roman" w:hAnsi="Times New Roman" w:cs="Times New Roman"/>
          <w:sz w:val="24"/>
          <w:szCs w:val="24"/>
        </w:rPr>
      </w:pPr>
    </w:p>
    <w:p w:rsidR="00B7293D" w:rsidRPr="00266296" w:rsidRDefault="00B7293D" w:rsidP="00266296">
      <w:pPr>
        <w:pageBreakBefore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B7293D" w:rsidRPr="00266296" w:rsidTr="00A721AA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B7293D" w:rsidRPr="00266296" w:rsidTr="00A721AA">
        <w:trPr>
          <w:jc w:val="right"/>
        </w:trPr>
        <w:tc>
          <w:tcPr>
            <w:tcW w:w="1427" w:type="dxa"/>
            <w:vAlign w:val="bottom"/>
          </w:tcPr>
          <w:p w:rsidR="00B7293D" w:rsidRPr="00266296" w:rsidRDefault="00B7293D" w:rsidP="00A721A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B7293D" w:rsidRPr="005711D2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2">
              <w:rPr>
                <w:rFonts w:ascii="Times New Roman" w:hAnsi="Times New Roman" w:cs="Times New Roman"/>
                <w:sz w:val="24"/>
                <w:szCs w:val="24"/>
              </w:rPr>
              <w:t>2726011253</w:t>
            </w:r>
          </w:p>
        </w:tc>
      </w:tr>
      <w:tr w:rsidR="00B7293D" w:rsidRPr="00266296" w:rsidTr="00A721AA">
        <w:trPr>
          <w:jc w:val="right"/>
        </w:trPr>
        <w:tc>
          <w:tcPr>
            <w:tcW w:w="1427" w:type="dxa"/>
            <w:vAlign w:val="bottom"/>
          </w:tcPr>
          <w:p w:rsidR="00B7293D" w:rsidRPr="00266296" w:rsidRDefault="00B7293D" w:rsidP="00A721A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29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B7293D" w:rsidRPr="005711D2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2">
              <w:rPr>
                <w:rFonts w:ascii="Times New Roman" w:hAnsi="Times New Roman" w:cs="Times New Roman"/>
                <w:sz w:val="24"/>
                <w:szCs w:val="24"/>
              </w:rPr>
              <w:t>1022700515320</w:t>
            </w:r>
          </w:p>
        </w:tc>
      </w:tr>
    </w:tbl>
    <w:p w:rsidR="00B7293D" w:rsidRPr="00266296" w:rsidRDefault="00B7293D" w:rsidP="002662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7293D" w:rsidRPr="00266296" w:rsidTr="00A721AA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266296" w:rsidRDefault="00B7293D" w:rsidP="00A721AA">
            <w:pPr>
              <w:ind w:firstLine="56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41AC">
              <w:rPr>
                <w:rFonts w:ascii="Times New Roman" w:hAnsi="Times New Roman" w:cs="Times New Roman"/>
                <w:sz w:val="26"/>
                <w:szCs w:val="26"/>
              </w:rPr>
              <w:t>Раздел I.</w:t>
            </w:r>
            <w:r w:rsidRPr="002662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266296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</w:tbl>
    <w:p w:rsidR="00B7293D" w:rsidRPr="00266296" w:rsidRDefault="00B7293D" w:rsidP="002662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7293D" w:rsidRPr="00096293" w:rsidTr="009C41AC">
        <w:tc>
          <w:tcPr>
            <w:tcW w:w="567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B7293D" w:rsidRPr="00096293" w:rsidRDefault="00B7293D" w:rsidP="009C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211" w:type="dxa"/>
          </w:tcPr>
          <w:p w:rsidR="00B7293D" w:rsidRPr="00096293" w:rsidRDefault="00B7293D" w:rsidP="009C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Основание (основания), в силу которого лицо признается аффилиро</w:t>
            </w:r>
            <w:r w:rsidRPr="0009629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Дата наступле</w:t>
            </w:r>
            <w:r w:rsidRPr="0009629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Доля участия аффилиро</w:t>
            </w:r>
            <w:r w:rsidRPr="0009629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Доля принадлежащих аффилиро</w:t>
            </w:r>
            <w:r w:rsidRPr="0009629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B7293D" w:rsidRPr="00096293" w:rsidTr="009C41AC">
        <w:tc>
          <w:tcPr>
            <w:tcW w:w="567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293D" w:rsidRPr="00096293" w:rsidTr="009C41AC">
        <w:tc>
          <w:tcPr>
            <w:tcW w:w="567" w:type="dxa"/>
          </w:tcPr>
          <w:p w:rsidR="00B7293D" w:rsidRPr="00096293" w:rsidRDefault="00B7293D" w:rsidP="00CD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Быкова</w:t>
            </w:r>
          </w:p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Ирина</w:t>
            </w:r>
          </w:p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3232" w:type="dxa"/>
          </w:tcPr>
          <w:p w:rsidR="00B7293D" w:rsidRPr="00096293" w:rsidRDefault="00B7293D" w:rsidP="009A1F95">
            <w:pPr>
              <w:shd w:val="clear" w:color="auto" w:fill="FFFFFF"/>
              <w:spacing w:beforeLines="6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нет согласия на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раскрытие</w:t>
            </w:r>
          </w:p>
          <w:p w:rsidR="00B7293D" w:rsidRPr="00096293" w:rsidRDefault="00B7293D" w:rsidP="009A1F95">
            <w:pPr>
              <w:spacing w:before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211" w:type="dxa"/>
          </w:tcPr>
          <w:p w:rsidR="00B7293D" w:rsidRPr="00096293" w:rsidRDefault="00B7293D" w:rsidP="00096293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Лицо является членом Совета</w:t>
            </w: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директоров (наблюдательного</w:t>
            </w: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совета) акционерного общества</w:t>
            </w:r>
          </w:p>
        </w:tc>
        <w:tc>
          <w:tcPr>
            <w:tcW w:w="1588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14.05.2015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93D" w:rsidRPr="00096293" w:rsidTr="009C41AC">
        <w:tc>
          <w:tcPr>
            <w:tcW w:w="567" w:type="dxa"/>
          </w:tcPr>
          <w:p w:rsidR="00B7293D" w:rsidRPr="00096293" w:rsidRDefault="00B7293D" w:rsidP="00CD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B7293D" w:rsidRPr="00096293" w:rsidRDefault="00B7293D" w:rsidP="00CD6277">
            <w:pPr>
              <w:shd w:val="clear" w:color="auto" w:fill="FFFFFF"/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Гайниахметов</w:t>
            </w:r>
          </w:p>
          <w:p w:rsidR="00B7293D" w:rsidRPr="00096293" w:rsidRDefault="00B7293D" w:rsidP="00CD6277">
            <w:pPr>
              <w:shd w:val="clear" w:color="auto" w:fill="FFFFFF"/>
              <w:spacing w:before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Ринат</w:t>
            </w:r>
          </w:p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Муллахметович</w:t>
            </w:r>
          </w:p>
        </w:tc>
        <w:tc>
          <w:tcPr>
            <w:tcW w:w="3232" w:type="dxa"/>
          </w:tcPr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нет согласия на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раскрытие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211" w:type="dxa"/>
          </w:tcPr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Лицо имеет право распоряжаться более чем 20% голосующих акций</w:t>
            </w:r>
          </w:p>
        </w:tc>
        <w:tc>
          <w:tcPr>
            <w:tcW w:w="1588" w:type="dxa"/>
          </w:tcPr>
          <w:p w:rsidR="00B7293D" w:rsidRPr="00096293" w:rsidRDefault="00B7293D" w:rsidP="009A1F95">
            <w:pPr>
              <w:shd w:val="clear" w:color="auto" w:fill="FFFFFF"/>
              <w:spacing w:beforeLines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14.05.2015</w:t>
            </w:r>
          </w:p>
          <w:p w:rsidR="00B7293D" w:rsidRPr="00096293" w:rsidRDefault="00B7293D" w:rsidP="009A1F95">
            <w:pPr>
              <w:shd w:val="clear" w:color="auto" w:fill="FFFFFF"/>
              <w:spacing w:beforeLines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7293D" w:rsidRPr="00096293" w:rsidRDefault="00B7293D" w:rsidP="009A1F95">
            <w:pPr>
              <w:shd w:val="clear" w:color="auto" w:fill="FFFFFF"/>
              <w:spacing w:beforeLines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7293D" w:rsidRPr="00096293" w:rsidRDefault="00B7293D" w:rsidP="009A1F95">
            <w:pPr>
              <w:shd w:val="clear" w:color="auto" w:fill="FFFFFF"/>
              <w:spacing w:beforeLines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7293D" w:rsidRPr="00096293" w:rsidRDefault="00B7293D" w:rsidP="009A1F95">
            <w:pPr>
              <w:spacing w:beforeLines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7293D" w:rsidRPr="00096293" w:rsidRDefault="00B7293D" w:rsidP="009A1F95">
            <w:pPr>
              <w:spacing w:beforeLines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7293D" w:rsidRPr="00096293" w:rsidRDefault="00B7293D" w:rsidP="009A1F95">
            <w:pPr>
              <w:spacing w:beforeLines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B7293D" w:rsidRPr="00096293" w:rsidTr="009C41AC">
        <w:tc>
          <w:tcPr>
            <w:tcW w:w="567" w:type="dxa"/>
          </w:tcPr>
          <w:p w:rsidR="00B7293D" w:rsidRPr="00096293" w:rsidRDefault="00B7293D" w:rsidP="00CD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Абрамов Роман Валентинович</w:t>
            </w:r>
          </w:p>
        </w:tc>
        <w:tc>
          <w:tcPr>
            <w:tcW w:w="3232" w:type="dxa"/>
          </w:tcPr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нет согласия на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раскрытие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211" w:type="dxa"/>
          </w:tcPr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B7293D" w:rsidRPr="00096293" w:rsidRDefault="00B7293D" w:rsidP="009A1F95">
            <w:pPr>
              <w:shd w:val="clear" w:color="auto" w:fill="FFFFFF"/>
              <w:spacing w:beforeLines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14.05.2015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7293D" w:rsidRPr="00096293" w:rsidTr="009C41AC">
        <w:tc>
          <w:tcPr>
            <w:tcW w:w="567" w:type="dxa"/>
          </w:tcPr>
          <w:p w:rsidR="00B7293D" w:rsidRPr="00096293" w:rsidRDefault="00B7293D" w:rsidP="00CD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Тишакова Лариса Борисовна</w:t>
            </w:r>
          </w:p>
        </w:tc>
        <w:tc>
          <w:tcPr>
            <w:tcW w:w="3232" w:type="dxa"/>
          </w:tcPr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нет согласия на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раскрытие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211" w:type="dxa"/>
          </w:tcPr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B7293D" w:rsidRPr="00096293" w:rsidRDefault="00B7293D" w:rsidP="009A1F95">
            <w:pPr>
              <w:shd w:val="clear" w:color="auto" w:fill="FFFFFF"/>
              <w:spacing w:beforeLines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14.05.2015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7293D" w:rsidRPr="00096293" w:rsidTr="009C41AC">
        <w:tc>
          <w:tcPr>
            <w:tcW w:w="567" w:type="dxa"/>
          </w:tcPr>
          <w:p w:rsidR="00B7293D" w:rsidRPr="00096293" w:rsidRDefault="00B7293D" w:rsidP="00CD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B7293D" w:rsidRPr="00096293" w:rsidRDefault="00B7293D" w:rsidP="00CD6277">
            <w:pPr>
              <w:shd w:val="clear" w:color="auto" w:fill="FFFFFF"/>
              <w:spacing w:before="6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Дацко Ирина Вадимовна</w:t>
            </w:r>
          </w:p>
        </w:tc>
        <w:tc>
          <w:tcPr>
            <w:tcW w:w="3232" w:type="dxa"/>
          </w:tcPr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нет согласия на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раскрытие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211" w:type="dxa"/>
          </w:tcPr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B7293D" w:rsidRPr="00096293" w:rsidRDefault="00B7293D" w:rsidP="009A1F95">
            <w:pPr>
              <w:shd w:val="clear" w:color="auto" w:fill="FFFFFF"/>
              <w:spacing w:beforeLines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14.05.2015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7293D" w:rsidRPr="00096293" w:rsidTr="009C41AC">
        <w:tc>
          <w:tcPr>
            <w:tcW w:w="567" w:type="dxa"/>
          </w:tcPr>
          <w:p w:rsidR="00B7293D" w:rsidRPr="00096293" w:rsidRDefault="00B7293D" w:rsidP="00CD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B7293D" w:rsidRPr="00096293" w:rsidRDefault="00B7293D" w:rsidP="00CD6277">
            <w:pPr>
              <w:shd w:val="clear" w:color="auto" w:fill="FFFFFF"/>
              <w:spacing w:before="6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Павленко Александр Сергеевич</w:t>
            </w:r>
          </w:p>
          <w:p w:rsidR="00B7293D" w:rsidRPr="00096293" w:rsidRDefault="00B7293D" w:rsidP="00CD6277">
            <w:pPr>
              <w:shd w:val="clear" w:color="auto" w:fill="FFFFFF"/>
              <w:spacing w:before="6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нет согласия на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раскрытие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211" w:type="dxa"/>
          </w:tcPr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88" w:type="dxa"/>
          </w:tcPr>
          <w:p w:rsidR="00B7293D" w:rsidRPr="00096293" w:rsidRDefault="00B7293D" w:rsidP="009A1F95">
            <w:pPr>
              <w:shd w:val="clear" w:color="auto" w:fill="FFFFFF"/>
              <w:spacing w:beforeLines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14.05.2015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93D" w:rsidRPr="00096293" w:rsidTr="009C41AC">
        <w:tc>
          <w:tcPr>
            <w:tcW w:w="567" w:type="dxa"/>
          </w:tcPr>
          <w:p w:rsidR="00B7293D" w:rsidRPr="00096293" w:rsidRDefault="00B7293D" w:rsidP="00CD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B7293D" w:rsidRPr="00096293" w:rsidRDefault="00B7293D" w:rsidP="00CD6277">
            <w:pPr>
              <w:shd w:val="clear" w:color="auto" w:fill="FFFFFF"/>
              <w:spacing w:before="60" w:line="226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</w:t>
            </w:r>
          </w:p>
          <w:p w:rsidR="00B7293D" w:rsidRPr="00096293" w:rsidRDefault="00B7293D" w:rsidP="00CD6277">
            <w:pPr>
              <w:shd w:val="clear" w:color="auto" w:fill="FFFFFF"/>
              <w:spacing w:before="6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«Мерилен»</w:t>
            </w:r>
          </w:p>
        </w:tc>
        <w:tc>
          <w:tcPr>
            <w:tcW w:w="3232" w:type="dxa"/>
          </w:tcPr>
          <w:p w:rsidR="00B7293D" w:rsidRPr="00096293" w:rsidRDefault="00B7293D" w:rsidP="009A1F95">
            <w:pPr>
              <w:shd w:val="clear" w:color="auto" w:fill="FFFFFF"/>
              <w:spacing w:beforeLines="60" w:line="226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г.Хабаровск,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 Промышленная, д.20/Д</w:t>
            </w:r>
          </w:p>
        </w:tc>
        <w:tc>
          <w:tcPr>
            <w:tcW w:w="2211" w:type="dxa"/>
          </w:tcPr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B7293D" w:rsidRPr="00096293" w:rsidRDefault="00B7293D" w:rsidP="009A1F95">
            <w:pPr>
              <w:shd w:val="clear" w:color="auto" w:fill="FFFFFF"/>
              <w:spacing w:beforeLines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12.12.2005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16,34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21,78</w:t>
            </w:r>
          </w:p>
        </w:tc>
      </w:tr>
      <w:tr w:rsidR="00B7293D" w:rsidRPr="00096293" w:rsidTr="009C41AC">
        <w:tc>
          <w:tcPr>
            <w:tcW w:w="567" w:type="dxa"/>
          </w:tcPr>
          <w:p w:rsidR="00B7293D" w:rsidRPr="00096293" w:rsidRDefault="00B7293D" w:rsidP="00CD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B7293D" w:rsidRPr="00096293" w:rsidRDefault="00B7293D" w:rsidP="00CD6277">
            <w:pPr>
              <w:shd w:val="clear" w:color="auto" w:fill="FFFFFF"/>
              <w:spacing w:before="60" w:line="226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Раимов </w:t>
            </w:r>
          </w:p>
          <w:p w:rsidR="00B7293D" w:rsidRPr="00096293" w:rsidRDefault="00B7293D" w:rsidP="00CD6277">
            <w:pPr>
              <w:shd w:val="clear" w:color="auto" w:fill="FFFFFF"/>
              <w:spacing w:before="60" w:line="226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Сергей </w:t>
            </w:r>
          </w:p>
          <w:p w:rsidR="00B7293D" w:rsidRPr="00096293" w:rsidRDefault="00B7293D" w:rsidP="00CD6277">
            <w:pPr>
              <w:shd w:val="clear" w:color="auto" w:fill="FFFFFF"/>
              <w:spacing w:before="60" w:line="226" w:lineRule="exact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Борисович</w:t>
            </w:r>
          </w:p>
        </w:tc>
        <w:tc>
          <w:tcPr>
            <w:tcW w:w="3232" w:type="dxa"/>
          </w:tcPr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нет согласия на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раскрытие</w:t>
            </w:r>
          </w:p>
          <w:p w:rsidR="00B7293D" w:rsidRPr="00096293" w:rsidRDefault="00B7293D" w:rsidP="009A1F95">
            <w:pPr>
              <w:shd w:val="clear" w:color="auto" w:fill="FFFFFF"/>
              <w:spacing w:beforeLines="60" w:line="226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211" w:type="dxa"/>
          </w:tcPr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B7293D" w:rsidRPr="00096293" w:rsidRDefault="00B7293D" w:rsidP="00CD6277">
            <w:pPr>
              <w:shd w:val="clear" w:color="auto" w:fill="FFFFFF"/>
              <w:spacing w:before="60" w:line="23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Лицо является единоличным исполнительным органом-генеральным директором </w:t>
            </w:r>
          </w:p>
        </w:tc>
        <w:tc>
          <w:tcPr>
            <w:tcW w:w="1588" w:type="dxa"/>
          </w:tcPr>
          <w:p w:rsidR="00B7293D" w:rsidRPr="00096293" w:rsidRDefault="00B7293D" w:rsidP="009A1F95">
            <w:pPr>
              <w:shd w:val="clear" w:color="auto" w:fill="FFFFFF"/>
              <w:spacing w:beforeLines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Cs/>
                <w:sz w:val="24"/>
                <w:szCs w:val="24"/>
              </w:rPr>
              <w:t>14.05.2015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B7293D" w:rsidRPr="00096293" w:rsidRDefault="00B7293D" w:rsidP="009A1F95">
            <w:pPr>
              <w:spacing w:beforeLines="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B7293D" w:rsidRPr="00096293" w:rsidRDefault="00B7293D" w:rsidP="00266296">
      <w:pPr>
        <w:spacing w:before="240" w:after="2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96293">
        <w:rPr>
          <w:rFonts w:ascii="Times New Roman" w:hAnsi="Times New Roman" w:cs="Times New Roman"/>
          <w:sz w:val="24"/>
          <w:szCs w:val="24"/>
        </w:rPr>
        <w:t>Раздел II.</w:t>
      </w:r>
      <w:r w:rsidRPr="00096293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7293D" w:rsidRPr="00096293" w:rsidTr="00A721AA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096293" w:rsidRDefault="00B7293D" w:rsidP="00A721AA">
            <w:pPr>
              <w:ind w:firstLine="7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3D" w:rsidRPr="00096293" w:rsidRDefault="00B7293D" w:rsidP="00A7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B7293D" w:rsidRPr="00096293" w:rsidRDefault="00B7293D" w:rsidP="00E314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B7293D" w:rsidRPr="00096293" w:rsidTr="00C9571E">
        <w:tc>
          <w:tcPr>
            <w:tcW w:w="567" w:type="dxa"/>
          </w:tcPr>
          <w:p w:rsidR="00B7293D" w:rsidRPr="00096293" w:rsidRDefault="00B7293D" w:rsidP="00C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B7293D" w:rsidRPr="00096293" w:rsidRDefault="00B7293D" w:rsidP="00C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B7293D" w:rsidRPr="00096293" w:rsidRDefault="00B7293D" w:rsidP="00C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B7293D" w:rsidRPr="00096293" w:rsidRDefault="00B7293D" w:rsidP="00C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 в список аффилиро</w:t>
            </w:r>
            <w:r w:rsidRPr="0009629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лиц</w:t>
            </w:r>
          </w:p>
        </w:tc>
      </w:tr>
      <w:tr w:rsidR="00B7293D" w:rsidRPr="00096293" w:rsidTr="00C9571E">
        <w:tc>
          <w:tcPr>
            <w:tcW w:w="567" w:type="dxa"/>
          </w:tcPr>
          <w:p w:rsidR="00B7293D" w:rsidRPr="00096293" w:rsidRDefault="00B7293D" w:rsidP="00C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B7293D" w:rsidRPr="00096293" w:rsidRDefault="00B7293D" w:rsidP="00C9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93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  <w:tc>
          <w:tcPr>
            <w:tcW w:w="2608" w:type="dxa"/>
          </w:tcPr>
          <w:p w:rsidR="00B7293D" w:rsidRPr="00096293" w:rsidRDefault="00B7293D" w:rsidP="00C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7293D" w:rsidRPr="00096293" w:rsidRDefault="00B7293D" w:rsidP="00C9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93D" w:rsidRPr="00096293" w:rsidRDefault="00B7293D" w:rsidP="00E314F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B7293D" w:rsidRPr="00096293" w:rsidSect="00B56875">
      <w:footerReference w:type="even" r:id="rId6"/>
      <w:footerReference w:type="default" r:id="rId7"/>
      <w:pgSz w:w="16834" w:h="11909" w:orient="landscape"/>
      <w:pgMar w:top="991" w:right="884" w:bottom="360" w:left="883" w:header="720" w:footer="720" w:gutter="0"/>
      <w:cols w:space="6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3D" w:rsidRDefault="00B7293D">
      <w:r>
        <w:separator/>
      </w:r>
    </w:p>
  </w:endnote>
  <w:endnote w:type="continuationSeparator" w:id="0">
    <w:p w:rsidR="00B7293D" w:rsidRDefault="00B7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3D" w:rsidRDefault="00B7293D" w:rsidP="0058329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7293D" w:rsidRDefault="00B7293D" w:rsidP="005B1C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3D" w:rsidRDefault="00B7293D" w:rsidP="0058329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B7293D" w:rsidRDefault="00B7293D" w:rsidP="005B1C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3D" w:rsidRDefault="00B7293D">
      <w:r>
        <w:separator/>
      </w:r>
    </w:p>
  </w:footnote>
  <w:footnote w:type="continuationSeparator" w:id="0">
    <w:p w:rsidR="00B7293D" w:rsidRDefault="00B7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797"/>
    <w:rsid w:val="0001161A"/>
    <w:rsid w:val="00016786"/>
    <w:rsid w:val="00033992"/>
    <w:rsid w:val="0003441C"/>
    <w:rsid w:val="00045E97"/>
    <w:rsid w:val="00047676"/>
    <w:rsid w:val="00057E71"/>
    <w:rsid w:val="00066307"/>
    <w:rsid w:val="00071738"/>
    <w:rsid w:val="00073E0E"/>
    <w:rsid w:val="00075301"/>
    <w:rsid w:val="00077027"/>
    <w:rsid w:val="00077B89"/>
    <w:rsid w:val="00082DC8"/>
    <w:rsid w:val="00096293"/>
    <w:rsid w:val="000A3543"/>
    <w:rsid w:val="000B2930"/>
    <w:rsid w:val="000B2F61"/>
    <w:rsid w:val="000C0442"/>
    <w:rsid w:val="000C1446"/>
    <w:rsid w:val="000C2CE9"/>
    <w:rsid w:val="000F08D5"/>
    <w:rsid w:val="000F0EFC"/>
    <w:rsid w:val="00111A11"/>
    <w:rsid w:val="0012004F"/>
    <w:rsid w:val="00141ED4"/>
    <w:rsid w:val="00144A17"/>
    <w:rsid w:val="00144CF2"/>
    <w:rsid w:val="00185BA8"/>
    <w:rsid w:val="00187067"/>
    <w:rsid w:val="001A69EA"/>
    <w:rsid w:val="001B3D1B"/>
    <w:rsid w:val="001F7797"/>
    <w:rsid w:val="00223D6A"/>
    <w:rsid w:val="002302FE"/>
    <w:rsid w:val="0025571E"/>
    <w:rsid w:val="00260855"/>
    <w:rsid w:val="00263A9E"/>
    <w:rsid w:val="00266296"/>
    <w:rsid w:val="00274F70"/>
    <w:rsid w:val="002772A3"/>
    <w:rsid w:val="002941E1"/>
    <w:rsid w:val="002E132F"/>
    <w:rsid w:val="002E7348"/>
    <w:rsid w:val="002F2E6D"/>
    <w:rsid w:val="002F6900"/>
    <w:rsid w:val="002F6BCE"/>
    <w:rsid w:val="00306ED7"/>
    <w:rsid w:val="00315B9A"/>
    <w:rsid w:val="00325B7E"/>
    <w:rsid w:val="00333D5C"/>
    <w:rsid w:val="0035081E"/>
    <w:rsid w:val="00352AD9"/>
    <w:rsid w:val="00353959"/>
    <w:rsid w:val="00354FEC"/>
    <w:rsid w:val="003608FB"/>
    <w:rsid w:val="00367887"/>
    <w:rsid w:val="00384CA3"/>
    <w:rsid w:val="00386B75"/>
    <w:rsid w:val="003937E8"/>
    <w:rsid w:val="003B397C"/>
    <w:rsid w:val="003B73C6"/>
    <w:rsid w:val="003C189C"/>
    <w:rsid w:val="003D08C8"/>
    <w:rsid w:val="003E1648"/>
    <w:rsid w:val="003E2172"/>
    <w:rsid w:val="003E662F"/>
    <w:rsid w:val="00411BEA"/>
    <w:rsid w:val="0041645E"/>
    <w:rsid w:val="004235D5"/>
    <w:rsid w:val="004373C8"/>
    <w:rsid w:val="0047617C"/>
    <w:rsid w:val="00491680"/>
    <w:rsid w:val="004A3F32"/>
    <w:rsid w:val="004A72FD"/>
    <w:rsid w:val="004E0936"/>
    <w:rsid w:val="004E219E"/>
    <w:rsid w:val="004E3081"/>
    <w:rsid w:val="004E35EB"/>
    <w:rsid w:val="0050148A"/>
    <w:rsid w:val="0051486F"/>
    <w:rsid w:val="00523A23"/>
    <w:rsid w:val="00533460"/>
    <w:rsid w:val="00537F42"/>
    <w:rsid w:val="005711D2"/>
    <w:rsid w:val="00571BD1"/>
    <w:rsid w:val="00583296"/>
    <w:rsid w:val="0059142A"/>
    <w:rsid w:val="00591D62"/>
    <w:rsid w:val="00596D30"/>
    <w:rsid w:val="005B042E"/>
    <w:rsid w:val="005B1C36"/>
    <w:rsid w:val="005C76D1"/>
    <w:rsid w:val="005D25D3"/>
    <w:rsid w:val="005F0E05"/>
    <w:rsid w:val="005F520E"/>
    <w:rsid w:val="00603675"/>
    <w:rsid w:val="00607EE6"/>
    <w:rsid w:val="00613F75"/>
    <w:rsid w:val="00625645"/>
    <w:rsid w:val="00675C85"/>
    <w:rsid w:val="006806A7"/>
    <w:rsid w:val="006809C0"/>
    <w:rsid w:val="00683F70"/>
    <w:rsid w:val="006A67B6"/>
    <w:rsid w:val="006B6B54"/>
    <w:rsid w:val="006C28A4"/>
    <w:rsid w:val="006C3E28"/>
    <w:rsid w:val="006D4133"/>
    <w:rsid w:val="006E5570"/>
    <w:rsid w:val="007010B8"/>
    <w:rsid w:val="0070451B"/>
    <w:rsid w:val="00740A89"/>
    <w:rsid w:val="0074370B"/>
    <w:rsid w:val="007530A3"/>
    <w:rsid w:val="00757F0D"/>
    <w:rsid w:val="007906A6"/>
    <w:rsid w:val="007A5883"/>
    <w:rsid w:val="007B393C"/>
    <w:rsid w:val="007C18DA"/>
    <w:rsid w:val="007D7E4A"/>
    <w:rsid w:val="0080452A"/>
    <w:rsid w:val="00830816"/>
    <w:rsid w:val="00847FDE"/>
    <w:rsid w:val="00876125"/>
    <w:rsid w:val="008960A3"/>
    <w:rsid w:val="008B47B5"/>
    <w:rsid w:val="008F061F"/>
    <w:rsid w:val="0090347F"/>
    <w:rsid w:val="00911949"/>
    <w:rsid w:val="009157AB"/>
    <w:rsid w:val="0092630F"/>
    <w:rsid w:val="00930D0B"/>
    <w:rsid w:val="00933B41"/>
    <w:rsid w:val="00973900"/>
    <w:rsid w:val="0098083C"/>
    <w:rsid w:val="0098106F"/>
    <w:rsid w:val="009868F3"/>
    <w:rsid w:val="00994648"/>
    <w:rsid w:val="009A1F95"/>
    <w:rsid w:val="009A3E05"/>
    <w:rsid w:val="009C41AC"/>
    <w:rsid w:val="009C7BD8"/>
    <w:rsid w:val="009D4BDB"/>
    <w:rsid w:val="009F4D3D"/>
    <w:rsid w:val="009F6F92"/>
    <w:rsid w:val="00A31B77"/>
    <w:rsid w:val="00A42A78"/>
    <w:rsid w:val="00A43050"/>
    <w:rsid w:val="00A4532F"/>
    <w:rsid w:val="00A45F4B"/>
    <w:rsid w:val="00A5462C"/>
    <w:rsid w:val="00A721AA"/>
    <w:rsid w:val="00A836BF"/>
    <w:rsid w:val="00A85E26"/>
    <w:rsid w:val="00AB05F2"/>
    <w:rsid w:val="00AC4B65"/>
    <w:rsid w:val="00AD2068"/>
    <w:rsid w:val="00AD62F7"/>
    <w:rsid w:val="00AE0E24"/>
    <w:rsid w:val="00B022DB"/>
    <w:rsid w:val="00B16E13"/>
    <w:rsid w:val="00B226E6"/>
    <w:rsid w:val="00B25C08"/>
    <w:rsid w:val="00B31769"/>
    <w:rsid w:val="00B45F40"/>
    <w:rsid w:val="00B4605F"/>
    <w:rsid w:val="00B51176"/>
    <w:rsid w:val="00B51753"/>
    <w:rsid w:val="00B5273A"/>
    <w:rsid w:val="00B56875"/>
    <w:rsid w:val="00B61509"/>
    <w:rsid w:val="00B67C8B"/>
    <w:rsid w:val="00B7293D"/>
    <w:rsid w:val="00B745CF"/>
    <w:rsid w:val="00B90002"/>
    <w:rsid w:val="00BD0336"/>
    <w:rsid w:val="00BD26E4"/>
    <w:rsid w:val="00C17386"/>
    <w:rsid w:val="00C220EB"/>
    <w:rsid w:val="00C45F51"/>
    <w:rsid w:val="00C503DA"/>
    <w:rsid w:val="00C714FF"/>
    <w:rsid w:val="00C73B12"/>
    <w:rsid w:val="00C74C20"/>
    <w:rsid w:val="00C838E9"/>
    <w:rsid w:val="00C839B7"/>
    <w:rsid w:val="00C85AC8"/>
    <w:rsid w:val="00C87D0B"/>
    <w:rsid w:val="00C9571E"/>
    <w:rsid w:val="00CA32CF"/>
    <w:rsid w:val="00CA47BF"/>
    <w:rsid w:val="00CA5456"/>
    <w:rsid w:val="00CB3DEB"/>
    <w:rsid w:val="00CB514F"/>
    <w:rsid w:val="00CB5E24"/>
    <w:rsid w:val="00CB5FBA"/>
    <w:rsid w:val="00CC2797"/>
    <w:rsid w:val="00CD6277"/>
    <w:rsid w:val="00CD654B"/>
    <w:rsid w:val="00CE01AE"/>
    <w:rsid w:val="00CE64A6"/>
    <w:rsid w:val="00CF300C"/>
    <w:rsid w:val="00D02B5D"/>
    <w:rsid w:val="00D06C4C"/>
    <w:rsid w:val="00D314F9"/>
    <w:rsid w:val="00D45DAE"/>
    <w:rsid w:val="00D50FDD"/>
    <w:rsid w:val="00D84206"/>
    <w:rsid w:val="00DD1F4D"/>
    <w:rsid w:val="00DD6EDC"/>
    <w:rsid w:val="00DE2BCB"/>
    <w:rsid w:val="00DE516F"/>
    <w:rsid w:val="00DF7B38"/>
    <w:rsid w:val="00E01BCA"/>
    <w:rsid w:val="00E12EBA"/>
    <w:rsid w:val="00E170F7"/>
    <w:rsid w:val="00E179B8"/>
    <w:rsid w:val="00E314F1"/>
    <w:rsid w:val="00E47F1B"/>
    <w:rsid w:val="00E517CE"/>
    <w:rsid w:val="00E7562C"/>
    <w:rsid w:val="00E87981"/>
    <w:rsid w:val="00EA49FF"/>
    <w:rsid w:val="00EB194B"/>
    <w:rsid w:val="00EC75B3"/>
    <w:rsid w:val="00ED0EF2"/>
    <w:rsid w:val="00EE5B4E"/>
    <w:rsid w:val="00F15902"/>
    <w:rsid w:val="00F303E0"/>
    <w:rsid w:val="00F31509"/>
    <w:rsid w:val="00F32EE8"/>
    <w:rsid w:val="00F4087C"/>
    <w:rsid w:val="00F53C3C"/>
    <w:rsid w:val="00F74674"/>
    <w:rsid w:val="00F757E1"/>
    <w:rsid w:val="00FB0B72"/>
    <w:rsid w:val="00FC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9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79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B1C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656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5B1C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516</Words>
  <Characters>2943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USER</dc:creator>
  <cp:keywords/>
  <dc:description/>
  <cp:lastModifiedBy>none</cp:lastModifiedBy>
  <cp:revision>4</cp:revision>
  <cp:lastPrinted>2011-03-11T04:30:00Z</cp:lastPrinted>
  <dcterms:created xsi:type="dcterms:W3CDTF">2015-12-28T23:44:00Z</dcterms:created>
  <dcterms:modified xsi:type="dcterms:W3CDTF">2016-01-10T22:18:00Z</dcterms:modified>
</cp:coreProperties>
</file>