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tbl>
      <w:tblPr>
        <w:tblW w:w="10260" w:type="dxa"/>
        <w:tblInd w:w="-106" w:type="dxa"/>
        <w:tblLayout w:type="fixed"/>
        <w:tblLook w:val="01E0"/>
      </w:tblPr>
      <w:tblGrid>
        <w:gridCol w:w="4860"/>
        <w:gridCol w:w="720"/>
        <w:gridCol w:w="4680"/>
      </w:tblGrid>
      <w:tr w:rsidR="004C770C">
        <w:tc>
          <w:tcPr>
            <w:tcW w:w="4860" w:type="dxa"/>
          </w:tcPr>
          <w:p w:rsidR="004C770C" w:rsidRDefault="004C770C" w:rsidP="00430058">
            <w:pPr>
              <w:jc w:val="both"/>
            </w:pPr>
            <w:r>
              <w:t>УТВЕРЖДЕНО:</w:t>
            </w:r>
          </w:p>
          <w:p w:rsidR="004C770C" w:rsidRDefault="004C770C" w:rsidP="00430058">
            <w:pPr>
              <w:jc w:val="both"/>
            </w:pPr>
          </w:p>
          <w:p w:rsidR="004C770C" w:rsidRDefault="004C770C" w:rsidP="00430058">
            <w:pPr>
              <w:jc w:val="both"/>
            </w:pPr>
            <w:r>
              <w:t>Решением годового общего собрания акционеров</w:t>
            </w:r>
          </w:p>
          <w:p w:rsidR="004C770C" w:rsidRDefault="004C770C" w:rsidP="00430058">
            <w:pPr>
              <w:jc w:val="both"/>
            </w:pPr>
            <w:r>
              <w:t>Закрытого акционерного общества «Кавказэлектронстрой»</w:t>
            </w:r>
          </w:p>
          <w:p w:rsidR="004C770C" w:rsidRPr="00430058" w:rsidRDefault="004C770C" w:rsidP="00430058">
            <w:pPr>
              <w:jc w:val="both"/>
              <w:rPr>
                <w:sz w:val="16"/>
                <w:szCs w:val="16"/>
              </w:rPr>
            </w:pPr>
            <w:r>
              <w:t>Протокол от «</w:t>
            </w:r>
            <w:r w:rsidRPr="0062347B">
              <w:t>0</w:t>
            </w:r>
            <w:r>
              <w:t>2» « июл</w:t>
            </w:r>
            <w:r w:rsidRPr="002079F4">
              <w:t>я»  2018  г</w:t>
            </w:r>
            <w:r>
              <w:t>.</w:t>
            </w:r>
          </w:p>
          <w:p w:rsidR="004C770C" w:rsidRDefault="004C770C" w:rsidP="00430058">
            <w:pPr>
              <w:jc w:val="both"/>
            </w:pPr>
          </w:p>
        </w:tc>
        <w:tc>
          <w:tcPr>
            <w:tcW w:w="720" w:type="dxa"/>
          </w:tcPr>
          <w:p w:rsidR="004C770C" w:rsidRDefault="004C770C" w:rsidP="00430058">
            <w:pPr>
              <w:jc w:val="both"/>
            </w:pPr>
          </w:p>
        </w:tc>
        <w:tc>
          <w:tcPr>
            <w:tcW w:w="4680" w:type="dxa"/>
          </w:tcPr>
          <w:p w:rsidR="004C770C" w:rsidRDefault="004C770C" w:rsidP="00430058">
            <w:pPr>
              <w:jc w:val="both"/>
            </w:pPr>
            <w:r>
              <w:t>ПРЕДВАРИТЕЛЬНО УТВЕРЖДЕН:</w:t>
            </w:r>
          </w:p>
          <w:p w:rsidR="004C770C" w:rsidRDefault="004C770C" w:rsidP="00430058">
            <w:pPr>
              <w:jc w:val="both"/>
            </w:pPr>
          </w:p>
          <w:p w:rsidR="004C770C" w:rsidRDefault="004C770C" w:rsidP="00430058">
            <w:pPr>
              <w:jc w:val="both"/>
            </w:pPr>
            <w:r>
              <w:t>Решением  Совета директоров</w:t>
            </w:r>
          </w:p>
          <w:p w:rsidR="004C770C" w:rsidRDefault="004C770C" w:rsidP="00B974E2">
            <w:pPr>
              <w:jc w:val="both"/>
            </w:pPr>
            <w:r>
              <w:t>Закрытого акционерного общества «Кавказэлектронстрой»</w:t>
            </w:r>
          </w:p>
          <w:p w:rsidR="004C770C" w:rsidRDefault="004C770C" w:rsidP="00430058">
            <w:pPr>
              <w:jc w:val="both"/>
            </w:pPr>
            <w:r>
              <w:t xml:space="preserve">от </w:t>
            </w:r>
            <w:r w:rsidRPr="002079F4">
              <w:t xml:space="preserve">« </w:t>
            </w:r>
            <w:r>
              <w:t>23 » « мая</w:t>
            </w:r>
            <w:r w:rsidRPr="002079F4">
              <w:t xml:space="preserve"> »  2018  г.</w:t>
            </w:r>
          </w:p>
          <w:p w:rsidR="004C770C" w:rsidRDefault="004C770C" w:rsidP="00430058">
            <w:pPr>
              <w:jc w:val="both"/>
            </w:pPr>
            <w:r>
              <w:t>Председатель Совета директоров:</w:t>
            </w:r>
          </w:p>
          <w:p w:rsidR="004C770C" w:rsidRDefault="004C770C" w:rsidP="00430058">
            <w:pPr>
              <w:jc w:val="both"/>
            </w:pPr>
          </w:p>
          <w:p w:rsidR="004C770C" w:rsidRDefault="004C770C" w:rsidP="00430058">
            <w:pPr>
              <w:jc w:val="both"/>
            </w:pPr>
            <w:r>
              <w:t>____________________/……./</w:t>
            </w:r>
          </w:p>
          <w:p w:rsidR="004C770C" w:rsidRPr="00430058" w:rsidRDefault="004C770C" w:rsidP="00430058">
            <w:pPr>
              <w:jc w:val="both"/>
              <w:rPr>
                <w:sz w:val="16"/>
                <w:szCs w:val="16"/>
              </w:rPr>
            </w:pPr>
            <w:r w:rsidRPr="00430058">
              <w:rPr>
                <w:sz w:val="16"/>
                <w:szCs w:val="16"/>
              </w:rPr>
              <w:t xml:space="preserve">                       подпись                                            Ф.И.О.</w:t>
            </w:r>
          </w:p>
          <w:p w:rsidR="004C770C" w:rsidRDefault="004C770C" w:rsidP="00430058">
            <w:pPr>
              <w:jc w:val="both"/>
            </w:pPr>
          </w:p>
          <w:p w:rsidR="004C770C" w:rsidRDefault="004C770C" w:rsidP="00430058">
            <w:pPr>
              <w:jc w:val="both"/>
            </w:pPr>
          </w:p>
        </w:tc>
      </w:tr>
    </w:tbl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Pr="0072734D" w:rsidRDefault="004C770C" w:rsidP="00E51A9A">
      <w:pPr>
        <w:pStyle w:val="Heading1"/>
        <w:jc w:val="center"/>
        <w:rPr>
          <w:sz w:val="52"/>
          <w:szCs w:val="52"/>
        </w:rPr>
      </w:pPr>
      <w:r w:rsidRPr="0072734D">
        <w:rPr>
          <w:sz w:val="52"/>
          <w:szCs w:val="52"/>
        </w:rPr>
        <w:t>ГОДОВОЙ ОТЧЕТ</w:t>
      </w:r>
    </w:p>
    <w:p w:rsidR="004C770C" w:rsidRPr="00B974E2" w:rsidRDefault="004C770C" w:rsidP="00B974E2">
      <w:pPr>
        <w:jc w:val="center"/>
        <w:rPr>
          <w:sz w:val="56"/>
          <w:szCs w:val="56"/>
        </w:rPr>
      </w:pPr>
      <w:r w:rsidRPr="00B974E2">
        <w:rPr>
          <w:sz w:val="56"/>
          <w:szCs w:val="56"/>
        </w:rPr>
        <w:t>Закрытое акционерное общество</w:t>
      </w:r>
    </w:p>
    <w:p w:rsidR="004C770C" w:rsidRPr="00B974E2" w:rsidRDefault="004C770C" w:rsidP="00B974E2">
      <w:pPr>
        <w:jc w:val="center"/>
        <w:rPr>
          <w:sz w:val="56"/>
          <w:szCs w:val="56"/>
        </w:rPr>
      </w:pPr>
      <w:r w:rsidRPr="00B974E2">
        <w:rPr>
          <w:sz w:val="56"/>
          <w:szCs w:val="56"/>
        </w:rPr>
        <w:t>«Кавказэлектронстрой»</w:t>
      </w:r>
    </w:p>
    <w:p w:rsidR="004C770C" w:rsidRDefault="004C770C" w:rsidP="00E51A9A">
      <w:pPr>
        <w:jc w:val="center"/>
        <w:rPr>
          <w:b/>
          <w:bCs/>
          <w:sz w:val="48"/>
          <w:szCs w:val="48"/>
        </w:rPr>
      </w:pPr>
      <w:r w:rsidRPr="0072734D">
        <w:rPr>
          <w:b/>
          <w:bCs/>
          <w:sz w:val="48"/>
          <w:szCs w:val="48"/>
        </w:rPr>
        <w:t>за 20</w:t>
      </w:r>
      <w:r>
        <w:rPr>
          <w:b/>
          <w:bCs/>
          <w:sz w:val="48"/>
          <w:szCs w:val="48"/>
        </w:rPr>
        <w:t>17</w:t>
      </w:r>
      <w:r w:rsidRPr="0072734D">
        <w:rPr>
          <w:b/>
          <w:bCs/>
          <w:sz w:val="48"/>
          <w:szCs w:val="48"/>
        </w:rPr>
        <w:t>год</w:t>
      </w:r>
    </w:p>
    <w:p w:rsidR="004C770C" w:rsidRDefault="004C770C" w:rsidP="00845519">
      <w:pPr>
        <w:jc w:val="both"/>
        <w:rPr>
          <w:b/>
          <w:bCs/>
          <w:sz w:val="48"/>
          <w:szCs w:val="48"/>
        </w:rPr>
      </w:pPr>
    </w:p>
    <w:p w:rsidR="004C770C" w:rsidRDefault="004C770C" w:rsidP="00845519">
      <w:pPr>
        <w:jc w:val="both"/>
        <w:rPr>
          <w:b/>
          <w:bCs/>
          <w:sz w:val="48"/>
          <w:szCs w:val="48"/>
        </w:rPr>
      </w:pPr>
    </w:p>
    <w:p w:rsidR="004C770C" w:rsidRDefault="004C770C" w:rsidP="00845519">
      <w:pPr>
        <w:jc w:val="both"/>
        <w:rPr>
          <w:b/>
          <w:bCs/>
          <w:sz w:val="48"/>
          <w:szCs w:val="48"/>
        </w:rPr>
      </w:pPr>
    </w:p>
    <w:p w:rsidR="004C770C" w:rsidRDefault="004C770C" w:rsidP="00845519">
      <w:pPr>
        <w:jc w:val="both"/>
        <w:rPr>
          <w:b/>
          <w:bCs/>
          <w:sz w:val="48"/>
          <w:szCs w:val="48"/>
        </w:rPr>
      </w:pPr>
    </w:p>
    <w:p w:rsidR="004C770C" w:rsidRDefault="004C770C" w:rsidP="00845519">
      <w:pPr>
        <w:jc w:val="both"/>
        <w:rPr>
          <w:b/>
          <w:bCs/>
          <w:sz w:val="48"/>
          <w:szCs w:val="48"/>
        </w:rPr>
      </w:pPr>
    </w:p>
    <w:p w:rsidR="004C770C" w:rsidRDefault="004C770C" w:rsidP="00845519">
      <w:pPr>
        <w:jc w:val="both"/>
        <w:rPr>
          <w:b/>
          <w:bCs/>
          <w:sz w:val="48"/>
          <w:szCs w:val="48"/>
        </w:rPr>
      </w:pPr>
    </w:p>
    <w:p w:rsidR="004C770C" w:rsidRDefault="004C770C" w:rsidP="00845519">
      <w:pPr>
        <w:jc w:val="both"/>
      </w:pPr>
      <w:r>
        <w:t>Президент _____________________/Ф.Т.Цахилов/</w:t>
      </w: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  <w:r>
        <w:t>М.П.</w:t>
      </w: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A151D2">
      <w:r>
        <w:t>Республика Северная Осетия Алания, г. Владикавказ</w:t>
      </w:r>
    </w:p>
    <w:p w:rsidR="004C770C" w:rsidRDefault="004C770C" w:rsidP="00845519">
      <w:pPr>
        <w:pStyle w:val="Heading1"/>
        <w:jc w:val="both"/>
      </w:pPr>
    </w:p>
    <w:p w:rsidR="004C770C" w:rsidRPr="007C09FD" w:rsidRDefault="004C770C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>
        <w:rPr>
          <w:b/>
          <w:bCs/>
        </w:rPr>
        <w:t>СВЕДЕНИЯ ОБ ОБЩЕСТВЕ</w:t>
      </w:r>
      <w:r>
        <w:rPr>
          <w:b/>
          <w:bCs/>
        </w:rPr>
        <w:fldChar w:fldCharType="begin"/>
      </w:r>
      <w:r>
        <w:instrText>tc "</w:instrText>
      </w:r>
      <w:bookmarkStart w:id="0" w:name="_Toc113681317"/>
      <w:r w:rsidRPr="00F81EFC">
        <w:rPr>
          <w:b/>
          <w:bCs/>
        </w:rPr>
        <w:instrText>СВЕДЕНИЯ ОБ ОБЩЕСТВЕ</w:instrText>
      </w:r>
      <w:bookmarkEnd w:id="0"/>
      <w:r>
        <w:instrText>" \f C \l 1</w:instrText>
      </w:r>
      <w:r>
        <w:rPr>
          <w:b/>
          <w:bCs/>
        </w:rPr>
        <w:fldChar w:fldCharType="end"/>
      </w:r>
    </w:p>
    <w:p w:rsidR="004C770C" w:rsidRPr="007C09FD" w:rsidRDefault="004C770C" w:rsidP="00845519">
      <w:pPr>
        <w:widowControl w:val="0"/>
        <w:autoSpaceDE w:val="0"/>
        <w:autoSpaceDN w:val="0"/>
        <w:adjustRightInd w:val="0"/>
        <w:jc w:val="both"/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C09FD">
        <w:rPr>
          <w:b/>
          <w:bCs/>
        </w:rPr>
        <w:t>Данные о фирменном наименовании</w:t>
      </w:r>
      <w:r>
        <w:rPr>
          <w:b/>
          <w:bCs/>
        </w:rPr>
        <w:fldChar w:fldCharType="begin"/>
      </w:r>
      <w:r>
        <w:instrText>tc "</w:instrText>
      </w:r>
      <w:bookmarkStart w:id="1" w:name="_Toc113681318"/>
      <w:r w:rsidRPr="00F81EFC">
        <w:rPr>
          <w:b/>
          <w:bCs/>
        </w:rPr>
        <w:instrText>Данные о фирменном наименовании</w:instrText>
      </w:r>
      <w:bookmarkEnd w:id="1"/>
      <w:r>
        <w:instrText>" \f C \l 2</w:instrText>
      </w:r>
      <w:r>
        <w:rPr>
          <w:b/>
          <w:bCs/>
        </w:rPr>
        <w:fldChar w:fldCharType="end"/>
      </w:r>
    </w:p>
    <w:p w:rsidR="004C770C" w:rsidRPr="00620FDF" w:rsidRDefault="004C770C" w:rsidP="00845519">
      <w:pPr>
        <w:ind w:firstLine="706"/>
        <w:jc w:val="both"/>
        <w:rPr>
          <w:color w:val="000000"/>
        </w:rPr>
      </w:pPr>
      <w:r w:rsidRPr="00620FDF">
        <w:rPr>
          <w:color w:val="000000"/>
        </w:rPr>
        <w:t xml:space="preserve">Полное наименование:  </w:t>
      </w:r>
      <w:r>
        <w:rPr>
          <w:color w:val="000000"/>
        </w:rPr>
        <w:t>За</w:t>
      </w:r>
      <w:r w:rsidRPr="00620FDF">
        <w:rPr>
          <w:color w:val="000000"/>
        </w:rPr>
        <w:t>крытое акционерное общество «</w:t>
      </w:r>
      <w:r>
        <w:t>Кавказэлектронстрой</w:t>
      </w:r>
      <w:r w:rsidRPr="00620FDF">
        <w:rPr>
          <w:color w:val="000000"/>
        </w:rPr>
        <w:t>»</w:t>
      </w:r>
    </w:p>
    <w:p w:rsidR="004C770C" w:rsidRPr="00620FDF" w:rsidRDefault="004C770C" w:rsidP="00845519">
      <w:pPr>
        <w:ind w:firstLine="706"/>
        <w:jc w:val="both"/>
        <w:rPr>
          <w:color w:val="000000"/>
        </w:rPr>
      </w:pPr>
      <w:r w:rsidRPr="00620FDF">
        <w:rPr>
          <w:color w:val="000000"/>
        </w:rPr>
        <w:t xml:space="preserve">Сокращенное  наименование: </w:t>
      </w:r>
      <w:r>
        <w:rPr>
          <w:color w:val="000000"/>
        </w:rPr>
        <w:t>З</w:t>
      </w:r>
      <w:r w:rsidRPr="00620FDF">
        <w:rPr>
          <w:color w:val="000000"/>
        </w:rPr>
        <w:t>АО «</w:t>
      </w:r>
      <w:r>
        <w:t>КЭС</w:t>
      </w:r>
      <w:r w:rsidRPr="00620FDF">
        <w:rPr>
          <w:color w:val="000000"/>
        </w:rPr>
        <w:t>»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</w:pP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</w:pPr>
    </w:p>
    <w:p w:rsidR="004C770C" w:rsidRPr="00EB4D0E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Контактная информация</w:t>
      </w:r>
      <w:r>
        <w:rPr>
          <w:b/>
          <w:bCs/>
        </w:rPr>
        <w:fldChar w:fldCharType="begin"/>
      </w:r>
      <w:r>
        <w:instrText>tc "</w:instrText>
      </w:r>
      <w:bookmarkStart w:id="2" w:name="_Toc113681319"/>
      <w:r w:rsidRPr="00F81EFC">
        <w:rPr>
          <w:b/>
          <w:bCs/>
        </w:rPr>
        <w:instrText>Контактная информация</w:instrText>
      </w:r>
      <w:bookmarkEnd w:id="2"/>
      <w:r>
        <w:instrText>" \f C \l 2</w:instrText>
      </w:r>
      <w:r>
        <w:rPr>
          <w:b/>
          <w:bCs/>
        </w:rPr>
        <w:fldChar w:fldCharType="end"/>
      </w:r>
    </w:p>
    <w:p w:rsidR="004C770C" w:rsidRPr="00353F90" w:rsidRDefault="004C770C" w:rsidP="00845519">
      <w:pPr>
        <w:ind w:firstLine="706"/>
        <w:jc w:val="both"/>
        <w:rPr>
          <w:color w:val="000000"/>
        </w:rPr>
      </w:pPr>
      <w:r w:rsidRPr="00620FDF">
        <w:rPr>
          <w:color w:val="000000"/>
        </w:rPr>
        <w:t xml:space="preserve">Место нахождения эмитента: </w:t>
      </w:r>
      <w:r>
        <w:rPr>
          <w:color w:val="000000"/>
        </w:rPr>
        <w:t>362021</w:t>
      </w:r>
      <w:r w:rsidRPr="00353F90">
        <w:rPr>
          <w:color w:val="000000"/>
        </w:rPr>
        <w:t>, РС</w:t>
      </w:r>
      <w:r>
        <w:rPr>
          <w:color w:val="000000"/>
        </w:rPr>
        <w:t>О-Алания</w:t>
      </w:r>
      <w:r w:rsidRPr="00353F90">
        <w:rPr>
          <w:color w:val="000000"/>
        </w:rPr>
        <w:t xml:space="preserve">, г. </w:t>
      </w:r>
      <w:r>
        <w:rPr>
          <w:color w:val="000000"/>
        </w:rPr>
        <w:t>Владикавказ</w:t>
      </w:r>
      <w:r w:rsidRPr="00353F90">
        <w:rPr>
          <w:color w:val="000000"/>
        </w:rPr>
        <w:t>, ул.</w:t>
      </w:r>
      <w:r>
        <w:rPr>
          <w:color w:val="000000"/>
        </w:rPr>
        <w:t xml:space="preserve"> Бутаева, 20-б.</w:t>
      </w:r>
    </w:p>
    <w:p w:rsidR="004C770C" w:rsidRPr="00353F90" w:rsidRDefault="004C770C" w:rsidP="002079F4">
      <w:pPr>
        <w:ind w:firstLine="706"/>
        <w:jc w:val="both"/>
        <w:rPr>
          <w:color w:val="000000"/>
        </w:rPr>
      </w:pPr>
      <w:r w:rsidRPr="00620FDF">
        <w:rPr>
          <w:color w:val="000000"/>
        </w:rPr>
        <w:t xml:space="preserve">Место нахождения постоянно действующего исполнительного органа эмитента:                                 </w:t>
      </w:r>
      <w:r>
        <w:rPr>
          <w:color w:val="000000"/>
        </w:rPr>
        <w:t>362021</w:t>
      </w:r>
      <w:r w:rsidRPr="00353F90">
        <w:rPr>
          <w:color w:val="000000"/>
        </w:rPr>
        <w:t>, РС</w:t>
      </w:r>
      <w:r>
        <w:rPr>
          <w:color w:val="000000"/>
        </w:rPr>
        <w:t>О-Алания</w:t>
      </w:r>
      <w:r w:rsidRPr="00353F90">
        <w:rPr>
          <w:color w:val="000000"/>
        </w:rPr>
        <w:t xml:space="preserve">, г. </w:t>
      </w:r>
      <w:r>
        <w:rPr>
          <w:color w:val="000000"/>
        </w:rPr>
        <w:t>Владикавказ</w:t>
      </w:r>
      <w:r w:rsidRPr="00353F90">
        <w:rPr>
          <w:color w:val="000000"/>
        </w:rPr>
        <w:t>, ул.</w:t>
      </w:r>
      <w:r>
        <w:rPr>
          <w:color w:val="000000"/>
        </w:rPr>
        <w:t xml:space="preserve"> Бутаева, 20-б.</w:t>
      </w:r>
    </w:p>
    <w:p w:rsidR="004C770C" w:rsidRPr="00F514C3" w:rsidRDefault="004C770C" w:rsidP="00845519">
      <w:pPr>
        <w:ind w:firstLine="706"/>
        <w:jc w:val="both"/>
        <w:rPr>
          <w:color w:val="000000"/>
        </w:rPr>
      </w:pPr>
      <w:r w:rsidRPr="00620FDF">
        <w:rPr>
          <w:color w:val="000000"/>
        </w:rPr>
        <w:t>Телефон  (8-</w:t>
      </w:r>
      <w:r>
        <w:rPr>
          <w:color w:val="000000"/>
        </w:rPr>
        <w:t>8672</w:t>
      </w:r>
      <w:r w:rsidRPr="00620FDF">
        <w:rPr>
          <w:color w:val="000000"/>
        </w:rPr>
        <w:t xml:space="preserve">) </w:t>
      </w:r>
      <w:r>
        <w:rPr>
          <w:color w:val="000000"/>
        </w:rPr>
        <w:t>76-74-70</w:t>
      </w:r>
      <w:r w:rsidRPr="00620FDF">
        <w:rPr>
          <w:color w:val="000000"/>
        </w:rPr>
        <w:t xml:space="preserve">        Факс (8-</w:t>
      </w:r>
      <w:r w:rsidRPr="0042590A">
        <w:rPr>
          <w:color w:val="000000"/>
        </w:rPr>
        <w:t>8672</w:t>
      </w:r>
      <w:r w:rsidRPr="00620FDF">
        <w:rPr>
          <w:color w:val="000000"/>
        </w:rPr>
        <w:t xml:space="preserve">) </w:t>
      </w:r>
      <w:r>
        <w:rPr>
          <w:color w:val="000000"/>
        </w:rPr>
        <w:t>76-40-71</w:t>
      </w:r>
    </w:p>
    <w:p w:rsidR="004C770C" w:rsidRPr="002079F4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r>
        <w:rPr>
          <w:color w:val="000000"/>
          <w:lang w:val="en-US"/>
        </w:rPr>
        <w:t>kavstroy</w:t>
      </w:r>
      <w:r w:rsidRPr="003D2E8C">
        <w:rPr>
          <w:color w:val="000000"/>
        </w:rPr>
        <w:t>@</w:t>
      </w:r>
      <w:r w:rsidRPr="00107784">
        <w:rPr>
          <w:color w:val="000000"/>
          <w:lang w:val="en-US"/>
        </w:rPr>
        <w:t>mail</w:t>
      </w:r>
      <w:r w:rsidRPr="003D2E8C">
        <w:rPr>
          <w:color w:val="000000"/>
        </w:rPr>
        <w:t>.</w:t>
      </w:r>
      <w:r w:rsidRPr="00107784">
        <w:rPr>
          <w:color w:val="000000"/>
          <w:lang w:val="en-US"/>
        </w:rPr>
        <w:t>ru</w:t>
      </w:r>
      <w:r w:rsidRPr="0042590A">
        <w:rPr>
          <w:color w:val="000000"/>
        </w:rPr>
        <w:t>.</w:t>
      </w:r>
      <w:r>
        <w:rPr>
          <w:color w:val="000000"/>
        </w:rPr>
        <w:t xml:space="preserve"> </w:t>
      </w:r>
      <w:r w:rsidRPr="00620FDF">
        <w:rPr>
          <w:color w:val="000000"/>
        </w:rPr>
        <w:t>Адрес страницы (страниц) в сети "Интернет", на которой (на которых) доступна информация об эмитенте, выпущенных и/или выпускаемых им</w:t>
      </w:r>
      <w:r>
        <w:rPr>
          <w:color w:val="000000"/>
        </w:rPr>
        <w:t xml:space="preserve"> ценных бумагах: </w:t>
      </w:r>
      <w:r w:rsidRPr="00452BFB">
        <w:rPr>
          <w:lang w:val="en-US"/>
        </w:rPr>
        <w:t>http</w:t>
      </w:r>
      <w:r w:rsidRPr="00452BFB">
        <w:t>://</w:t>
      </w:r>
      <w:r w:rsidRPr="00452BFB">
        <w:rPr>
          <w:lang w:val="en-US"/>
        </w:rPr>
        <w:t>disclosure</w:t>
      </w:r>
      <w:r w:rsidRPr="00452BFB">
        <w:t>.1</w:t>
      </w:r>
      <w:r w:rsidRPr="00452BFB">
        <w:rPr>
          <w:lang w:val="en-US"/>
        </w:rPr>
        <w:t>prime</w:t>
      </w:r>
      <w:r w:rsidRPr="00452BFB">
        <w:t>.</w:t>
      </w:r>
      <w:r w:rsidRPr="00452BFB">
        <w:rPr>
          <w:lang w:val="en-US"/>
        </w:rPr>
        <w:t>ru</w:t>
      </w:r>
      <w:r w:rsidRPr="00452BFB">
        <w:t>/</w:t>
      </w:r>
      <w:r w:rsidRPr="00452BFB">
        <w:rPr>
          <w:lang w:val="en-US"/>
        </w:rPr>
        <w:t>Portal</w:t>
      </w:r>
      <w:r w:rsidRPr="00452BFB">
        <w:t>/</w:t>
      </w:r>
      <w:r w:rsidRPr="00452BFB">
        <w:rPr>
          <w:lang w:val="en-US"/>
        </w:rPr>
        <w:t>Default</w:t>
      </w:r>
      <w:r w:rsidRPr="00452BFB">
        <w:t>.</w:t>
      </w:r>
      <w:r w:rsidRPr="00452BFB">
        <w:rPr>
          <w:lang w:val="en-US"/>
        </w:rPr>
        <w:t>aspx</w:t>
      </w:r>
      <w:r w:rsidRPr="00452BFB">
        <w:t>?</w:t>
      </w:r>
      <w:r w:rsidRPr="00452BFB">
        <w:rPr>
          <w:lang w:val="en-US"/>
        </w:rPr>
        <w:t>emId</w:t>
      </w:r>
      <w:r>
        <w:t>=</w:t>
      </w:r>
      <w:r w:rsidRPr="002079F4">
        <w:t>1503008336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  <w:bCs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  <w:bCs/>
        </w:rPr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B5CF9">
        <w:rPr>
          <w:b/>
          <w:bCs/>
        </w:rPr>
        <w:t>Сведения о государственной регистрации</w:t>
      </w:r>
      <w:r>
        <w:rPr>
          <w:b/>
          <w:bCs/>
        </w:rPr>
        <w:fldChar w:fldCharType="begin"/>
      </w:r>
      <w:r>
        <w:instrText>tc "</w:instrText>
      </w:r>
      <w:bookmarkStart w:id="3" w:name="_Toc113681320"/>
      <w:r w:rsidRPr="00F81EFC">
        <w:rPr>
          <w:b/>
          <w:bCs/>
        </w:rPr>
        <w:instrText>Сведения о государственной регистрации</w:instrText>
      </w:r>
      <w:bookmarkEnd w:id="3"/>
      <w:r>
        <w:instrText>" \f C \l 2</w:instrText>
      </w:r>
      <w:r>
        <w:rPr>
          <w:b/>
          <w:bCs/>
        </w:rPr>
        <w:fldChar w:fldCharType="end"/>
      </w:r>
    </w:p>
    <w:p w:rsidR="004C770C" w:rsidRPr="002079F4" w:rsidRDefault="004C770C" w:rsidP="00845519">
      <w:pPr>
        <w:ind w:firstLine="706"/>
        <w:jc w:val="both"/>
        <w:rPr>
          <w:color w:val="000000"/>
        </w:rPr>
      </w:pPr>
      <w:r w:rsidRPr="00620FDF">
        <w:rPr>
          <w:color w:val="000000"/>
        </w:rPr>
        <w:t>Основной государственный регистрационный номер юридического лица в соответствии с данными, указанными в свидетельстве о внесении записи в Единый государственный реестр юридических лиц</w:t>
      </w:r>
      <w:r w:rsidRPr="00E74A24">
        <w:rPr>
          <w:color w:val="000000"/>
        </w:rPr>
        <w:t xml:space="preserve">:  </w:t>
      </w:r>
      <w:r w:rsidRPr="0042590A">
        <w:rPr>
          <w:color w:val="000000"/>
        </w:rPr>
        <w:t>10</w:t>
      </w:r>
      <w:r w:rsidRPr="002079F4">
        <w:rPr>
          <w:color w:val="000000"/>
        </w:rPr>
        <w:t>21500675481</w:t>
      </w:r>
    </w:p>
    <w:p w:rsidR="004C770C" w:rsidRPr="0042590A" w:rsidRDefault="004C770C" w:rsidP="00845519">
      <w:pPr>
        <w:ind w:firstLine="706"/>
        <w:jc w:val="both"/>
        <w:rPr>
          <w:color w:val="000000"/>
        </w:rPr>
      </w:pPr>
      <w:r w:rsidRPr="00E74A24">
        <w:rPr>
          <w:color w:val="000000"/>
        </w:rPr>
        <w:t xml:space="preserve">Дата внесения записи в ЕГРЮЛ:  </w:t>
      </w:r>
      <w:r w:rsidRPr="002079F4">
        <w:rPr>
          <w:color w:val="000000"/>
        </w:rPr>
        <w:t>31</w:t>
      </w:r>
      <w:r>
        <w:rPr>
          <w:color w:val="000000"/>
        </w:rPr>
        <w:t>.12.2002</w:t>
      </w:r>
      <w:r w:rsidRPr="0042590A">
        <w:rPr>
          <w:color w:val="000000"/>
        </w:rPr>
        <w:t xml:space="preserve"> </w:t>
      </w:r>
      <w:r>
        <w:rPr>
          <w:color w:val="000000"/>
        </w:rPr>
        <w:t>г.</w:t>
      </w:r>
    </w:p>
    <w:p w:rsidR="004C770C" w:rsidRPr="00E74A24" w:rsidRDefault="004C770C" w:rsidP="00845519">
      <w:pPr>
        <w:ind w:firstLine="706"/>
        <w:jc w:val="both"/>
        <w:rPr>
          <w:color w:val="000000"/>
        </w:rPr>
      </w:pPr>
      <w:r w:rsidRPr="00E74A24">
        <w:rPr>
          <w:color w:val="000000"/>
        </w:rPr>
        <w:t xml:space="preserve">Наименование регистрирующего органа: </w:t>
      </w:r>
      <w:r>
        <w:rPr>
          <w:color w:val="000000"/>
        </w:rPr>
        <w:t xml:space="preserve">ИМНС России по Промышленному МО о </w:t>
      </w:r>
      <w:r w:rsidRPr="00E74A24">
        <w:rPr>
          <w:color w:val="000000"/>
        </w:rPr>
        <w:t xml:space="preserve">г. </w:t>
      </w:r>
      <w:r>
        <w:rPr>
          <w:color w:val="000000"/>
        </w:rPr>
        <w:t>Владикавказа РСО-Алания</w:t>
      </w:r>
      <w:r w:rsidRPr="00E74A24">
        <w:rPr>
          <w:color w:val="000000"/>
        </w:rPr>
        <w:t>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  <w:bCs/>
        </w:rPr>
      </w:pPr>
    </w:p>
    <w:p w:rsidR="004C770C" w:rsidRPr="00AB5CF9" w:rsidRDefault="004C770C" w:rsidP="00845519">
      <w:pPr>
        <w:widowControl w:val="0"/>
        <w:autoSpaceDE w:val="0"/>
        <w:autoSpaceDN w:val="0"/>
        <w:adjustRightInd w:val="0"/>
        <w:ind w:left="360" w:firstLine="706"/>
        <w:jc w:val="both"/>
        <w:rPr>
          <w:b/>
          <w:bCs/>
        </w:rPr>
      </w:pPr>
    </w:p>
    <w:p w:rsidR="004C770C" w:rsidRPr="00EB4D0E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B5CF9">
        <w:rPr>
          <w:b/>
          <w:bCs/>
        </w:rPr>
        <w:t xml:space="preserve">Сведения о </w:t>
      </w:r>
      <w:r>
        <w:rPr>
          <w:b/>
          <w:bCs/>
        </w:rPr>
        <w:t>создании</w:t>
      </w:r>
      <w:r>
        <w:rPr>
          <w:b/>
          <w:bCs/>
        </w:rPr>
        <w:fldChar w:fldCharType="begin"/>
      </w:r>
      <w:r>
        <w:instrText>tc "</w:instrText>
      </w:r>
      <w:bookmarkStart w:id="4" w:name="_Toc113681321"/>
      <w:r w:rsidRPr="00F81EFC">
        <w:rPr>
          <w:b/>
          <w:bCs/>
        </w:rPr>
        <w:instrText>Сведения о создании</w:instrText>
      </w:r>
      <w:bookmarkEnd w:id="4"/>
      <w:r>
        <w:instrText>" \f C \l 2</w:instrText>
      </w:r>
      <w:r>
        <w:rPr>
          <w:b/>
          <w:bCs/>
        </w:rPr>
        <w:fldChar w:fldCharType="end"/>
      </w:r>
    </w:p>
    <w:p w:rsidR="004C770C" w:rsidRPr="00412118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За</w:t>
      </w:r>
      <w:r w:rsidRPr="00412118">
        <w:rPr>
          <w:color w:val="000000"/>
        </w:rPr>
        <w:t>крытое акционерное общество «</w:t>
      </w:r>
      <w:r>
        <w:t>Кавказэлектронстрой</w:t>
      </w:r>
      <w:r w:rsidRPr="00412118">
        <w:rPr>
          <w:color w:val="000000"/>
        </w:rPr>
        <w:t>»</w:t>
      </w:r>
      <w:r>
        <w:rPr>
          <w:color w:val="000000"/>
        </w:rPr>
        <w:t xml:space="preserve"> </w:t>
      </w:r>
      <w:r w:rsidRPr="00412118">
        <w:rPr>
          <w:color w:val="000000"/>
        </w:rPr>
        <w:t>создано</w:t>
      </w:r>
      <w:r>
        <w:rPr>
          <w:color w:val="000000"/>
        </w:rPr>
        <w:t xml:space="preserve"> путем добровольного объединения акционеров 25.09.1991 г.</w:t>
      </w:r>
      <w:r w:rsidRPr="00412118">
        <w:rPr>
          <w:color w:val="000000"/>
        </w:rPr>
        <w:t xml:space="preserve"> в соответствии с </w:t>
      </w:r>
      <w:r>
        <w:rPr>
          <w:color w:val="000000"/>
        </w:rPr>
        <w:t>действующим г</w:t>
      </w:r>
      <w:r w:rsidRPr="00412118">
        <w:rPr>
          <w:color w:val="000000"/>
        </w:rPr>
        <w:t xml:space="preserve">ражданским </w:t>
      </w:r>
      <w:r>
        <w:rPr>
          <w:color w:val="000000"/>
        </w:rPr>
        <w:t xml:space="preserve">законодательством  СССР и действует в правовом поле Гражданского </w:t>
      </w:r>
      <w:r w:rsidRPr="00412118">
        <w:rPr>
          <w:color w:val="000000"/>
        </w:rPr>
        <w:t>Кодекс</w:t>
      </w:r>
      <w:r>
        <w:rPr>
          <w:color w:val="000000"/>
        </w:rPr>
        <w:t>а</w:t>
      </w:r>
      <w:r w:rsidRPr="00412118">
        <w:rPr>
          <w:color w:val="000000"/>
        </w:rPr>
        <w:t xml:space="preserve"> Российской Федерации, Федеральн</w:t>
      </w:r>
      <w:r>
        <w:rPr>
          <w:color w:val="000000"/>
        </w:rPr>
        <w:t>ого</w:t>
      </w:r>
      <w:r w:rsidRPr="00412118">
        <w:rPr>
          <w:color w:val="000000"/>
        </w:rPr>
        <w:t xml:space="preserve"> закон</w:t>
      </w:r>
      <w:r>
        <w:rPr>
          <w:color w:val="000000"/>
        </w:rPr>
        <w:t>а</w:t>
      </w:r>
      <w:r w:rsidRPr="00412118">
        <w:rPr>
          <w:color w:val="000000"/>
        </w:rPr>
        <w:t xml:space="preserve"> от 26 декабря 1995 г. № 208-ФЗ «Об акционерных обществах», иными нормативно-правовыми актами Российской Федерации.</w:t>
      </w:r>
    </w:p>
    <w:p w:rsidR="004C770C" w:rsidRPr="00412118" w:rsidRDefault="004C770C" w:rsidP="00845519">
      <w:pPr>
        <w:ind w:firstLine="706"/>
        <w:jc w:val="both"/>
        <w:rPr>
          <w:color w:val="000000"/>
        </w:rPr>
      </w:pPr>
      <w:r w:rsidRPr="00412118">
        <w:rPr>
          <w:color w:val="000000"/>
        </w:rPr>
        <w:t>Общество создано на неограниченный срок.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4C770C" w:rsidRPr="0023362B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Уставный капитал</w:t>
      </w:r>
      <w:r>
        <w:rPr>
          <w:b/>
          <w:bCs/>
        </w:rPr>
        <w:fldChar w:fldCharType="begin"/>
      </w:r>
      <w:r>
        <w:instrText>tc "</w:instrText>
      </w:r>
      <w:bookmarkStart w:id="5" w:name="_Toc113681322"/>
      <w:r w:rsidRPr="00F81EFC">
        <w:rPr>
          <w:b/>
          <w:bCs/>
        </w:rPr>
        <w:instrText>Уставный капитал</w:instrText>
      </w:r>
      <w:bookmarkEnd w:id="5"/>
      <w:r>
        <w:instrText>" \f C \l 2</w:instrText>
      </w:r>
      <w:r>
        <w:rPr>
          <w:b/>
          <w:bCs/>
        </w:rPr>
        <w:fldChar w:fldCharType="end"/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 xml:space="preserve">Размер уставного капитала общества на дату окончания отчетного года составляет </w:t>
      </w:r>
      <w:r>
        <w:rPr>
          <w:color w:val="000000"/>
        </w:rPr>
        <w:t>–52 230 (Пятьдесят две</w:t>
      </w:r>
      <w:r w:rsidRPr="0043544D">
        <w:rPr>
          <w:color w:val="000000"/>
        </w:rPr>
        <w:t xml:space="preserve"> тысяч</w:t>
      </w:r>
      <w:r>
        <w:rPr>
          <w:color w:val="000000"/>
        </w:rPr>
        <w:t>и двести тридцать</w:t>
      </w:r>
      <w:r w:rsidRPr="0043544D">
        <w:rPr>
          <w:color w:val="000000"/>
        </w:rPr>
        <w:t>) рублей</w:t>
      </w:r>
      <w:r w:rsidRPr="00022C52">
        <w:rPr>
          <w:color w:val="000000"/>
        </w:rPr>
        <w:t>.</w:t>
      </w:r>
    </w:p>
    <w:p w:rsidR="004C770C" w:rsidRPr="00022C52" w:rsidRDefault="004C770C" w:rsidP="001F2733">
      <w:pPr>
        <w:ind w:firstLine="706"/>
        <w:jc w:val="both"/>
        <w:rPr>
          <w:color w:val="000000"/>
        </w:rPr>
      </w:pPr>
      <w:r w:rsidRPr="00022C52">
        <w:rPr>
          <w:color w:val="000000"/>
        </w:rPr>
        <w:t xml:space="preserve">Уставный капитал общества состоит из </w:t>
      </w:r>
      <w:r>
        <w:rPr>
          <w:color w:val="000000"/>
        </w:rPr>
        <w:t>42 230</w:t>
      </w:r>
      <w:r w:rsidRPr="0043544D">
        <w:rPr>
          <w:color w:val="000000"/>
        </w:rPr>
        <w:t xml:space="preserve">  (</w:t>
      </w:r>
      <w:r>
        <w:rPr>
          <w:color w:val="000000"/>
        </w:rPr>
        <w:t>Сорок две</w:t>
      </w:r>
      <w:r w:rsidRPr="0043544D">
        <w:rPr>
          <w:color w:val="000000"/>
        </w:rPr>
        <w:t xml:space="preserve"> тысяч</w:t>
      </w:r>
      <w:r>
        <w:rPr>
          <w:color w:val="000000"/>
        </w:rPr>
        <w:t>и двести тридцать</w:t>
      </w:r>
      <w:r w:rsidRPr="0043544D">
        <w:rPr>
          <w:color w:val="000000"/>
        </w:rPr>
        <w:t>) штук обыкновенных именных акций номинальной стоимостью 1 (</w:t>
      </w:r>
      <w:r>
        <w:rPr>
          <w:color w:val="000000"/>
        </w:rPr>
        <w:t>Один</w:t>
      </w:r>
      <w:r w:rsidRPr="0043544D">
        <w:rPr>
          <w:color w:val="000000"/>
        </w:rPr>
        <w:t>) рубл</w:t>
      </w:r>
      <w:r>
        <w:rPr>
          <w:color w:val="000000"/>
        </w:rPr>
        <w:t>ь</w:t>
      </w:r>
      <w:r w:rsidRPr="0043544D">
        <w:rPr>
          <w:color w:val="000000"/>
        </w:rPr>
        <w:t xml:space="preserve"> каждая</w:t>
      </w:r>
      <w:r>
        <w:rPr>
          <w:color w:val="000000"/>
        </w:rPr>
        <w:t>,  г</w:t>
      </w:r>
      <w:r w:rsidRPr="00022C52">
        <w:rPr>
          <w:color w:val="000000"/>
        </w:rPr>
        <w:t xml:space="preserve">осударственный регистрационный номер выпуска </w:t>
      </w:r>
      <w:r>
        <w:rPr>
          <w:color w:val="000000"/>
        </w:rPr>
        <w:t>1-01-61316-Р  от 18</w:t>
      </w:r>
      <w:r w:rsidRPr="00022C52">
        <w:rPr>
          <w:color w:val="000000"/>
        </w:rPr>
        <w:t>.0</w:t>
      </w:r>
      <w:r>
        <w:rPr>
          <w:color w:val="000000"/>
        </w:rPr>
        <w:t>8</w:t>
      </w:r>
      <w:r w:rsidRPr="00022C52">
        <w:rPr>
          <w:color w:val="000000"/>
        </w:rPr>
        <w:t>.</w:t>
      </w:r>
      <w:r>
        <w:rPr>
          <w:color w:val="000000"/>
        </w:rPr>
        <w:t>2005</w:t>
      </w:r>
      <w:r w:rsidRPr="00022C52">
        <w:rPr>
          <w:color w:val="000000"/>
        </w:rPr>
        <w:t xml:space="preserve"> г </w:t>
      </w:r>
    </w:p>
    <w:p w:rsidR="004C770C" w:rsidRPr="00022C52" w:rsidRDefault="004C770C" w:rsidP="001F2733">
      <w:pPr>
        <w:ind w:firstLine="706"/>
        <w:jc w:val="both"/>
        <w:rPr>
          <w:color w:val="000000"/>
        </w:rPr>
      </w:pPr>
      <w:r>
        <w:rPr>
          <w:color w:val="000000"/>
        </w:rPr>
        <w:t>и 10000(Десять тысяч) привилегированных акций тип «А», номинальная стоимость каждой 1(Один) рубль,</w:t>
      </w:r>
      <w:r w:rsidRPr="001F2733">
        <w:rPr>
          <w:color w:val="000000"/>
        </w:rPr>
        <w:t xml:space="preserve"> </w:t>
      </w:r>
      <w:r>
        <w:rPr>
          <w:color w:val="000000"/>
        </w:rPr>
        <w:t>г</w:t>
      </w:r>
      <w:r w:rsidRPr="00022C52">
        <w:rPr>
          <w:color w:val="000000"/>
        </w:rPr>
        <w:t xml:space="preserve">осударственный регистрационный номер выпуска </w:t>
      </w:r>
      <w:r>
        <w:rPr>
          <w:color w:val="000000"/>
        </w:rPr>
        <w:t>2-01-61316-Р  от 24</w:t>
      </w:r>
      <w:r w:rsidRPr="00022C52">
        <w:rPr>
          <w:color w:val="000000"/>
        </w:rPr>
        <w:t>.0</w:t>
      </w:r>
      <w:r>
        <w:rPr>
          <w:color w:val="000000"/>
        </w:rPr>
        <w:t>8</w:t>
      </w:r>
      <w:r w:rsidRPr="00022C52">
        <w:rPr>
          <w:color w:val="000000"/>
        </w:rPr>
        <w:t>.</w:t>
      </w:r>
      <w:r>
        <w:rPr>
          <w:color w:val="000000"/>
        </w:rPr>
        <w:t>2005 г</w:t>
      </w:r>
      <w:r w:rsidRPr="00022C52">
        <w:rPr>
          <w:color w:val="000000"/>
        </w:rPr>
        <w:t xml:space="preserve">. </w:t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На балансе общества собственных акций нет.</w:t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 xml:space="preserve">Акции общества не обращаются за </w:t>
      </w:r>
      <w:r w:rsidRPr="00185B97">
        <w:rPr>
          <w:color w:val="000000"/>
        </w:rPr>
        <w:t>пределами Российской Федерации посредством обращения в соответствии с иностранным правом ценных бумаг иностранных эмитентов, удостоверяющих права в отношении указанных акций эмитента</w:t>
      </w:r>
      <w:r w:rsidRPr="00022C52">
        <w:rPr>
          <w:color w:val="000000"/>
        </w:rPr>
        <w:t>.</w:t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Других ценных бумаг общество не эмитировало.</w:t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Общество  не имело аннулированных выпусков ценных бумаг.</w:t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Общество  не выпускало облигации, не размещало облигации с обеспечением.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022C52">
        <w:rPr>
          <w:color w:val="000000"/>
        </w:rPr>
        <w:t>В настоящее время общество не предполагает допо</w:t>
      </w:r>
      <w:r>
        <w:rPr>
          <w:color w:val="000000"/>
        </w:rPr>
        <w:t xml:space="preserve">лнительной эмиссии ценных </w:t>
      </w:r>
    </w:p>
    <w:p w:rsidR="004C770C" w:rsidRPr="00022C52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color w:val="000000"/>
        </w:rPr>
      </w:pPr>
      <w:r>
        <w:rPr>
          <w:color w:val="000000"/>
        </w:rPr>
        <w:t xml:space="preserve"> бумаг.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4C770C" w:rsidRPr="00CF67E7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CF67E7">
        <w:rPr>
          <w:b/>
          <w:bCs/>
        </w:rPr>
        <w:t>Информация о реестродержателе общества</w:t>
      </w:r>
      <w:r>
        <w:rPr>
          <w:b/>
          <w:bCs/>
        </w:rPr>
        <w:fldChar w:fldCharType="begin"/>
      </w:r>
      <w:r>
        <w:instrText>tc "</w:instrText>
      </w:r>
      <w:bookmarkStart w:id="6" w:name="_Toc113681323"/>
      <w:r w:rsidRPr="00F81EFC">
        <w:rPr>
          <w:b/>
          <w:bCs/>
        </w:rPr>
        <w:instrText>Информация о реестродержателе общества</w:instrText>
      </w:r>
      <w:bookmarkEnd w:id="6"/>
      <w:r>
        <w:instrText>" \f C \l 2</w:instrText>
      </w:r>
      <w:r>
        <w:rPr>
          <w:b/>
          <w:bCs/>
        </w:rPr>
        <w:fldChar w:fldCharType="end"/>
      </w:r>
    </w:p>
    <w:p w:rsidR="004C770C" w:rsidRDefault="004C770C" w:rsidP="00F43E1C">
      <w:pPr>
        <w:ind w:left="360"/>
      </w:pPr>
      <w:r>
        <w:t>Лицо, осуществляющее ведение реестра владельцев именных ценных бумаг эмитента:</w:t>
      </w:r>
      <w:r>
        <w:rPr>
          <w:rStyle w:val="Subst0"/>
        </w:rPr>
        <w:t xml:space="preserve"> регистратор</w:t>
      </w:r>
    </w:p>
    <w:p w:rsidR="004C770C" w:rsidRDefault="004C770C" w:rsidP="00F43E1C">
      <w:pPr>
        <w:pStyle w:val="SubHeading"/>
        <w:ind w:left="360"/>
      </w:pPr>
      <w:bookmarkStart w:id="7" w:name="OLE_LINK1"/>
      <w:r>
        <w:t>Сведения о регистраторе</w:t>
      </w:r>
    </w:p>
    <w:bookmarkEnd w:id="7"/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Полное фирменное наименование: Акционерное общество «Новый регистратор»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Сокращенное фирменное наименование: АО «Новый регистратор»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Место нахождения: Российская Федерация, г. Москва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Адрес ЕГРЮЛ: 107996, г. Москва, ул. Буженинова, д.30, стр. 1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ИНН: 7719263354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Данные о лицензии на осуществление деятельности по ведению реестра владельцев ценных бумаг: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Номер: 045-13951-000001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Дата выдачи: 30 марта 2006 г.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Дата окончания действия: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Бессрочная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Наименование органа, выдавшего лицензию: ФСФР России.</w:t>
      </w:r>
    </w:p>
    <w:p w:rsidR="004C770C" w:rsidRPr="00FC7568" w:rsidRDefault="004C770C" w:rsidP="00FC7568">
      <w:pPr>
        <w:widowControl w:val="0"/>
        <w:autoSpaceDE w:val="0"/>
        <w:autoSpaceDN w:val="0"/>
        <w:adjustRightInd w:val="0"/>
        <w:ind w:firstLine="706"/>
        <w:jc w:val="both"/>
      </w:pPr>
      <w:r w:rsidRPr="00FC7568">
        <w:t>Дата, с которой регистратор осуществляет ведение реестра владельцев ценных бумаг эмитента: 26.04.2016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80"/>
          <w:sz w:val="20"/>
          <w:szCs w:val="20"/>
        </w:rPr>
      </w:pPr>
    </w:p>
    <w:p w:rsidR="004C770C" w:rsidRPr="00EB4D0E" w:rsidRDefault="004C770C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 ОБЩЕСТВА В ОТРАСЛИ</w:t>
      </w:r>
      <w:r>
        <w:rPr>
          <w:b/>
          <w:bCs/>
        </w:rPr>
        <w:fldChar w:fldCharType="begin"/>
      </w:r>
      <w:r>
        <w:instrText>tc "</w:instrText>
      </w:r>
      <w:bookmarkStart w:id="8" w:name="_Toc113681325"/>
      <w:r w:rsidRPr="00F81EFC">
        <w:rPr>
          <w:b/>
          <w:bCs/>
        </w:rPr>
        <w:instrText>ПОЛОЖЕНИЕ ОБЩЕСТВА В ОТРАСЛИ</w:instrText>
      </w:r>
      <w:bookmarkEnd w:id="8"/>
      <w:r>
        <w:instrText>" \f C \l 1</w:instrText>
      </w:r>
      <w:r>
        <w:rPr>
          <w:b/>
          <w:bCs/>
        </w:rPr>
        <w:fldChar w:fldCharType="end"/>
      </w:r>
    </w:p>
    <w:p w:rsidR="004C770C" w:rsidRDefault="004C770C" w:rsidP="00845519">
      <w:pPr>
        <w:ind w:firstLine="706"/>
        <w:jc w:val="both"/>
        <w:rPr>
          <w:color w:val="000000"/>
        </w:rPr>
      </w:pPr>
    </w:p>
    <w:p w:rsidR="004C770C" w:rsidRDefault="004C770C" w:rsidP="001F2733">
      <w:pPr>
        <w:ind w:firstLine="706"/>
        <w:jc w:val="both"/>
        <w:rPr>
          <w:color w:val="000000"/>
        </w:rPr>
      </w:pPr>
      <w:r>
        <w:rPr>
          <w:color w:val="000000"/>
        </w:rPr>
        <w:t>За</w:t>
      </w:r>
      <w:r w:rsidRPr="00573A30">
        <w:rPr>
          <w:color w:val="000000"/>
        </w:rPr>
        <w:t xml:space="preserve">крытое акционерное общество </w:t>
      </w:r>
      <w:r>
        <w:rPr>
          <w:color w:val="000000"/>
        </w:rPr>
        <w:t>«</w:t>
      </w:r>
      <w:r>
        <w:t>Кавказэлектронстрой</w:t>
      </w:r>
      <w:r>
        <w:rPr>
          <w:color w:val="000000"/>
        </w:rPr>
        <w:t>» является одним из лидеров строительной индустрии Северной Осетии.</w:t>
      </w:r>
    </w:p>
    <w:p w:rsidR="004C770C" w:rsidRDefault="004C770C" w:rsidP="001F2733">
      <w:pPr>
        <w:ind w:firstLine="706"/>
        <w:jc w:val="both"/>
        <w:rPr>
          <w:color w:val="000000"/>
        </w:rPr>
      </w:pPr>
      <w:r w:rsidRPr="000416C2">
        <w:t>В настоящее время Общество характеризуется стабильным положением. Оценка доли рынка, занимаемой Обществом, Советом  директоров не проводилась</w:t>
      </w:r>
    </w:p>
    <w:p w:rsidR="004C770C" w:rsidRPr="00573A30" w:rsidRDefault="004C770C" w:rsidP="00845519">
      <w:pPr>
        <w:ind w:firstLine="706"/>
        <w:jc w:val="both"/>
        <w:rPr>
          <w:color w:val="000000"/>
        </w:rPr>
      </w:pPr>
      <w:r w:rsidRPr="003C3672">
        <w:rPr>
          <w:color w:val="000000"/>
        </w:rPr>
        <w:t xml:space="preserve">В настоящее время рынок требует совершенно новых видов услуг, другого качества, как сопутствующие </w:t>
      </w:r>
      <w:r>
        <w:rPr>
          <w:color w:val="000000"/>
        </w:rPr>
        <w:t>строительству</w:t>
      </w:r>
      <w:r w:rsidRPr="003C3672">
        <w:rPr>
          <w:color w:val="000000"/>
        </w:rPr>
        <w:t xml:space="preserve">, так и обеспечивающие </w:t>
      </w:r>
      <w:r>
        <w:rPr>
          <w:color w:val="000000"/>
        </w:rPr>
        <w:t>его</w:t>
      </w:r>
      <w:r w:rsidRPr="003C3672">
        <w:rPr>
          <w:color w:val="000000"/>
        </w:rPr>
        <w:t xml:space="preserve">. </w:t>
      </w:r>
      <w:r w:rsidRPr="003C3672">
        <w:rPr>
          <w:color w:val="000000"/>
        </w:rPr>
        <w:br/>
      </w:r>
    </w:p>
    <w:p w:rsidR="004C770C" w:rsidRDefault="004C770C" w:rsidP="00845519">
      <w:pPr>
        <w:ind w:firstLine="706"/>
        <w:jc w:val="both"/>
        <w:rPr>
          <w:color w:val="000000"/>
        </w:rPr>
      </w:pPr>
    </w:p>
    <w:p w:rsidR="004C770C" w:rsidRPr="00096731" w:rsidRDefault="004C770C" w:rsidP="00845519">
      <w:pPr>
        <w:ind w:firstLine="706"/>
        <w:jc w:val="both"/>
        <w:rPr>
          <w:color w:val="000000"/>
        </w:rPr>
      </w:pPr>
    </w:p>
    <w:p w:rsidR="004C770C" w:rsidRDefault="004C770C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ПРИОРИТЕТНЫЕ НАПРАВЛЕНИЯ ДЕЯТЕЛЬНОСТИ ОБЩЕСТВА</w:t>
      </w:r>
      <w:r>
        <w:rPr>
          <w:b/>
          <w:bCs/>
        </w:rPr>
        <w:fldChar w:fldCharType="begin"/>
      </w:r>
      <w:r>
        <w:instrText>tc "</w:instrText>
      </w:r>
      <w:bookmarkStart w:id="9" w:name="_Toc113681326"/>
      <w:r w:rsidRPr="00F81EFC">
        <w:rPr>
          <w:b/>
          <w:bCs/>
        </w:rPr>
        <w:instrText>ПРИОРИТЕТНЫЕ НАПРАВЛЕНИЯ ДЕЯТЕЛЬНОСТИ ОБЩЕСТВА</w:instrText>
      </w:r>
      <w:bookmarkEnd w:id="9"/>
      <w:r>
        <w:instrText>" \f C \l 1</w:instrText>
      </w:r>
      <w:r>
        <w:rPr>
          <w:b/>
          <w:bCs/>
        </w:rPr>
        <w:fldChar w:fldCharType="end"/>
      </w:r>
    </w:p>
    <w:p w:rsidR="004C770C" w:rsidRDefault="004C770C" w:rsidP="0084551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C770C" w:rsidRPr="00EB4D0E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Виды деятельности общества. Перспективы развития</w:t>
      </w:r>
      <w:r>
        <w:rPr>
          <w:b/>
          <w:bCs/>
        </w:rPr>
        <w:fldChar w:fldCharType="begin"/>
      </w:r>
      <w:r>
        <w:instrText>tc "</w:instrText>
      </w:r>
      <w:bookmarkStart w:id="10" w:name="_Toc113681327"/>
      <w:r w:rsidRPr="00F81EFC">
        <w:rPr>
          <w:b/>
          <w:bCs/>
        </w:rPr>
        <w:instrText>Виды деятельности общества. Перспективы развития</w:instrText>
      </w:r>
      <w:bookmarkEnd w:id="10"/>
      <w:r>
        <w:instrText>" \f C \l 2</w:instrText>
      </w:r>
      <w:r>
        <w:rPr>
          <w:b/>
          <w:bCs/>
        </w:rPr>
        <w:fldChar w:fldCharType="end"/>
      </w:r>
    </w:p>
    <w:p w:rsidR="004C770C" w:rsidRPr="000416C2" w:rsidRDefault="004C770C" w:rsidP="00542820">
      <w:pPr>
        <w:pStyle w:val="PlainText"/>
        <w:spacing w:before="0"/>
        <w:rPr>
          <w:rFonts w:ascii="Times New Roman" w:hAnsi="Times New Roman" w:cs="Times New Roman"/>
        </w:rPr>
      </w:pPr>
      <w:r w:rsidRPr="003E5397">
        <w:rPr>
          <w:color w:val="000000"/>
        </w:rPr>
        <w:t xml:space="preserve">    </w:t>
      </w:r>
      <w:r w:rsidRPr="000416C2">
        <w:rPr>
          <w:rFonts w:ascii="Times New Roman" w:hAnsi="Times New Roman" w:cs="Times New Roman"/>
        </w:rPr>
        <w:t>Приоритетными направлениями деятельности Общества являются:</w:t>
      </w:r>
    </w:p>
    <w:p w:rsidR="004C770C" w:rsidRPr="0063669A" w:rsidRDefault="004C770C" w:rsidP="00947459">
      <w:pPr>
        <w:pStyle w:val="NoSpacing1"/>
        <w:jc w:val="both"/>
        <w:rPr>
          <w:rFonts w:ascii="Times New Roman" w:hAnsi="Times New Roman" w:cs="Times New Roman"/>
        </w:rPr>
      </w:pPr>
      <w:r w:rsidRPr="0063669A">
        <w:rPr>
          <w:rFonts w:ascii="Times New Roman" w:hAnsi="Times New Roman" w:cs="Times New Roman"/>
        </w:rPr>
        <w:t>Строительство, реконструкция и техническое перевооружение   объектов производственного назначения; объектов жилищного, социально-культурного назначения,</w:t>
      </w:r>
      <w:r w:rsidRPr="0063669A">
        <w:rPr>
          <w:rFonts w:ascii="Times New Roman" w:hAnsi="Times New Roman" w:cs="Times New Roman"/>
          <w:color w:val="000000"/>
        </w:rPr>
        <w:t xml:space="preserve"> выпуск продукции производственно-технического назначения и товаров народного потребления, оказание платных услуг, в том числе интеллектуальных, посреднических, коммерческих, устранение последствий аварий и катастроф на транспорте, стихийных и экологических бедствий; выполнение работ по 1 части мобилизационной подготовке и гражданской обороне.</w:t>
      </w:r>
      <w:r w:rsidRPr="0063669A">
        <w:rPr>
          <w:rFonts w:ascii="Times New Roman" w:hAnsi="Times New Roman" w:cs="Times New Roman"/>
          <w:b/>
          <w:bCs/>
          <w:i/>
          <w:iCs/>
        </w:rPr>
        <w:t xml:space="preserve">      </w:t>
      </w:r>
    </w:p>
    <w:p w:rsidR="004C770C" w:rsidRPr="00FB1BC8" w:rsidRDefault="004C770C" w:rsidP="00542820">
      <w:pPr>
        <w:ind w:firstLine="706"/>
        <w:jc w:val="both"/>
        <w:rPr>
          <w:color w:val="000000"/>
        </w:rPr>
      </w:pPr>
      <w:r w:rsidRPr="00FB1BC8">
        <w:rPr>
          <w:color w:val="000000"/>
        </w:rPr>
        <w:t>Развитие акционерного общества будет сосредоточено на повышении качества предоставляемых услуг при повышении требований к надежности.</w:t>
      </w:r>
    </w:p>
    <w:p w:rsidR="004C770C" w:rsidRDefault="004C770C" w:rsidP="005D661D">
      <w:pPr>
        <w:ind w:firstLine="706"/>
        <w:jc w:val="both"/>
        <w:rPr>
          <w:color w:val="000000"/>
        </w:rPr>
      </w:pPr>
      <w:r w:rsidRPr="00FB1BC8">
        <w:rPr>
          <w:color w:val="000000"/>
        </w:rPr>
        <w:tab/>
      </w:r>
    </w:p>
    <w:p w:rsidR="004C770C" w:rsidRPr="00994A6A" w:rsidRDefault="004C770C" w:rsidP="00845519">
      <w:pPr>
        <w:ind w:firstLine="706"/>
        <w:jc w:val="both"/>
        <w:rPr>
          <w:color w:val="000000"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</w:rPr>
      </w:pPr>
    </w:p>
    <w:p w:rsidR="004C770C" w:rsidRPr="00EB4D0E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892D09">
        <w:rPr>
          <w:b/>
          <w:bCs/>
        </w:rPr>
        <w:t>Основные рынки, на которых общество осуществляет свою деятельность</w:t>
      </w:r>
      <w:r>
        <w:rPr>
          <w:b/>
          <w:bCs/>
        </w:rPr>
        <w:fldChar w:fldCharType="begin"/>
      </w:r>
      <w:r>
        <w:instrText>tc "</w:instrText>
      </w:r>
      <w:bookmarkStart w:id="11" w:name="_Toc113681328"/>
      <w:r w:rsidRPr="00F81EFC">
        <w:rPr>
          <w:b/>
          <w:bCs/>
        </w:rPr>
        <w:instrText>Основные рынки, на которых общество осуществляет свою деятельность</w:instrText>
      </w:r>
      <w:bookmarkEnd w:id="11"/>
      <w:r>
        <w:instrText>" \f C \l 2</w:instrText>
      </w:r>
      <w:r>
        <w:rPr>
          <w:b/>
          <w:bCs/>
        </w:rPr>
        <w:fldChar w:fldCharType="end"/>
      </w:r>
    </w:p>
    <w:p w:rsidR="004C770C" w:rsidRPr="001B5229" w:rsidRDefault="004C770C" w:rsidP="00845519">
      <w:pPr>
        <w:ind w:firstLine="706"/>
        <w:jc w:val="both"/>
        <w:rPr>
          <w:color w:val="000000"/>
        </w:rPr>
      </w:pPr>
      <w:r w:rsidRPr="001B5229">
        <w:rPr>
          <w:color w:val="000000"/>
        </w:rPr>
        <w:t>Основным потребителем услуг</w:t>
      </w:r>
      <w:r>
        <w:rPr>
          <w:color w:val="000000"/>
        </w:rPr>
        <w:t xml:space="preserve"> ЗАО «</w:t>
      </w:r>
      <w:r>
        <w:t>КЭС</w:t>
      </w:r>
      <w:r>
        <w:rPr>
          <w:color w:val="000000"/>
        </w:rPr>
        <w:t>»</w:t>
      </w:r>
      <w:r w:rsidRPr="001B5229">
        <w:rPr>
          <w:color w:val="000000"/>
        </w:rPr>
        <w:t xml:space="preserve"> является население </w:t>
      </w:r>
      <w:r>
        <w:rPr>
          <w:color w:val="000000"/>
        </w:rPr>
        <w:t>Республики Северная Осетия-Алания предприятия строительной индустрии</w:t>
      </w:r>
      <w:r w:rsidRPr="001B5229">
        <w:rPr>
          <w:color w:val="000000"/>
        </w:rPr>
        <w:t>.</w:t>
      </w:r>
    </w:p>
    <w:p w:rsidR="004C770C" w:rsidRPr="001B5229" w:rsidRDefault="004C770C" w:rsidP="00542820">
      <w:pPr>
        <w:rPr>
          <w:color w:val="000000"/>
        </w:rPr>
      </w:pPr>
      <w:r w:rsidRPr="001B5229">
        <w:rPr>
          <w:color w:val="000000"/>
        </w:rPr>
        <w:t>Негативные факторы, которые могут</w:t>
      </w:r>
      <w:r>
        <w:rPr>
          <w:color w:val="000000"/>
        </w:rPr>
        <w:t xml:space="preserve"> </w:t>
      </w:r>
      <w:r w:rsidRPr="001B5229">
        <w:rPr>
          <w:color w:val="000000"/>
        </w:rPr>
        <w:t>повлиять</w:t>
      </w:r>
      <w:r>
        <w:rPr>
          <w:color w:val="000000"/>
        </w:rPr>
        <w:t xml:space="preserve"> </w:t>
      </w:r>
      <w:r w:rsidRPr="001B5229">
        <w:rPr>
          <w:color w:val="000000"/>
        </w:rPr>
        <w:t xml:space="preserve">на сбыт </w:t>
      </w:r>
      <w:r>
        <w:rPr>
          <w:color w:val="000000"/>
        </w:rPr>
        <w:t>продукции и услуг Общества:</w:t>
      </w:r>
      <w:r>
        <w:rPr>
          <w:color w:val="000000"/>
        </w:rPr>
        <w:br/>
        <w:t>- Тенденция к повышению цен на строительство в целом в связи с не</w:t>
      </w:r>
      <w:r w:rsidRPr="001B5229">
        <w:rPr>
          <w:color w:val="000000"/>
        </w:rPr>
        <w:t>высоким уровнем доходов</w:t>
      </w:r>
      <w:r>
        <w:rPr>
          <w:color w:val="000000"/>
        </w:rPr>
        <w:t xml:space="preserve"> большей части населения </w:t>
      </w:r>
      <w:r w:rsidRPr="001B5229">
        <w:rPr>
          <w:color w:val="000000"/>
        </w:rPr>
        <w:br/>
        <w:t>- Вынужденное повышение цен н</w:t>
      </w:r>
      <w:r>
        <w:rPr>
          <w:color w:val="000000"/>
        </w:rPr>
        <w:t>а квадратные метры и предоставляемые услуги</w:t>
      </w:r>
      <w:r w:rsidRPr="001B5229">
        <w:rPr>
          <w:color w:val="000000"/>
        </w:rPr>
        <w:t xml:space="preserve"> в связи с ростом цен на поставляемые  товары, тарифов на газ и электроэнергию.</w:t>
      </w:r>
    </w:p>
    <w:p w:rsidR="004C770C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Пути снижения действия этих факторов</w:t>
      </w:r>
      <w:r w:rsidRPr="001B5229">
        <w:rPr>
          <w:color w:val="000000"/>
        </w:rPr>
        <w:t>:</w:t>
      </w:r>
      <w:r w:rsidRPr="001B5229">
        <w:rPr>
          <w:color w:val="000000"/>
        </w:rPr>
        <w:br/>
        <w:t xml:space="preserve">- </w:t>
      </w:r>
      <w:r>
        <w:rPr>
          <w:color w:val="000000"/>
        </w:rPr>
        <w:t>Применение новых технологий и новых материалов в строительстве;</w:t>
      </w:r>
      <w:r w:rsidRPr="001B5229">
        <w:rPr>
          <w:color w:val="000000"/>
        </w:rPr>
        <w:t xml:space="preserve"> </w:t>
      </w:r>
      <w:r w:rsidRPr="001B5229">
        <w:rPr>
          <w:color w:val="000000"/>
        </w:rPr>
        <w:br/>
        <w:t>- Поддержание уровня конкурентоспособности за сче</w:t>
      </w:r>
      <w:r>
        <w:rPr>
          <w:color w:val="000000"/>
        </w:rPr>
        <w:t xml:space="preserve">т обеспечения высокого качества </w:t>
      </w:r>
    </w:p>
    <w:p w:rsidR="004C770C" w:rsidRPr="00845519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услуг    </w:t>
      </w:r>
      <w:r w:rsidRPr="001B5229">
        <w:rPr>
          <w:color w:val="000000"/>
        </w:rPr>
        <w:br/>
      </w:r>
      <w:r w:rsidRPr="00845519">
        <w:rPr>
          <w:b/>
          <w:bCs/>
          <w:i/>
          <w:iCs/>
          <w:color w:val="000000"/>
        </w:rPr>
        <w:t xml:space="preserve">- </w:t>
      </w:r>
      <w:r w:rsidRPr="00845519">
        <w:rPr>
          <w:color w:val="000000"/>
        </w:rPr>
        <w:t>Совершенствование маркетинговой деятельности.</w:t>
      </w:r>
    </w:p>
    <w:p w:rsidR="004C770C" w:rsidRPr="00267EA8" w:rsidRDefault="004C770C" w:rsidP="00845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</w:rPr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892D09">
        <w:rPr>
          <w:b/>
          <w:bCs/>
        </w:rPr>
        <w:t xml:space="preserve">Основные </w:t>
      </w:r>
      <w:r w:rsidRPr="00D77279">
        <w:rPr>
          <w:b/>
          <w:bCs/>
        </w:rPr>
        <w:t>фактор</w:t>
      </w:r>
      <w:r>
        <w:rPr>
          <w:b/>
          <w:bCs/>
        </w:rPr>
        <w:t>ы</w:t>
      </w:r>
      <w:r w:rsidRPr="00D77279">
        <w:rPr>
          <w:b/>
          <w:bCs/>
        </w:rPr>
        <w:t xml:space="preserve"> риска, связанны</w:t>
      </w:r>
      <w:r>
        <w:rPr>
          <w:b/>
          <w:bCs/>
        </w:rPr>
        <w:t>е</w:t>
      </w:r>
      <w:r w:rsidRPr="00D77279">
        <w:rPr>
          <w:b/>
          <w:bCs/>
        </w:rPr>
        <w:t xml:space="preserve"> с деятельностью общества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>
        <w:fldChar w:fldCharType="begin"/>
      </w:r>
      <w:r>
        <w:instrText>tc "</w:instrText>
      </w:r>
      <w:bookmarkStart w:id="12" w:name="_Toc113681329"/>
      <w:r w:rsidRPr="00F81EFC">
        <w:rPr>
          <w:b/>
          <w:bCs/>
        </w:rPr>
        <w:instrText>Основные факторы риска, связанные с деятельностью общества</w:instrText>
      </w:r>
      <w:bookmarkEnd w:id="12"/>
      <w:r>
        <w:instrText>" \f C \l 2</w:instrText>
      </w:r>
      <w:r>
        <w:fldChar w:fldCharType="end"/>
      </w:r>
    </w:p>
    <w:p w:rsidR="004C77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 xml:space="preserve">Как и любая компания, </w:t>
      </w:r>
      <w:r>
        <w:rPr>
          <w:shd w:val="clear" w:color="auto" w:fill="FFFFFF"/>
        </w:rPr>
        <w:t>З</w:t>
      </w:r>
      <w:r w:rsidRPr="006C700C">
        <w:rPr>
          <w:shd w:val="clear" w:color="auto" w:fill="FFFFFF"/>
        </w:rPr>
        <w:t>АО «</w:t>
      </w:r>
      <w:r w:rsidRPr="006C700C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ЭС</w:t>
      </w:r>
      <w:r w:rsidRPr="006C700C">
        <w:rPr>
          <w:shd w:val="clear" w:color="auto" w:fill="FFFFFF"/>
        </w:rPr>
        <w:t xml:space="preserve">» </w:t>
      </w:r>
      <w:r w:rsidRPr="006C700C">
        <w:rPr>
          <w:color w:val="000000"/>
        </w:rPr>
        <w:t xml:space="preserve"> подвержено влиянию целого ряда рисков. Постепенное внедрение системы управления рисками и эффективного внутреннего контроля позволит Обществу в перспективе повысить прозрачность и надежность процесса принятия управленческих решений, необходимых для достижения поставленных стратегических целей. Среди рисков, оказывающих влияние на деятельность Общества, можно выделить следующее.</w:t>
      </w:r>
    </w:p>
    <w:p w:rsidR="004C770C" w:rsidRPr="006C70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3.3.1</w:t>
      </w:r>
      <w:r w:rsidRPr="006C700C">
        <w:rPr>
          <w:color w:val="000000"/>
        </w:rPr>
        <w:t>. Отраслевые риски.</w:t>
      </w:r>
    </w:p>
    <w:p w:rsidR="004C770C" w:rsidRPr="006C70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Технологические риски, несущие опасность потери Общества или его части в результате аварий при производстве работ на объекте, стихийных бедствий, а также сокращения доходов в результате перерывов в производстве работ.</w:t>
      </w:r>
    </w:p>
    <w:p w:rsidR="004C770C" w:rsidRPr="006C70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Технологический риск определяется степенью организации производства, качеством и частотой проведения профилактики и ремонта оборудования собственными силами Общества,  соблюдением мер безопасности и правил охраны труда, эксплуатацией оборудования по назначению.</w:t>
      </w:r>
    </w:p>
    <w:p w:rsidR="004C770C" w:rsidRPr="006C70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</w:p>
    <w:p w:rsidR="004C770C" w:rsidRPr="006C70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3.3.2</w:t>
      </w:r>
      <w:r w:rsidRPr="006C700C">
        <w:rPr>
          <w:color w:val="000000"/>
        </w:rPr>
        <w:t>. Налоговые и правовые риски, связанные с деятельностью Общества</w:t>
      </w:r>
    </w:p>
    <w:p w:rsidR="004C770C" w:rsidRPr="006C70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Изменение налогового законодательства могут увеличить размера и ужесточить порядок налоговых и иных обязательных платежей Общества, как следствие, привести к снижению чистой прибыли Общества. В случае внесения изменений в действующий порядок и условия налогообложения Общество намерено планировать свою финансово-хозяйственную деятельность с учетом этих изменений.</w:t>
      </w:r>
    </w:p>
    <w:p w:rsidR="004C770C" w:rsidRDefault="004C770C" w:rsidP="006C700C">
      <w:pPr>
        <w:pStyle w:val="ListParagraph"/>
        <w:shd w:val="clear" w:color="auto" w:fill="FFFFFF"/>
        <w:autoSpaceDE w:val="0"/>
        <w:adjustRightInd w:val="0"/>
        <w:ind w:left="360"/>
        <w:jc w:val="both"/>
        <w:rPr>
          <w:color w:val="000000"/>
        </w:rPr>
      </w:pPr>
      <w:r w:rsidRPr="006C700C">
        <w:rPr>
          <w:color w:val="000000"/>
        </w:rPr>
        <w:t>Изменение законодательных норм, изменение судебной практики в настоящее время не оказывает негативной влияния. Деятельность Общества построена на принципах добросовестности и открытости. В целях сокращения рисков, связанных с изменением законодательства, Общество анализирует проекты законодательных, способных оказать влияние на его деятельность.</w:t>
      </w:r>
    </w:p>
    <w:p w:rsidR="004C770C" w:rsidRPr="00D77279" w:rsidRDefault="004C770C" w:rsidP="00845519">
      <w:pPr>
        <w:ind w:firstLine="706"/>
        <w:jc w:val="both"/>
        <w:rPr>
          <w:color w:val="000000"/>
        </w:rPr>
      </w:pPr>
    </w:p>
    <w:p w:rsidR="004C770C" w:rsidRPr="00183E2D" w:rsidRDefault="004C770C" w:rsidP="006C700C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3.3.3</w:t>
      </w:r>
      <w:r w:rsidRPr="00183E2D">
        <w:rPr>
          <w:b/>
          <w:bCs/>
          <w:i/>
          <w:iCs/>
        </w:rPr>
        <w:t>Страновые и региональные риски</w:t>
      </w:r>
      <w:r>
        <w:rPr>
          <w:b/>
          <w:bCs/>
          <w:i/>
          <w:iCs/>
        </w:rPr>
        <w:fldChar w:fldCharType="begin"/>
      </w:r>
      <w:r w:rsidRPr="00183E2D">
        <w:rPr>
          <w:i/>
          <w:iCs/>
        </w:rPr>
        <w:instrText>tc "</w:instrText>
      </w:r>
      <w:bookmarkStart w:id="13" w:name="_Toc113681331"/>
      <w:r w:rsidRPr="00183E2D">
        <w:rPr>
          <w:b/>
          <w:bCs/>
          <w:i/>
          <w:iCs/>
        </w:rPr>
        <w:instrText>Страновые и региональные риски</w:instrText>
      </w:r>
      <w:bookmarkEnd w:id="13"/>
      <w:r w:rsidRPr="00183E2D">
        <w:rPr>
          <w:i/>
          <w:iCs/>
        </w:rPr>
        <w:instrText>" \f C \l 3</w:instrText>
      </w:r>
      <w:r>
        <w:rPr>
          <w:b/>
          <w:bCs/>
          <w:i/>
          <w:iCs/>
        </w:rPr>
        <w:fldChar w:fldCharType="end"/>
      </w:r>
    </w:p>
    <w:p w:rsidR="004C770C" w:rsidRPr="005429B6" w:rsidRDefault="004C770C" w:rsidP="00845519">
      <w:pPr>
        <w:ind w:firstLine="706"/>
        <w:jc w:val="both"/>
        <w:rPr>
          <w:color w:val="000000"/>
        </w:rPr>
      </w:pPr>
      <w:r w:rsidRPr="005429B6">
        <w:rPr>
          <w:color w:val="000000"/>
        </w:rPr>
        <w:t xml:space="preserve">Страновые риски связаны с общей нестабильностью политической и экономической ситуации в стране, нестабильностью налогового и корпоративного законодательства. </w:t>
      </w:r>
    </w:p>
    <w:p w:rsidR="004C770C" w:rsidRPr="005429B6" w:rsidRDefault="004C770C" w:rsidP="00845519">
      <w:pPr>
        <w:ind w:firstLine="706"/>
        <w:jc w:val="both"/>
        <w:rPr>
          <w:color w:val="000000"/>
        </w:rPr>
      </w:pPr>
      <w:r w:rsidRPr="005429B6">
        <w:rPr>
          <w:color w:val="000000"/>
        </w:rPr>
        <w:t xml:space="preserve">Однако возможные страновые риски, которые могут кардинально отразиться на деятельности </w:t>
      </w:r>
      <w:r>
        <w:rPr>
          <w:color w:val="000000"/>
        </w:rPr>
        <w:t>З</w:t>
      </w:r>
      <w:r w:rsidRPr="005429B6">
        <w:rPr>
          <w:color w:val="000000"/>
        </w:rPr>
        <w:t>АО «</w:t>
      </w:r>
      <w:r>
        <w:t>КЭС</w:t>
      </w:r>
      <w:r w:rsidRPr="005429B6">
        <w:rPr>
          <w:color w:val="000000"/>
        </w:rPr>
        <w:t>» и её результатах, носят форс-мажорный характер, в частности: военные конфликты и действия, введение чрезв</w:t>
      </w:r>
      <w:r>
        <w:rPr>
          <w:color w:val="000000"/>
        </w:rPr>
        <w:t xml:space="preserve">ычайного положения, забастовки, </w:t>
      </w:r>
      <w:r w:rsidRPr="005429B6">
        <w:rPr>
          <w:color w:val="000000"/>
        </w:rPr>
        <w:t>т.</w:t>
      </w:r>
      <w:r>
        <w:rPr>
          <w:color w:val="000000"/>
        </w:rPr>
        <w:t>к</w:t>
      </w:r>
      <w:r w:rsidRPr="005429B6">
        <w:rPr>
          <w:color w:val="000000"/>
        </w:rPr>
        <w:t>. Общество осуществляет свою хозяйственную  деятельность на</w:t>
      </w:r>
      <w:r>
        <w:rPr>
          <w:color w:val="000000"/>
        </w:rPr>
        <w:t xml:space="preserve"> территории РСО-А</w:t>
      </w:r>
      <w:r w:rsidRPr="005429B6">
        <w:rPr>
          <w:color w:val="000000"/>
        </w:rPr>
        <w:t xml:space="preserve">. </w:t>
      </w:r>
    </w:p>
    <w:p w:rsidR="004C770C" w:rsidRDefault="004C770C" w:rsidP="00845519">
      <w:pPr>
        <w:ind w:firstLine="70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В случае возникновения существенной политической нестабильности в России или в </w:t>
      </w:r>
      <w:r>
        <w:rPr>
          <w:color w:val="000000"/>
          <w:spacing w:val="2"/>
        </w:rPr>
        <w:t xml:space="preserve">отдельно взятом регионе, которая негативно повлияет на деятельность и доходы </w:t>
      </w:r>
      <w:r>
        <w:rPr>
          <w:color w:val="000000"/>
          <w:spacing w:val="-5"/>
        </w:rPr>
        <w:t xml:space="preserve">Общества, Общество предполагает принятие ряда мер по антикризисному управлению с </w:t>
      </w:r>
      <w:r>
        <w:rPr>
          <w:color w:val="000000"/>
          <w:spacing w:val="-1"/>
        </w:rPr>
        <w:t xml:space="preserve">целью максимального снижения возможности оказания негативного воздействия </w:t>
      </w:r>
      <w:r>
        <w:rPr>
          <w:color w:val="000000"/>
          <w:spacing w:val="-5"/>
        </w:rPr>
        <w:t>политической ситуации в стране и регионе на деятельность Общества.</w:t>
      </w:r>
    </w:p>
    <w:p w:rsidR="004C770C" w:rsidRDefault="004C770C" w:rsidP="00845519">
      <w:pPr>
        <w:ind w:firstLine="706"/>
        <w:jc w:val="both"/>
        <w:rPr>
          <w:color w:val="000000"/>
          <w:spacing w:val="-5"/>
        </w:rPr>
      </w:pPr>
    </w:p>
    <w:p w:rsidR="004C770C" w:rsidRPr="00183E2D" w:rsidRDefault="004C770C" w:rsidP="006C700C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bookmarkStart w:id="14" w:name="_Toc104018952"/>
      <w:r>
        <w:rPr>
          <w:b/>
          <w:bCs/>
          <w:i/>
          <w:iCs/>
        </w:rPr>
        <w:t xml:space="preserve">3.3.4 </w:t>
      </w:r>
      <w:r w:rsidRPr="00183E2D">
        <w:rPr>
          <w:b/>
          <w:bCs/>
          <w:i/>
          <w:iCs/>
        </w:rPr>
        <w:t>Финансовые риски</w:t>
      </w:r>
      <w:bookmarkEnd w:id="14"/>
      <w:r>
        <w:rPr>
          <w:b/>
          <w:bCs/>
          <w:i/>
          <w:iCs/>
        </w:rPr>
        <w:fldChar w:fldCharType="begin"/>
      </w:r>
      <w:r w:rsidRPr="00183E2D">
        <w:rPr>
          <w:i/>
          <w:iCs/>
        </w:rPr>
        <w:instrText>tc "</w:instrText>
      </w:r>
      <w:bookmarkStart w:id="15" w:name="_Toc113681332"/>
      <w:r w:rsidRPr="00183E2D">
        <w:rPr>
          <w:b/>
          <w:bCs/>
          <w:i/>
          <w:iCs/>
        </w:rPr>
        <w:instrText>Финансовые риски</w:instrText>
      </w:r>
      <w:bookmarkEnd w:id="15"/>
      <w:r w:rsidRPr="00183E2D">
        <w:rPr>
          <w:i/>
          <w:iCs/>
        </w:rPr>
        <w:instrText>" \f C \l 3</w:instrText>
      </w:r>
      <w:r>
        <w:rPr>
          <w:b/>
          <w:bCs/>
          <w:i/>
          <w:iCs/>
        </w:rPr>
        <w:fldChar w:fldCharType="end"/>
      </w:r>
    </w:p>
    <w:p w:rsidR="004C770C" w:rsidRPr="00D656E7" w:rsidRDefault="004C770C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Основными финансовыми рисками, характерными для деятельности </w:t>
      </w:r>
      <w:r>
        <w:rPr>
          <w:color w:val="000000"/>
        </w:rPr>
        <w:t>З</w:t>
      </w:r>
      <w:r w:rsidRPr="00D656E7">
        <w:rPr>
          <w:color w:val="000000"/>
        </w:rPr>
        <w:t>АО «</w:t>
      </w:r>
      <w:r>
        <w:t>КЭС</w:t>
      </w:r>
      <w:r w:rsidRPr="00D656E7">
        <w:rPr>
          <w:color w:val="000000"/>
        </w:rPr>
        <w:t xml:space="preserve">» являются следующие:  инфляционный риск, инвестиционный риск, кредитный риск, то есть риски, связанные с возможным изменением процентных ставок, курса обмена иностранных валют.   </w:t>
      </w:r>
    </w:p>
    <w:p w:rsidR="004C770C" w:rsidRPr="00D656E7" w:rsidRDefault="004C770C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Финансовые риски могут быть связаны с низкой платежеспособностью и неустойчивым финансовым положением заказчиков. </w:t>
      </w:r>
    </w:p>
    <w:p w:rsidR="004C770C" w:rsidRPr="00D656E7" w:rsidRDefault="004C770C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>Валютный риск не является значимым для результативности деятельности ОАО «</w:t>
      </w:r>
      <w:r>
        <w:t>КЭС</w:t>
      </w:r>
      <w:r w:rsidRPr="00D656E7">
        <w:rPr>
          <w:color w:val="000000"/>
        </w:rPr>
        <w:t xml:space="preserve">», так как общество </w:t>
      </w:r>
      <w:r>
        <w:rPr>
          <w:color w:val="000000"/>
          <w:spacing w:val="-4"/>
        </w:rPr>
        <w:t xml:space="preserve">не ведет экспортно-импортную деятельность, все расчеты </w:t>
      </w:r>
      <w:r>
        <w:rPr>
          <w:color w:val="000000"/>
          <w:spacing w:val="-7"/>
        </w:rPr>
        <w:t>осуществляются в рублях</w:t>
      </w:r>
      <w:r w:rsidRPr="00D656E7">
        <w:rPr>
          <w:color w:val="000000"/>
        </w:rPr>
        <w:t>.</w:t>
      </w:r>
    </w:p>
    <w:p w:rsidR="004C770C" w:rsidRPr="00D656E7" w:rsidRDefault="004C770C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Уровень инфляционного риска для </w:t>
      </w:r>
      <w:r>
        <w:rPr>
          <w:color w:val="000000"/>
        </w:rPr>
        <w:t>З</w:t>
      </w:r>
      <w:r w:rsidRPr="00D656E7">
        <w:rPr>
          <w:color w:val="000000"/>
        </w:rPr>
        <w:t>АО «</w:t>
      </w:r>
      <w:r>
        <w:t>КЭС</w:t>
      </w:r>
      <w:r w:rsidRPr="00D656E7">
        <w:rPr>
          <w:color w:val="000000"/>
        </w:rPr>
        <w:t xml:space="preserve">» поддерживается нивелированием инфляционных воздействий благодаря непрерывному процессу </w:t>
      </w:r>
      <w:r>
        <w:rPr>
          <w:color w:val="000000"/>
        </w:rPr>
        <w:t>строительства</w:t>
      </w:r>
      <w:r w:rsidRPr="00D656E7">
        <w:rPr>
          <w:color w:val="000000"/>
        </w:rPr>
        <w:t xml:space="preserve"> и эффективному использованию  денежных средств, что не допускает создания больших объемов временно свободных денежных средств и обеспечивает возможность проведения переоценки активов в случае гиперинфляции. Влияние инфляционного риска на  дивиденды по акциям незначительно.</w:t>
      </w:r>
    </w:p>
    <w:p w:rsidR="004C770C" w:rsidRPr="00D656E7" w:rsidRDefault="004C770C" w:rsidP="00845519">
      <w:pPr>
        <w:ind w:firstLine="706"/>
        <w:jc w:val="both"/>
        <w:rPr>
          <w:color w:val="000000"/>
        </w:rPr>
      </w:pPr>
      <w:r w:rsidRPr="00902D1F">
        <w:rPr>
          <w:color w:val="000000"/>
        </w:rPr>
        <w:t xml:space="preserve">Инвестиционный риск оказывает влияние на такие статьи бухгалтерской отчетности </w:t>
      </w:r>
      <w:r>
        <w:rPr>
          <w:color w:val="000000"/>
        </w:rPr>
        <w:t>З</w:t>
      </w:r>
      <w:r w:rsidRPr="00902D1F">
        <w:rPr>
          <w:color w:val="000000"/>
        </w:rPr>
        <w:t>АО «</w:t>
      </w:r>
      <w:r>
        <w:t>КЭС</w:t>
      </w:r>
      <w:r w:rsidRPr="00902D1F">
        <w:rPr>
          <w:color w:val="000000"/>
        </w:rPr>
        <w:t xml:space="preserve">», как «долгосрочные финансовые вложения» и «незавершенное строительство». Уровень инвестиционного риска весьма незначителен, т.к. ведется скрупулезный отбор объектов инвестирования, тщательный анализ окупаемости инвестиционных проектов, осуществляется долгосрочное сотрудничество с подрядными организациями. Инвестиционная деятельность </w:t>
      </w:r>
      <w:r>
        <w:rPr>
          <w:color w:val="000000"/>
        </w:rPr>
        <w:t>З</w:t>
      </w:r>
      <w:r w:rsidRPr="00902D1F">
        <w:rPr>
          <w:color w:val="000000"/>
        </w:rPr>
        <w:t>АО «</w:t>
      </w:r>
      <w:r>
        <w:rPr>
          <w:color w:val="000000"/>
        </w:rPr>
        <w:t>КЭС</w:t>
      </w:r>
      <w:r w:rsidRPr="00902D1F">
        <w:rPr>
          <w:color w:val="000000"/>
        </w:rPr>
        <w:t>» старается осуществлять преимущественно за счет собственных источников, что сводит к минимуму риск ухудшения финансового состояния в случае неудачной реализации инвестиционного проекта.</w:t>
      </w:r>
    </w:p>
    <w:p w:rsidR="004C770C" w:rsidRDefault="004C770C" w:rsidP="00845519">
      <w:pPr>
        <w:ind w:firstLine="706"/>
        <w:jc w:val="both"/>
        <w:rPr>
          <w:color w:val="000000"/>
        </w:rPr>
      </w:pPr>
      <w:r w:rsidRPr="00D656E7">
        <w:rPr>
          <w:color w:val="000000"/>
        </w:rPr>
        <w:t xml:space="preserve">Деятельность </w:t>
      </w:r>
      <w:r>
        <w:rPr>
          <w:color w:val="000000"/>
        </w:rPr>
        <w:t>З</w:t>
      </w:r>
      <w:r w:rsidRPr="00D656E7">
        <w:rPr>
          <w:color w:val="000000"/>
        </w:rPr>
        <w:t>АО «</w:t>
      </w:r>
      <w:r>
        <w:t>КЭС</w:t>
      </w:r>
      <w:r w:rsidRPr="00D656E7">
        <w:rPr>
          <w:color w:val="000000"/>
        </w:rPr>
        <w:t xml:space="preserve">»  подвержена незначительному кредитному риску по причине  наличия надежных и проверенных деловых связей, партнеров и договоров, заключаемых не более, чем на один год. </w:t>
      </w:r>
      <w:r>
        <w:rPr>
          <w:color w:val="000000"/>
        </w:rPr>
        <w:t>З</w:t>
      </w:r>
      <w:r w:rsidRPr="00D656E7">
        <w:rPr>
          <w:color w:val="000000"/>
        </w:rPr>
        <w:t>АО «</w:t>
      </w:r>
      <w:r>
        <w:t>КЭС</w:t>
      </w:r>
      <w:r w:rsidRPr="00D656E7">
        <w:rPr>
          <w:color w:val="000000"/>
        </w:rPr>
        <w:t xml:space="preserve">» в отношениях с контрагентами выработало четкую политику в отношении отсрочек платежей. </w:t>
      </w:r>
    </w:p>
    <w:p w:rsidR="004C770C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Р</w:t>
      </w:r>
      <w:r w:rsidRPr="00D656E7">
        <w:rPr>
          <w:color w:val="000000"/>
        </w:rPr>
        <w:t>азработана система механизмов по соблюдению контрагентами платежной дисциплины, что сводит к минимуму возможные потери, связанные с невыполнением партнерами договорных обязательств.</w:t>
      </w:r>
    </w:p>
    <w:p w:rsidR="004C770C" w:rsidRDefault="004C770C" w:rsidP="00845519">
      <w:pPr>
        <w:ind w:firstLine="706"/>
        <w:jc w:val="both"/>
        <w:rPr>
          <w:color w:val="000000"/>
        </w:rPr>
      </w:pPr>
    </w:p>
    <w:p w:rsidR="004C770C" w:rsidRPr="00D77279" w:rsidRDefault="004C770C" w:rsidP="00845519">
      <w:pPr>
        <w:ind w:firstLine="706"/>
        <w:jc w:val="both"/>
        <w:rPr>
          <w:color w:val="000000"/>
        </w:rPr>
      </w:pPr>
    </w:p>
    <w:p w:rsidR="004C770C" w:rsidRPr="006C700C" w:rsidRDefault="004C770C" w:rsidP="006C700C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bookmarkStart w:id="16" w:name="_Toc104018954"/>
      <w:r w:rsidRPr="006C700C">
        <w:rPr>
          <w:b/>
          <w:bCs/>
          <w:i/>
          <w:iCs/>
        </w:rPr>
        <w:t>Риски, связанные с деятельностью эмитента</w:t>
      </w:r>
      <w:bookmarkEnd w:id="16"/>
      <w:r>
        <w:rPr>
          <w:b/>
          <w:bCs/>
          <w:i/>
          <w:iCs/>
        </w:rPr>
        <w:fldChar w:fldCharType="begin"/>
      </w:r>
      <w:r w:rsidRPr="006C700C">
        <w:rPr>
          <w:i/>
          <w:iCs/>
        </w:rPr>
        <w:instrText>tc "</w:instrText>
      </w:r>
      <w:bookmarkStart w:id="17" w:name="_Toc113681334"/>
      <w:r w:rsidRPr="006C700C">
        <w:rPr>
          <w:b/>
          <w:bCs/>
          <w:i/>
          <w:iCs/>
        </w:rPr>
        <w:instrText>Риски, связанные с деятельностью эмитента</w:instrText>
      </w:r>
      <w:bookmarkEnd w:id="17"/>
      <w:r w:rsidRPr="006C700C">
        <w:rPr>
          <w:i/>
          <w:iCs/>
        </w:rPr>
        <w:instrText>" \f C \l 3</w:instrText>
      </w:r>
      <w:r>
        <w:rPr>
          <w:b/>
          <w:bCs/>
          <w:i/>
          <w:iCs/>
        </w:rPr>
        <w:fldChar w:fldCharType="end"/>
      </w:r>
    </w:p>
    <w:p w:rsidR="004C770C" w:rsidRPr="00D77279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Pr="00D77279">
        <w:rPr>
          <w:color w:val="000000"/>
        </w:rPr>
        <w:t>АО “</w:t>
      </w:r>
      <w:r>
        <w:t>КЭС</w:t>
      </w:r>
      <w:r w:rsidRPr="00D77279">
        <w:rPr>
          <w:color w:val="000000"/>
        </w:rPr>
        <w:t xml:space="preserve">” не подвержено влиянию специфических рисков, характерных исключительно для его деятельности. В частности, </w:t>
      </w:r>
      <w:r>
        <w:rPr>
          <w:color w:val="000000"/>
        </w:rPr>
        <w:t>З</w:t>
      </w:r>
      <w:r w:rsidRPr="00D77279">
        <w:rPr>
          <w:color w:val="000000"/>
        </w:rPr>
        <w:t>АО “</w:t>
      </w:r>
      <w:r>
        <w:t>КЭС</w:t>
      </w:r>
      <w:r w:rsidRPr="00D77279">
        <w:rPr>
          <w:color w:val="000000"/>
        </w:rPr>
        <w:t>” не участвует в судебных процессах, не несет ответственности по долгам и обязательствам третьих лиц.</w:t>
      </w:r>
    </w:p>
    <w:p w:rsidR="004C770C" w:rsidRPr="003C0378" w:rsidRDefault="004C770C" w:rsidP="00845519">
      <w:pPr>
        <w:ind w:firstLine="706"/>
        <w:jc w:val="both"/>
        <w:rPr>
          <w:color w:val="000000"/>
        </w:rPr>
      </w:pPr>
      <w:r w:rsidRPr="003C0378">
        <w:rPr>
          <w:color w:val="000000"/>
        </w:rPr>
        <w:t>Так как Общество имеет лицензии, то и изменение требований лицензирования отдельных видов деятельности может оказать существенное влияния на Общество.</w:t>
      </w:r>
    </w:p>
    <w:p w:rsidR="004C770C" w:rsidRDefault="004C770C" w:rsidP="00845519">
      <w:pPr>
        <w:ind w:firstLine="706"/>
        <w:jc w:val="both"/>
        <w:rPr>
          <w:color w:val="000000"/>
        </w:rPr>
      </w:pPr>
      <w:r w:rsidRPr="003C0378">
        <w:rPr>
          <w:color w:val="000000"/>
        </w:rPr>
        <w:t>В случае изменения требований по лицензированию Общество будет действовать в соответствии с новыми требованиями, включая переоформление/получение новых лицензий.</w:t>
      </w:r>
    </w:p>
    <w:p w:rsidR="004C770C" w:rsidRPr="00D77279" w:rsidRDefault="004C770C" w:rsidP="00845519">
      <w:pPr>
        <w:ind w:firstLine="706"/>
        <w:jc w:val="both"/>
        <w:rPr>
          <w:color w:val="000000"/>
        </w:rPr>
      </w:pPr>
    </w:p>
    <w:p w:rsidR="004C770C" w:rsidRPr="00267EA8" w:rsidRDefault="004C770C" w:rsidP="00845519">
      <w:pPr>
        <w:autoSpaceDE w:val="0"/>
        <w:autoSpaceDN w:val="0"/>
        <w:adjustRightInd w:val="0"/>
        <w:ind w:firstLine="485"/>
        <w:jc w:val="both"/>
      </w:pPr>
    </w:p>
    <w:p w:rsidR="004C770C" w:rsidRDefault="004C770C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94840">
        <w:rPr>
          <w:b/>
          <w:bCs/>
        </w:rPr>
        <w:t>РЕЗУЛЬТАТЫ ДЕЯТЕЛЬНОСТИ ОБЩЕСТВА В 20</w:t>
      </w:r>
      <w:r>
        <w:rPr>
          <w:b/>
          <w:bCs/>
        </w:rPr>
        <w:t>17</w:t>
      </w:r>
      <w:r w:rsidRPr="00A94840">
        <w:rPr>
          <w:b/>
          <w:bCs/>
        </w:rPr>
        <w:t xml:space="preserve"> ГОДУ</w:t>
      </w:r>
      <w:r>
        <w:rPr>
          <w:b/>
          <w:bCs/>
        </w:rPr>
        <w:fldChar w:fldCharType="begin"/>
      </w:r>
      <w:r>
        <w:instrText>tc "</w:instrText>
      </w:r>
      <w:bookmarkStart w:id="18" w:name="_Toc113681335"/>
      <w:r w:rsidRPr="00F81EFC">
        <w:rPr>
          <w:b/>
          <w:bCs/>
        </w:rPr>
        <w:instrText>РЕЗУЛЬТАТЫ ДЕЯТЕЛЬНОСТИ ОБЩЕСТВА В 2004 ГОДУ</w:instrText>
      </w:r>
      <w:bookmarkEnd w:id="18"/>
      <w:r>
        <w:instrText>" \f C \l 1</w:instrText>
      </w:r>
      <w:r>
        <w:rPr>
          <w:b/>
          <w:bCs/>
        </w:rPr>
        <w:fldChar w:fldCharType="end"/>
      </w:r>
    </w:p>
    <w:p w:rsidR="004C770C" w:rsidRDefault="004C770C" w:rsidP="0084551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F3269">
        <w:rPr>
          <w:b/>
          <w:bCs/>
        </w:rPr>
        <w:t>Отчет совета директоров о результатах развития по приоритетным направлениям деятельности</w:t>
      </w:r>
      <w:r>
        <w:rPr>
          <w:b/>
          <w:bCs/>
        </w:rPr>
        <w:t xml:space="preserve"> </w:t>
      </w:r>
      <w:r w:rsidRPr="00AF3269">
        <w:rPr>
          <w:b/>
          <w:bCs/>
        </w:rPr>
        <w:t>общества</w:t>
      </w:r>
      <w:r>
        <w:rPr>
          <w:b/>
          <w:bCs/>
        </w:rPr>
        <w:fldChar w:fldCharType="begin"/>
      </w:r>
      <w:r>
        <w:instrText>tc "</w:instrText>
      </w:r>
      <w:bookmarkStart w:id="19" w:name="_Toc113681336"/>
      <w:r w:rsidRPr="00F81EFC">
        <w:rPr>
          <w:b/>
          <w:bCs/>
        </w:rPr>
        <w:instrText>Отчет совета директоров о результатах развития по приоритетным направлениям деятельности общества</w:instrText>
      </w:r>
      <w:bookmarkEnd w:id="19"/>
      <w:r>
        <w:instrText>" \f C \l 2</w:instrText>
      </w:r>
      <w:r>
        <w:rPr>
          <w:b/>
          <w:bCs/>
        </w:rPr>
        <w:fldChar w:fldCharType="end"/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Pr="008B7DB2" w:rsidRDefault="004C770C" w:rsidP="00845519">
      <w:pPr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D6BB9">
        <w:rPr>
          <w:b/>
          <w:bCs/>
          <w:i/>
          <w:iCs/>
        </w:rPr>
        <w:t>Аналитическая записка  о результатах финансово-хозяйственной деятельности в отчетном году в сравнении с отчетными показателями предыдущих лет</w:t>
      </w:r>
      <w:r>
        <w:rPr>
          <w:b/>
          <w:bCs/>
          <w:i/>
          <w:iCs/>
        </w:rPr>
        <w:fldChar w:fldCharType="begin"/>
      </w:r>
      <w:r>
        <w:instrText>tc "</w:instrText>
      </w:r>
      <w:bookmarkStart w:id="20" w:name="_Toc113681337"/>
      <w:r w:rsidRPr="00F81EFC">
        <w:rPr>
          <w:b/>
          <w:bCs/>
          <w:i/>
          <w:iCs/>
        </w:rPr>
        <w:instrText>Аналитическая записка  о результатах финансово-хозяйственной деятельности в отчетном году в сравнении с отчетными показателями предыдущих лет</w:instrText>
      </w:r>
      <w:bookmarkEnd w:id="20"/>
      <w:r>
        <w:instrText>" \f C \l 3</w:instrText>
      </w:r>
      <w:r>
        <w:rPr>
          <w:b/>
          <w:bCs/>
          <w:i/>
          <w:iCs/>
        </w:rPr>
        <w:fldChar w:fldCharType="end"/>
      </w:r>
    </w:p>
    <w:p w:rsidR="004C770C" w:rsidRDefault="004C770C" w:rsidP="00845519">
      <w:pPr>
        <w:jc w:val="both"/>
        <w:rPr>
          <w:b/>
          <w:bCs/>
          <w:color w:val="000080"/>
        </w:rPr>
      </w:pPr>
    </w:p>
    <w:p w:rsidR="004C770C" w:rsidRDefault="004C770C" w:rsidP="00845519">
      <w:pPr>
        <w:jc w:val="both"/>
        <w:rPr>
          <w:b/>
          <w:bCs/>
          <w:color w:val="000080"/>
        </w:rPr>
      </w:pPr>
    </w:p>
    <w:p w:rsidR="004C770C" w:rsidRPr="00A62A91" w:rsidRDefault="004C770C" w:rsidP="00845519">
      <w:pPr>
        <w:jc w:val="both"/>
        <w:rPr>
          <w:color w:val="000000"/>
        </w:rPr>
      </w:pPr>
      <w:r>
        <w:rPr>
          <w:color w:val="000000"/>
        </w:rPr>
        <w:t>Показатели п</w:t>
      </w:r>
      <w:r w:rsidRPr="00A62A91">
        <w:rPr>
          <w:color w:val="000000"/>
        </w:rPr>
        <w:t>рибыли и убытков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731"/>
        <w:gridCol w:w="3875"/>
        <w:gridCol w:w="1165"/>
        <w:gridCol w:w="1183"/>
      </w:tblGrid>
      <w:tr w:rsidR="004C770C">
        <w:trPr>
          <w:trHeight w:val="750"/>
        </w:trPr>
        <w:tc>
          <w:tcPr>
            <w:tcW w:w="617" w:type="dxa"/>
          </w:tcPr>
          <w:p w:rsidR="004C770C" w:rsidRDefault="004C770C" w:rsidP="00845519">
            <w:pPr>
              <w:jc w:val="both"/>
              <w:rPr>
                <w:b/>
                <w:bCs/>
                <w:sz w:val="20"/>
                <w:szCs w:val="20"/>
              </w:rPr>
            </w:pPr>
            <w:bookmarkStart w:id="21" w:name="_Hlk515288637"/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1" w:type="dxa"/>
          </w:tcPr>
          <w:p w:rsidR="004C770C" w:rsidRDefault="004C770C" w:rsidP="0084551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5" w:type="dxa"/>
          </w:tcPr>
          <w:p w:rsidR="004C770C" w:rsidRDefault="004C770C" w:rsidP="0084551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Рекомендуемая методика расчета</w:t>
            </w:r>
          </w:p>
        </w:tc>
        <w:tc>
          <w:tcPr>
            <w:tcW w:w="1165" w:type="dxa"/>
          </w:tcPr>
          <w:p w:rsidR="004C770C" w:rsidRPr="00A12AE1" w:rsidRDefault="004C770C" w:rsidP="00A12AE1">
            <w:pPr>
              <w:rPr>
                <w:b/>
                <w:bCs/>
              </w:rPr>
            </w:pPr>
            <w:r w:rsidRPr="00A12AE1">
              <w:rPr>
                <w:b/>
                <w:bCs/>
              </w:rPr>
              <w:t>2016 год</w:t>
            </w:r>
          </w:p>
        </w:tc>
        <w:tc>
          <w:tcPr>
            <w:tcW w:w="1183" w:type="dxa"/>
          </w:tcPr>
          <w:p w:rsidR="004C770C" w:rsidRPr="00A12AE1" w:rsidRDefault="004C770C" w:rsidP="006F0D23">
            <w:pPr>
              <w:jc w:val="both"/>
              <w:rPr>
                <w:b/>
                <w:bCs/>
                <w:sz w:val="20"/>
                <w:szCs w:val="20"/>
              </w:rPr>
            </w:pPr>
            <w:r w:rsidRPr="00A12AE1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4C770C">
        <w:trPr>
          <w:trHeight w:val="584"/>
        </w:trPr>
        <w:tc>
          <w:tcPr>
            <w:tcW w:w="617" w:type="dxa"/>
          </w:tcPr>
          <w:p w:rsidR="004C770C" w:rsidRDefault="004C770C" w:rsidP="00845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</w:tcPr>
          <w:p w:rsidR="004C770C" w:rsidRDefault="004C770C" w:rsidP="00845519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Выручка, тыс.руб.</w:t>
            </w:r>
          </w:p>
        </w:tc>
        <w:tc>
          <w:tcPr>
            <w:tcW w:w="3875" w:type="dxa"/>
          </w:tcPr>
          <w:p w:rsidR="004C770C" w:rsidRDefault="004C770C" w:rsidP="00845519">
            <w:pPr>
              <w:ind w:lef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выручки от продажи товаров, продукции, работ, услуг</w:t>
            </w:r>
          </w:p>
        </w:tc>
        <w:tc>
          <w:tcPr>
            <w:tcW w:w="1165" w:type="dxa"/>
          </w:tcPr>
          <w:p w:rsidR="004C770C" w:rsidRPr="00947459" w:rsidRDefault="004C770C" w:rsidP="00A12AE1">
            <w:pPr>
              <w:rPr>
                <w:color w:val="FF0000"/>
              </w:rPr>
            </w:pPr>
            <w:r w:rsidRPr="00947459">
              <w:rPr>
                <w:color w:val="FF0000"/>
              </w:rPr>
              <w:t xml:space="preserve">  20515</w:t>
            </w:r>
          </w:p>
        </w:tc>
        <w:tc>
          <w:tcPr>
            <w:tcW w:w="1183" w:type="dxa"/>
          </w:tcPr>
          <w:p w:rsidR="004C770C" w:rsidRPr="00947459" w:rsidRDefault="004C770C" w:rsidP="00FC7568">
            <w:pPr>
              <w:jc w:val="both"/>
              <w:rPr>
                <w:color w:val="FF0000"/>
                <w:sz w:val="20"/>
                <w:szCs w:val="20"/>
              </w:rPr>
            </w:pPr>
            <w:r w:rsidRPr="00947459">
              <w:rPr>
                <w:color w:val="FF0000"/>
                <w:sz w:val="20"/>
                <w:szCs w:val="20"/>
              </w:rPr>
              <w:t>18458</w:t>
            </w:r>
          </w:p>
        </w:tc>
      </w:tr>
      <w:tr w:rsidR="004C770C">
        <w:trPr>
          <w:trHeight w:val="1043"/>
        </w:trPr>
        <w:tc>
          <w:tcPr>
            <w:tcW w:w="617" w:type="dxa"/>
          </w:tcPr>
          <w:p w:rsidR="004C770C" w:rsidRDefault="004C770C" w:rsidP="00845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</w:tcPr>
          <w:p w:rsidR="004C770C" w:rsidRDefault="004C770C" w:rsidP="00845519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прибыль, тыс. руб.</w:t>
            </w:r>
          </w:p>
        </w:tc>
        <w:tc>
          <w:tcPr>
            <w:tcW w:w="3875" w:type="dxa"/>
          </w:tcPr>
          <w:p w:rsidR="004C770C" w:rsidRDefault="004C770C" w:rsidP="00845519">
            <w:pPr>
              <w:ind w:lef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(выручка от продаж) – себестоимость работ, услуг (кроме коммерческих и управленческих расходов) </w:t>
            </w:r>
          </w:p>
        </w:tc>
        <w:tc>
          <w:tcPr>
            <w:tcW w:w="1165" w:type="dxa"/>
          </w:tcPr>
          <w:p w:rsidR="004C770C" w:rsidRPr="00947459" w:rsidRDefault="004C770C" w:rsidP="00A12AE1">
            <w:pPr>
              <w:rPr>
                <w:color w:val="FF0000"/>
              </w:rPr>
            </w:pPr>
            <w:r w:rsidRPr="00947459">
              <w:rPr>
                <w:color w:val="FF0000"/>
              </w:rPr>
              <w:t xml:space="preserve">    4378</w:t>
            </w:r>
          </w:p>
        </w:tc>
        <w:tc>
          <w:tcPr>
            <w:tcW w:w="1183" w:type="dxa"/>
          </w:tcPr>
          <w:p w:rsidR="004C770C" w:rsidRPr="00947459" w:rsidRDefault="004C770C" w:rsidP="00FC7568">
            <w:pPr>
              <w:jc w:val="both"/>
              <w:rPr>
                <w:color w:val="FF0000"/>
                <w:sz w:val="20"/>
                <w:szCs w:val="20"/>
              </w:rPr>
            </w:pPr>
            <w:r w:rsidRPr="00947459">
              <w:rPr>
                <w:color w:val="FF0000"/>
                <w:sz w:val="20"/>
                <w:szCs w:val="20"/>
              </w:rPr>
              <w:t>3430</w:t>
            </w:r>
          </w:p>
        </w:tc>
      </w:tr>
      <w:tr w:rsidR="004C770C">
        <w:trPr>
          <w:trHeight w:val="1088"/>
        </w:trPr>
        <w:tc>
          <w:tcPr>
            <w:tcW w:w="617" w:type="dxa"/>
          </w:tcPr>
          <w:p w:rsidR="004C770C" w:rsidRDefault="004C770C" w:rsidP="00845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</w:tcPr>
          <w:p w:rsidR="004C770C" w:rsidRDefault="004C770C" w:rsidP="00845519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(нераспределенная прибыль (непокрытый убыток ), тыс.руб.</w:t>
            </w:r>
          </w:p>
        </w:tc>
        <w:tc>
          <w:tcPr>
            <w:tcW w:w="3875" w:type="dxa"/>
          </w:tcPr>
          <w:p w:rsidR="004C770C" w:rsidRDefault="004C770C" w:rsidP="00845519">
            <w:pPr>
              <w:ind w:lef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обычной деятельности + чрезвычайные доходы – чрезвычайные расходы (непокрытый убыток).</w:t>
            </w:r>
          </w:p>
        </w:tc>
        <w:tc>
          <w:tcPr>
            <w:tcW w:w="1165" w:type="dxa"/>
          </w:tcPr>
          <w:p w:rsidR="004C770C" w:rsidRPr="00947459" w:rsidRDefault="004C770C" w:rsidP="00A12AE1">
            <w:pPr>
              <w:rPr>
                <w:color w:val="FF0000"/>
              </w:rPr>
            </w:pPr>
            <w:r w:rsidRPr="00947459">
              <w:rPr>
                <w:color w:val="FF0000"/>
              </w:rPr>
              <w:t>(415)</w:t>
            </w:r>
          </w:p>
        </w:tc>
        <w:tc>
          <w:tcPr>
            <w:tcW w:w="1183" w:type="dxa"/>
          </w:tcPr>
          <w:p w:rsidR="004C770C" w:rsidRPr="00947459" w:rsidRDefault="004C770C" w:rsidP="00C5077F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947459">
              <w:rPr>
                <w:color w:val="FF0000"/>
                <w:sz w:val="20"/>
                <w:szCs w:val="20"/>
              </w:rPr>
              <w:t>(1480)</w:t>
            </w:r>
          </w:p>
        </w:tc>
      </w:tr>
      <w:bookmarkEnd w:id="21"/>
    </w:tbl>
    <w:p w:rsidR="004C770C" w:rsidRDefault="004C770C" w:rsidP="00845519">
      <w:pPr>
        <w:ind w:left="142"/>
        <w:jc w:val="both"/>
        <w:rPr>
          <w:b/>
          <w:bCs/>
          <w:color w:val="000080"/>
        </w:rPr>
      </w:pPr>
    </w:p>
    <w:p w:rsidR="004C770C" w:rsidRPr="000D1975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Pr="000D1975">
        <w:rPr>
          <w:color w:val="000000"/>
        </w:rPr>
        <w:t>АО «</w:t>
      </w:r>
      <w:r>
        <w:t>КЭС</w:t>
      </w:r>
      <w:r w:rsidRPr="000D1975">
        <w:rPr>
          <w:color w:val="000000"/>
        </w:rPr>
        <w:t>»  за рассматриваем</w:t>
      </w:r>
      <w:r>
        <w:rPr>
          <w:color w:val="000000"/>
        </w:rPr>
        <w:t>ый период характеризуется как не</w:t>
      </w:r>
      <w:r w:rsidRPr="000D1975">
        <w:rPr>
          <w:color w:val="000000"/>
        </w:rPr>
        <w:t xml:space="preserve">рентабельная компания с </w:t>
      </w:r>
      <w:r>
        <w:rPr>
          <w:color w:val="000000"/>
        </w:rPr>
        <w:t>отрицательной</w:t>
      </w:r>
      <w:r w:rsidRPr="000D1975">
        <w:rPr>
          <w:color w:val="000000"/>
        </w:rPr>
        <w:t xml:space="preserve"> финансовой устойчивостью.</w:t>
      </w:r>
    </w:p>
    <w:p w:rsidR="004C770C" w:rsidRDefault="004C770C" w:rsidP="00845519">
      <w:pPr>
        <w:ind w:left="360"/>
        <w:jc w:val="both"/>
      </w:pPr>
    </w:p>
    <w:p w:rsidR="004C770C" w:rsidRDefault="004C770C" w:rsidP="00845519">
      <w:pPr>
        <w:ind w:left="360"/>
        <w:jc w:val="both"/>
      </w:pPr>
    </w:p>
    <w:p w:rsidR="004C770C" w:rsidRPr="001D6BB9" w:rsidRDefault="004C770C" w:rsidP="00845519">
      <w:pPr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D6BB9">
        <w:rPr>
          <w:b/>
          <w:bCs/>
          <w:i/>
          <w:iCs/>
        </w:rPr>
        <w:t>Справка о работе Совета директоров по управлению развитием общества</w:t>
      </w:r>
      <w:r>
        <w:rPr>
          <w:b/>
          <w:bCs/>
          <w:i/>
          <w:iCs/>
        </w:rPr>
        <w:fldChar w:fldCharType="begin"/>
      </w:r>
      <w:r>
        <w:instrText>tc "</w:instrText>
      </w:r>
      <w:bookmarkStart w:id="22" w:name="_Toc113681338"/>
      <w:r w:rsidRPr="00F81EFC">
        <w:rPr>
          <w:b/>
          <w:bCs/>
          <w:i/>
          <w:iCs/>
        </w:rPr>
        <w:instrText>Справка о работе Совета директоров по управлению развитием общества</w:instrText>
      </w:r>
      <w:bookmarkEnd w:id="22"/>
      <w:r>
        <w:instrText>" \f C \l 3</w:instrText>
      </w:r>
      <w:r>
        <w:rPr>
          <w:b/>
          <w:bCs/>
          <w:i/>
          <w:iCs/>
        </w:rPr>
        <w:fldChar w:fldCharType="end"/>
      </w:r>
    </w:p>
    <w:p w:rsidR="004C770C" w:rsidRPr="000D00B4" w:rsidRDefault="004C770C" w:rsidP="00845519">
      <w:pPr>
        <w:ind w:firstLine="706"/>
        <w:jc w:val="both"/>
        <w:rPr>
          <w:color w:val="000000"/>
        </w:rPr>
      </w:pPr>
      <w:r w:rsidRPr="0092401A">
        <w:rPr>
          <w:color w:val="000000"/>
        </w:rPr>
        <w:t>В 20</w:t>
      </w:r>
      <w:r>
        <w:rPr>
          <w:color w:val="000000"/>
        </w:rPr>
        <w:t>17</w:t>
      </w:r>
      <w:r w:rsidRPr="0092401A">
        <w:rPr>
          <w:color w:val="000000"/>
        </w:rPr>
        <w:t xml:space="preserve"> году Совет директоров </w:t>
      </w:r>
      <w:r>
        <w:rPr>
          <w:color w:val="000000"/>
        </w:rPr>
        <w:t>работал в следующем составе</w:t>
      </w:r>
      <w:r w:rsidRPr="0092401A">
        <w:rPr>
          <w:color w:val="000000"/>
        </w:rPr>
        <w:t>:</w:t>
      </w:r>
    </w:p>
    <w:p w:rsidR="004C770C" w:rsidRPr="008B7DB2" w:rsidRDefault="004C770C" w:rsidP="008B7DB2">
      <w:pPr>
        <w:numPr>
          <w:ilvl w:val="0"/>
          <w:numId w:val="17"/>
        </w:numPr>
        <w:suppressAutoHyphens/>
        <w:jc w:val="both"/>
        <w:rPr>
          <w:b/>
          <w:bCs/>
          <w:i/>
          <w:iCs/>
          <w:sz w:val="22"/>
          <w:szCs w:val="22"/>
        </w:rPr>
      </w:pPr>
      <w:r w:rsidRPr="008B7DB2">
        <w:rPr>
          <w:b/>
          <w:bCs/>
          <w:i/>
          <w:iCs/>
          <w:sz w:val="22"/>
          <w:szCs w:val="22"/>
        </w:rPr>
        <w:t>Цахилов Феликс Темболатович;</w:t>
      </w:r>
    </w:p>
    <w:p w:rsidR="004C770C" w:rsidRPr="008B7DB2" w:rsidRDefault="004C770C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bCs/>
          <w:i/>
          <w:iCs/>
          <w:sz w:val="22"/>
          <w:szCs w:val="22"/>
        </w:rPr>
      </w:pPr>
      <w:r w:rsidRPr="008B7DB2">
        <w:rPr>
          <w:b/>
          <w:bCs/>
          <w:i/>
          <w:iCs/>
          <w:sz w:val="22"/>
          <w:szCs w:val="22"/>
        </w:rPr>
        <w:t>Дзагоев Артур Матвеевич;</w:t>
      </w:r>
    </w:p>
    <w:p w:rsidR="004C770C" w:rsidRPr="008B7DB2" w:rsidRDefault="004C770C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bCs/>
          <w:i/>
          <w:iCs/>
          <w:sz w:val="22"/>
          <w:szCs w:val="22"/>
        </w:rPr>
      </w:pPr>
      <w:r w:rsidRPr="008B7DB2">
        <w:rPr>
          <w:b/>
          <w:bCs/>
          <w:i/>
          <w:iCs/>
          <w:sz w:val="22"/>
          <w:szCs w:val="22"/>
        </w:rPr>
        <w:t>Дзампаев Казбек Асланбекович-председатель;</w:t>
      </w:r>
    </w:p>
    <w:p w:rsidR="004C770C" w:rsidRPr="008B7DB2" w:rsidRDefault="004C770C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bCs/>
          <w:i/>
          <w:iCs/>
          <w:sz w:val="22"/>
          <w:szCs w:val="22"/>
        </w:rPr>
      </w:pPr>
      <w:r w:rsidRPr="008B7DB2">
        <w:rPr>
          <w:b/>
          <w:bCs/>
          <w:i/>
          <w:iCs/>
          <w:sz w:val="22"/>
          <w:szCs w:val="22"/>
        </w:rPr>
        <w:t>Кубатиев Александр Джериханович;</w:t>
      </w:r>
    </w:p>
    <w:p w:rsidR="004C770C" w:rsidRPr="008B7DB2" w:rsidRDefault="004C770C" w:rsidP="003D2E8C">
      <w:pPr>
        <w:numPr>
          <w:ilvl w:val="0"/>
          <w:numId w:val="17"/>
        </w:numPr>
        <w:suppressAutoHyphens/>
        <w:ind w:left="714" w:hanging="357"/>
        <w:jc w:val="both"/>
        <w:rPr>
          <w:b/>
          <w:bCs/>
          <w:i/>
          <w:iCs/>
          <w:sz w:val="22"/>
          <w:szCs w:val="22"/>
        </w:rPr>
      </w:pPr>
      <w:r w:rsidRPr="008B7DB2">
        <w:rPr>
          <w:b/>
          <w:bCs/>
          <w:i/>
          <w:iCs/>
          <w:color w:val="000000"/>
        </w:rPr>
        <w:t>Бирагов Ростислав Кириллович</w:t>
      </w:r>
      <w:r w:rsidRPr="008B7DB2">
        <w:rPr>
          <w:b/>
          <w:bCs/>
          <w:i/>
          <w:iCs/>
          <w:sz w:val="22"/>
          <w:szCs w:val="22"/>
        </w:rPr>
        <w:t>;</w:t>
      </w:r>
    </w:p>
    <w:p w:rsidR="004C770C" w:rsidRPr="008B7DB2" w:rsidRDefault="004C770C" w:rsidP="005E1933">
      <w:pPr>
        <w:numPr>
          <w:ilvl w:val="0"/>
          <w:numId w:val="17"/>
        </w:numPr>
        <w:suppressAutoHyphens/>
        <w:jc w:val="both"/>
        <w:rPr>
          <w:b/>
          <w:bCs/>
          <w:i/>
          <w:iCs/>
          <w:sz w:val="22"/>
          <w:szCs w:val="22"/>
        </w:rPr>
      </w:pPr>
      <w:r w:rsidRPr="008B7DB2">
        <w:rPr>
          <w:b/>
          <w:bCs/>
          <w:i/>
          <w:iCs/>
          <w:sz w:val="22"/>
          <w:szCs w:val="22"/>
        </w:rPr>
        <w:t>Цахилов Тимур Феликсович;</w:t>
      </w:r>
    </w:p>
    <w:p w:rsidR="004C770C" w:rsidRPr="008B7DB2" w:rsidRDefault="004C770C" w:rsidP="008B7DB2">
      <w:pPr>
        <w:pStyle w:val="ListParagraph"/>
        <w:numPr>
          <w:ilvl w:val="0"/>
          <w:numId w:val="17"/>
        </w:numPr>
        <w:spacing w:line="220" w:lineRule="exact"/>
        <w:jc w:val="both"/>
        <w:rPr>
          <w:b/>
          <w:bCs/>
          <w:i/>
          <w:iCs/>
          <w:color w:val="000000"/>
        </w:rPr>
      </w:pPr>
      <w:r w:rsidRPr="008B7DB2">
        <w:rPr>
          <w:b/>
          <w:bCs/>
          <w:i/>
          <w:iCs/>
          <w:color w:val="000000"/>
        </w:rPr>
        <w:t>Кодзаев Эльберт Элканович</w:t>
      </w:r>
      <w:r w:rsidRPr="008B7DB2">
        <w:rPr>
          <w:b/>
          <w:bCs/>
          <w:i/>
          <w:iCs/>
          <w:sz w:val="22"/>
          <w:szCs w:val="22"/>
        </w:rPr>
        <w:t>.</w:t>
      </w:r>
      <w:r w:rsidRPr="008B7DB2">
        <w:rPr>
          <w:b/>
          <w:bCs/>
          <w:i/>
          <w:iCs/>
          <w:color w:val="000000"/>
        </w:rPr>
        <w:t xml:space="preserve"> </w:t>
      </w:r>
    </w:p>
    <w:p w:rsidR="004C770C" w:rsidRDefault="004C770C" w:rsidP="003D2E8C">
      <w:pPr>
        <w:ind w:firstLine="706"/>
        <w:jc w:val="both"/>
        <w:rPr>
          <w:color w:val="000000"/>
        </w:rPr>
      </w:pPr>
      <w:r w:rsidRPr="00582421">
        <w:rPr>
          <w:color w:val="000000"/>
        </w:rPr>
        <w:t xml:space="preserve">За отчетный период проведено </w:t>
      </w:r>
      <w:r w:rsidRPr="005E1933">
        <w:rPr>
          <w:color w:val="000000"/>
          <w:highlight w:val="yellow"/>
        </w:rPr>
        <w:t>5 (пять) заседаний</w:t>
      </w:r>
      <w:r w:rsidRPr="00582421">
        <w:rPr>
          <w:color w:val="000000"/>
        </w:rPr>
        <w:t xml:space="preserve"> Совета директоров. Члены Совета директоров в отчетном году не получали вознаграждений и компенсаций.</w:t>
      </w:r>
    </w:p>
    <w:p w:rsidR="004C770C" w:rsidRDefault="004C770C" w:rsidP="00845519">
      <w:pPr>
        <w:ind w:left="360"/>
        <w:jc w:val="both"/>
      </w:pPr>
    </w:p>
    <w:p w:rsidR="004C770C" w:rsidRDefault="004C770C" w:rsidP="00845519">
      <w:pPr>
        <w:ind w:left="360"/>
        <w:jc w:val="both"/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29427C">
        <w:rPr>
          <w:b/>
          <w:bCs/>
        </w:rPr>
        <w:t>Отчет о выплате объявленных (начисленных) дивидендов по акциям акционерного общества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Pr="0029427C" w:rsidRDefault="004C770C" w:rsidP="00845519">
      <w:pPr>
        <w:widowControl w:val="0"/>
        <w:autoSpaceDE w:val="0"/>
        <w:autoSpaceDN w:val="0"/>
        <w:adjustRightInd w:val="0"/>
        <w:ind w:left="792"/>
        <w:jc w:val="both"/>
        <w:rPr>
          <w:b/>
          <w:bCs/>
        </w:rPr>
      </w:pPr>
      <w:r>
        <w:t>В 2017 году Общество выплатило  дивиденды по привилегированным акциям Общества в размере 1,149 рубля на одну привилегированную акцию типа «А» номинальной стоимостью 1 рубль</w:t>
      </w:r>
      <w:r>
        <w:rPr>
          <w:b/>
          <w:bCs/>
        </w:rPr>
        <w:t>.</w:t>
      </w:r>
      <w:r>
        <w:rPr>
          <w:b/>
          <w:bCs/>
        </w:rPr>
        <w:fldChar w:fldCharType="begin"/>
      </w:r>
      <w:r w:rsidRPr="0029427C">
        <w:instrText>tc "</w:instrText>
      </w:r>
      <w:bookmarkStart w:id="23" w:name="_Toc113681339"/>
      <w:r w:rsidRPr="0029427C">
        <w:rPr>
          <w:b/>
          <w:bCs/>
        </w:rPr>
        <w:instrText>Отчет о выплате объявленных (начисленных) дивидендов по акциям акционерного общества</w:instrText>
      </w:r>
      <w:bookmarkEnd w:id="23"/>
      <w:r w:rsidRPr="0029427C">
        <w:instrText>" \f C \l 2</w:instrText>
      </w:r>
      <w:r>
        <w:rPr>
          <w:b/>
          <w:bCs/>
        </w:rPr>
        <w:fldChar w:fldCharType="end"/>
      </w:r>
    </w:p>
    <w:p w:rsidR="004C770C" w:rsidRDefault="004C770C" w:rsidP="00845519">
      <w:pPr>
        <w:ind w:firstLine="706"/>
        <w:jc w:val="both"/>
        <w:rPr>
          <w:color w:val="000000"/>
        </w:rPr>
      </w:pPr>
    </w:p>
    <w:p w:rsidR="004C770C" w:rsidRPr="0041636A" w:rsidRDefault="004C770C" w:rsidP="00845519">
      <w:pPr>
        <w:ind w:firstLine="706"/>
        <w:jc w:val="both"/>
        <w:rPr>
          <w:color w:val="000000"/>
        </w:rPr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</w:t>
      </w:r>
      <w:r w:rsidRPr="00283931">
        <w:rPr>
          <w:b/>
          <w:bCs/>
        </w:rPr>
        <w:t xml:space="preserve">еречень совершенных акционерным обществом в отчетном году </w:t>
      </w:r>
      <w:r>
        <w:rPr>
          <w:b/>
          <w:bCs/>
        </w:rPr>
        <w:t xml:space="preserve">крупных </w:t>
      </w:r>
      <w:r w:rsidRPr="00283931">
        <w:rPr>
          <w:b/>
          <w:bCs/>
        </w:rPr>
        <w:t>сделок</w:t>
      </w:r>
      <w:r>
        <w:rPr>
          <w:b/>
          <w:bCs/>
        </w:rPr>
        <w:fldChar w:fldCharType="begin"/>
      </w:r>
      <w:r>
        <w:instrText>tc "</w:instrText>
      </w:r>
      <w:bookmarkStart w:id="24" w:name="_Toc113681340"/>
      <w:r w:rsidRPr="00F81EFC">
        <w:rPr>
          <w:b/>
          <w:bCs/>
        </w:rPr>
        <w:instrText>Перечень совершенных акционерным обществом в отчетном году крупных сделок</w:instrText>
      </w:r>
      <w:bookmarkEnd w:id="24"/>
      <w:r>
        <w:instrText>" \f C \l 2</w:instrText>
      </w:r>
      <w:r>
        <w:rPr>
          <w:b/>
          <w:bCs/>
        </w:rPr>
        <w:fldChar w:fldCharType="end"/>
      </w:r>
    </w:p>
    <w:p w:rsidR="004C770C" w:rsidRPr="00305398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Pr="0041636A">
        <w:rPr>
          <w:color w:val="000000"/>
        </w:rPr>
        <w:t>АО «</w:t>
      </w:r>
      <w:r>
        <w:t>КЭС</w:t>
      </w:r>
      <w:r w:rsidRPr="0041636A">
        <w:rPr>
          <w:color w:val="000000"/>
        </w:rPr>
        <w:t>»</w:t>
      </w:r>
      <w:r>
        <w:rPr>
          <w:color w:val="000000"/>
        </w:rPr>
        <w:t xml:space="preserve"> в 2017 году не совершало сделок, </w:t>
      </w:r>
      <w:r w:rsidRPr="00305398">
        <w:rPr>
          <w:color w:val="000000"/>
        </w:rPr>
        <w:t>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Pr="00283931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rPr>
          <w:b/>
          <w:bCs/>
        </w:rPr>
        <w:t>П</w:t>
      </w:r>
      <w:r w:rsidRPr="00283931">
        <w:rPr>
          <w:b/>
          <w:bCs/>
        </w:rPr>
        <w:t>еречень совершенных акционерным обществом в отчетном году сделок, в совершении которых имеется заинтересованность</w:t>
      </w:r>
      <w:r>
        <w:rPr>
          <w:b/>
          <w:bCs/>
        </w:rPr>
        <w:fldChar w:fldCharType="begin"/>
      </w:r>
      <w:r>
        <w:instrText>tc "</w:instrText>
      </w:r>
      <w:bookmarkStart w:id="25" w:name="_Toc113681341"/>
      <w:r w:rsidRPr="00F81EFC">
        <w:rPr>
          <w:b/>
          <w:bCs/>
        </w:rPr>
        <w:instrText>Перечень совершенных акционерным обществом в отчетном году сделок, в совершении которых имеется заинтересованность</w:instrText>
      </w:r>
      <w:bookmarkEnd w:id="25"/>
      <w:r>
        <w:instrText>" \f C \l 2</w:instrText>
      </w:r>
      <w:r>
        <w:rPr>
          <w:b/>
          <w:bCs/>
        </w:rPr>
        <w:fldChar w:fldCharType="end"/>
      </w:r>
    </w:p>
    <w:p w:rsidR="004C770C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>З</w:t>
      </w:r>
      <w:r w:rsidRPr="0041636A">
        <w:rPr>
          <w:color w:val="000000"/>
        </w:rPr>
        <w:t>АО «</w:t>
      </w:r>
      <w:r>
        <w:t>КЭС</w:t>
      </w:r>
      <w:r w:rsidRPr="0041636A">
        <w:rPr>
          <w:color w:val="000000"/>
        </w:rPr>
        <w:t>»</w:t>
      </w:r>
      <w:r>
        <w:rPr>
          <w:color w:val="000000"/>
        </w:rPr>
        <w:t xml:space="preserve"> в 2017 году не совершало сделок, </w:t>
      </w:r>
      <w:r w:rsidRPr="00305398">
        <w:rPr>
          <w:color w:val="000000"/>
        </w:rPr>
        <w:t>признаваемых в соответствии с Федеральным законом "Об акционерных обществах" сделками, в совершении которых имеется заинтересованность.</w:t>
      </w:r>
    </w:p>
    <w:p w:rsidR="004C770C" w:rsidRDefault="004C770C" w:rsidP="00845519">
      <w:pPr>
        <w:ind w:firstLine="706"/>
        <w:jc w:val="both"/>
        <w:rPr>
          <w:color w:val="000000"/>
        </w:rPr>
      </w:pPr>
    </w:p>
    <w:p w:rsidR="004C770C" w:rsidRPr="00B908DC" w:rsidRDefault="004C770C" w:rsidP="00B908D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908DC">
        <w:rPr>
          <w:b/>
          <w:bCs/>
        </w:rPr>
        <w:t>Информация об объеме каждого из энергоресурсов, использованных в отчетном 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46"/>
        <w:gridCol w:w="1693"/>
        <w:gridCol w:w="1701"/>
      </w:tblGrid>
      <w:tr w:rsidR="004C770C" w:rsidRPr="00A42D73">
        <w:tc>
          <w:tcPr>
            <w:tcW w:w="3936" w:type="dxa"/>
          </w:tcPr>
          <w:p w:rsidR="004C770C" w:rsidRDefault="004C770C" w:rsidP="0014569D">
            <w:pPr>
              <w:jc w:val="center"/>
            </w:pPr>
            <w:r>
              <w:t>Вид энергетического ресурса</w:t>
            </w:r>
          </w:p>
        </w:tc>
        <w:tc>
          <w:tcPr>
            <w:tcW w:w="2146" w:type="dxa"/>
          </w:tcPr>
          <w:p w:rsidR="004C770C" w:rsidRDefault="004C770C" w:rsidP="0014569D">
            <w:pPr>
              <w:jc w:val="center"/>
            </w:pPr>
            <w:r>
              <w:t>Объём потребления</w:t>
            </w:r>
          </w:p>
          <w:p w:rsidR="004C770C" w:rsidRDefault="004C770C" w:rsidP="0014569D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693" w:type="dxa"/>
          </w:tcPr>
          <w:p w:rsidR="004C770C" w:rsidRDefault="004C770C" w:rsidP="0014569D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4C770C" w:rsidRDefault="004C770C" w:rsidP="0014569D">
            <w:pPr>
              <w:jc w:val="center"/>
            </w:pPr>
            <w:r>
              <w:t>Объём потребления, руб.</w:t>
            </w:r>
          </w:p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Атомная энергия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Тепловая энергия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Электрическая энергия</w:t>
            </w:r>
          </w:p>
        </w:tc>
        <w:tc>
          <w:tcPr>
            <w:tcW w:w="2146" w:type="dxa"/>
          </w:tcPr>
          <w:p w:rsidR="004C770C" w:rsidRDefault="004C770C" w:rsidP="0014569D">
            <w:r>
              <w:t>138833</w:t>
            </w:r>
          </w:p>
        </w:tc>
        <w:tc>
          <w:tcPr>
            <w:tcW w:w="1693" w:type="dxa"/>
          </w:tcPr>
          <w:p w:rsidR="004C770C" w:rsidRDefault="004C770C" w:rsidP="0014569D">
            <w:r>
              <w:t>кВт</w:t>
            </w:r>
          </w:p>
        </w:tc>
        <w:tc>
          <w:tcPr>
            <w:tcW w:w="1701" w:type="dxa"/>
          </w:tcPr>
          <w:p w:rsidR="004C770C" w:rsidRDefault="004C770C" w:rsidP="0014569D">
            <w:r>
              <w:t>763583</w:t>
            </w:r>
          </w:p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Электромагнитная энергия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Нефть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Бензин автомобильный</w:t>
            </w:r>
          </w:p>
        </w:tc>
        <w:tc>
          <w:tcPr>
            <w:tcW w:w="2146" w:type="dxa"/>
          </w:tcPr>
          <w:p w:rsidR="004C770C" w:rsidRDefault="004C770C" w:rsidP="0014569D">
            <w:r>
              <w:t>2482</w:t>
            </w:r>
          </w:p>
        </w:tc>
        <w:tc>
          <w:tcPr>
            <w:tcW w:w="1693" w:type="dxa"/>
          </w:tcPr>
          <w:p w:rsidR="004C770C" w:rsidRDefault="004C770C" w:rsidP="0014569D">
            <w:r>
              <w:t>Л.</w:t>
            </w:r>
          </w:p>
        </w:tc>
        <w:tc>
          <w:tcPr>
            <w:tcW w:w="1701" w:type="dxa"/>
          </w:tcPr>
          <w:p w:rsidR="004C770C" w:rsidRDefault="004C770C" w:rsidP="0014569D">
            <w:r>
              <w:t>94847</w:t>
            </w:r>
          </w:p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Топливо дизельное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Мазут топочный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Газ естественный (природный)</w:t>
            </w:r>
          </w:p>
        </w:tc>
        <w:tc>
          <w:tcPr>
            <w:tcW w:w="2146" w:type="dxa"/>
          </w:tcPr>
          <w:p w:rsidR="004C770C" w:rsidRDefault="004C770C" w:rsidP="0014569D">
            <w:r>
              <w:t>41660</w:t>
            </w:r>
          </w:p>
        </w:tc>
        <w:tc>
          <w:tcPr>
            <w:tcW w:w="1693" w:type="dxa"/>
          </w:tcPr>
          <w:p w:rsidR="004C770C" w:rsidRDefault="004C770C" w:rsidP="0014569D">
            <w:r>
              <w:t xml:space="preserve"> Куб. м.</w:t>
            </w:r>
          </w:p>
        </w:tc>
        <w:tc>
          <w:tcPr>
            <w:tcW w:w="1701" w:type="dxa"/>
          </w:tcPr>
          <w:p w:rsidR="004C770C" w:rsidRDefault="004C770C" w:rsidP="0014569D">
            <w:r>
              <w:t>249963</w:t>
            </w:r>
          </w:p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Уголь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rPr>
          <w:trHeight w:val="308"/>
        </w:trPr>
        <w:tc>
          <w:tcPr>
            <w:tcW w:w="3936" w:type="dxa"/>
          </w:tcPr>
          <w:p w:rsidR="004C770C" w:rsidRDefault="004C770C" w:rsidP="0014569D">
            <w:r>
              <w:t>Горючие сланцы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Торф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Другое: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  <w:tr w:rsidR="004C770C" w:rsidRPr="00A42D73">
        <w:tc>
          <w:tcPr>
            <w:tcW w:w="3936" w:type="dxa"/>
          </w:tcPr>
          <w:p w:rsidR="004C770C" w:rsidRDefault="004C770C" w:rsidP="0014569D">
            <w:r>
              <w:t>-</w:t>
            </w:r>
          </w:p>
        </w:tc>
        <w:tc>
          <w:tcPr>
            <w:tcW w:w="2146" w:type="dxa"/>
          </w:tcPr>
          <w:p w:rsidR="004C770C" w:rsidRDefault="004C770C" w:rsidP="0014569D"/>
        </w:tc>
        <w:tc>
          <w:tcPr>
            <w:tcW w:w="1693" w:type="dxa"/>
          </w:tcPr>
          <w:p w:rsidR="004C770C" w:rsidRDefault="004C770C" w:rsidP="0014569D"/>
        </w:tc>
        <w:tc>
          <w:tcPr>
            <w:tcW w:w="1701" w:type="dxa"/>
          </w:tcPr>
          <w:p w:rsidR="004C770C" w:rsidRDefault="004C770C" w:rsidP="0014569D"/>
        </w:tc>
      </w:tr>
    </w:tbl>
    <w:p w:rsidR="004C770C" w:rsidRPr="00305398" w:rsidRDefault="004C770C" w:rsidP="00845519">
      <w:pPr>
        <w:ind w:firstLine="706"/>
        <w:jc w:val="both"/>
        <w:rPr>
          <w:color w:val="000000"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jc w:val="both"/>
      </w:pPr>
    </w:p>
    <w:p w:rsidR="004C770C" w:rsidRDefault="004C770C" w:rsidP="0084551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КОРПОРАТИВНОЕ УПРАВЛЕНИЕ ОБЩЕСТВОМ</w:t>
      </w:r>
      <w:r>
        <w:rPr>
          <w:b/>
          <w:bCs/>
        </w:rPr>
        <w:fldChar w:fldCharType="begin"/>
      </w:r>
      <w:r>
        <w:instrText>tc "</w:instrText>
      </w:r>
      <w:bookmarkStart w:id="26" w:name="_Toc113681342"/>
      <w:r w:rsidRPr="00F81EFC">
        <w:rPr>
          <w:b/>
          <w:bCs/>
        </w:rPr>
        <w:instrText>КОРПОРАТИВНОЕ УПРАВЛЕНИЕ ОБЩЕСТВОМ</w:instrText>
      </w:r>
      <w:bookmarkEnd w:id="26"/>
      <w:r>
        <w:instrText>" \f C \l 1</w:instrText>
      </w:r>
      <w:r>
        <w:rPr>
          <w:b/>
          <w:bCs/>
        </w:rPr>
        <w:fldChar w:fldCharType="end"/>
      </w:r>
    </w:p>
    <w:p w:rsidR="004C770C" w:rsidRDefault="004C770C" w:rsidP="0084551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C770C" w:rsidRPr="00DE4123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лице, </w:t>
      </w:r>
      <w:r w:rsidRPr="00DE4123">
        <w:rPr>
          <w:b/>
          <w:bCs/>
        </w:rPr>
        <w:t>занимающем должность единоличного исполнительного органа общества</w:t>
      </w:r>
      <w:r>
        <w:rPr>
          <w:b/>
          <w:bCs/>
        </w:rPr>
        <w:t>.</w:t>
      </w:r>
      <w:r>
        <w:rPr>
          <w:b/>
          <w:bCs/>
        </w:rPr>
        <w:fldChar w:fldCharType="begin"/>
      </w:r>
      <w:r>
        <w:instrText>tc "</w:instrText>
      </w:r>
      <w:bookmarkStart w:id="27" w:name="_Toc113681344"/>
      <w:r w:rsidRPr="00F81EFC">
        <w:rPr>
          <w:b/>
          <w:bCs/>
        </w:rPr>
        <w:instrText>Сведения о лице, занимающем должность единоличного исполнительного органа общества и членах коллегиального исполнительного органа общества</w:instrText>
      </w:r>
      <w:bookmarkEnd w:id="27"/>
      <w:r>
        <w:instrText>" \f C \l 2</w:instrText>
      </w:r>
      <w:r>
        <w:rPr>
          <w:b/>
          <w:bCs/>
        </w:rPr>
        <w:fldChar w:fldCharType="end"/>
      </w:r>
    </w:p>
    <w:p w:rsidR="004C770C" w:rsidRPr="00EC34C4" w:rsidRDefault="004C770C" w:rsidP="00845519">
      <w:pPr>
        <w:ind w:firstLine="706"/>
        <w:jc w:val="both"/>
        <w:rPr>
          <w:color w:val="000000"/>
        </w:rPr>
      </w:pPr>
      <w:r w:rsidRPr="00EC34C4">
        <w:rPr>
          <w:color w:val="000000"/>
        </w:rPr>
        <w:t xml:space="preserve">Лицо, исполняющее функции единоличного исполнительного органа эмитента: 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Фамилия, имя, отчество: </w:t>
      </w:r>
      <w:r>
        <w:rPr>
          <w:color w:val="000000"/>
        </w:rPr>
        <w:t>Цахилов Феликс Темболатович</w:t>
      </w:r>
      <w:r w:rsidRPr="00445CB0">
        <w:rPr>
          <w:color w:val="000000"/>
        </w:rPr>
        <w:t>;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Сведения об образовании: </w:t>
      </w:r>
      <w:r>
        <w:rPr>
          <w:color w:val="000000"/>
        </w:rPr>
        <w:t>высшее техническое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Период: </w:t>
      </w:r>
      <w:r>
        <w:rPr>
          <w:color w:val="000000"/>
        </w:rPr>
        <w:t>1991 г.</w:t>
      </w:r>
      <w:r w:rsidRPr="00445CB0">
        <w:rPr>
          <w:color w:val="000000"/>
        </w:rPr>
        <w:t xml:space="preserve"> – по настоящее время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Организация: </w:t>
      </w:r>
      <w:r>
        <w:rPr>
          <w:color w:val="000000"/>
        </w:rPr>
        <w:t>З</w:t>
      </w:r>
      <w:r w:rsidRPr="00445CB0">
        <w:rPr>
          <w:color w:val="000000"/>
        </w:rPr>
        <w:t xml:space="preserve">АО </w:t>
      </w:r>
      <w:r>
        <w:rPr>
          <w:color w:val="000000"/>
        </w:rPr>
        <w:t>«КЭС»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Сфера деятельности: </w:t>
      </w:r>
      <w:r>
        <w:rPr>
          <w:color w:val="000000"/>
        </w:rPr>
        <w:t>строительство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 xml:space="preserve">Должность: </w:t>
      </w:r>
      <w:r>
        <w:rPr>
          <w:color w:val="000000"/>
        </w:rPr>
        <w:t>Президент</w:t>
      </w:r>
    </w:p>
    <w:p w:rsidR="004C770C" w:rsidRPr="00160593" w:rsidRDefault="004C770C" w:rsidP="00845519">
      <w:pPr>
        <w:ind w:firstLine="706"/>
        <w:jc w:val="both"/>
        <w:rPr>
          <w:color w:val="000000"/>
        </w:rPr>
      </w:pPr>
      <w:r w:rsidRPr="00160593">
        <w:rPr>
          <w:color w:val="000000"/>
        </w:rPr>
        <w:t xml:space="preserve">Доли участия  в уставном (складочном) капитале (паевом фонде) эмитента: </w:t>
      </w:r>
      <w:r>
        <w:rPr>
          <w:color w:val="000000"/>
        </w:rPr>
        <w:t>75,1</w:t>
      </w:r>
      <w:r w:rsidRPr="00160593">
        <w:rPr>
          <w:color w:val="000000"/>
        </w:rPr>
        <w:t>%</w:t>
      </w:r>
    </w:p>
    <w:p w:rsidR="004C770C" w:rsidRPr="00160593" w:rsidRDefault="004C770C" w:rsidP="00845519">
      <w:pPr>
        <w:ind w:firstLine="706"/>
        <w:jc w:val="both"/>
        <w:rPr>
          <w:color w:val="000000"/>
        </w:rPr>
      </w:pPr>
      <w:r w:rsidRPr="00160593">
        <w:rPr>
          <w:color w:val="000000"/>
        </w:rPr>
        <w:t xml:space="preserve">Доли  принадлежащих обыкновенных акций эмитента: </w:t>
      </w:r>
      <w:r>
        <w:rPr>
          <w:color w:val="000000"/>
        </w:rPr>
        <w:t>91,84</w:t>
      </w:r>
      <w:r w:rsidRPr="00160593">
        <w:rPr>
          <w:color w:val="000000"/>
        </w:rPr>
        <w:t>%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160593">
        <w:rPr>
          <w:color w:val="000000"/>
        </w:rPr>
        <w:t>Доли в дочерних/зависимых обществах эмитента: доли не имеет</w:t>
      </w:r>
    </w:p>
    <w:p w:rsidR="004C770C" w:rsidRPr="00445CB0" w:rsidRDefault="004C770C" w:rsidP="00845519">
      <w:pPr>
        <w:ind w:firstLine="706"/>
        <w:jc w:val="both"/>
        <w:rPr>
          <w:color w:val="000000"/>
        </w:rPr>
      </w:pPr>
      <w:r w:rsidRPr="00445CB0">
        <w:rPr>
          <w:color w:val="000000"/>
        </w:rPr>
        <w:t>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нет.</w:t>
      </w:r>
    </w:p>
    <w:p w:rsidR="004C770C" w:rsidRPr="00EC34C4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Размер вознаграждения в отчетном году составила </w:t>
      </w:r>
      <w:r>
        <w:rPr>
          <w:color w:val="FF0000"/>
        </w:rPr>
        <w:t>…..</w:t>
      </w:r>
      <w:r>
        <w:rPr>
          <w:color w:val="000000"/>
        </w:rPr>
        <w:t xml:space="preserve"> рубля согласно заключенного с ним трудового контракта.</w:t>
      </w:r>
    </w:p>
    <w:p w:rsidR="004C770C" w:rsidRPr="00EC34C4" w:rsidRDefault="004C770C" w:rsidP="00845519">
      <w:pPr>
        <w:ind w:firstLine="706"/>
        <w:jc w:val="both"/>
        <w:rPr>
          <w:color w:val="000000"/>
        </w:rPr>
      </w:pPr>
      <w:r w:rsidRPr="00EC34C4">
        <w:rPr>
          <w:color w:val="000000"/>
        </w:rPr>
        <w:t>Члены коллегиального исполнительного органа эмитента:</w:t>
      </w:r>
      <w:r>
        <w:rPr>
          <w:color w:val="000000"/>
        </w:rPr>
        <w:t xml:space="preserve"> к</w:t>
      </w:r>
      <w:r w:rsidRPr="00EC34C4">
        <w:rPr>
          <w:color w:val="000000"/>
        </w:rPr>
        <w:t>оллегиальный исполнительный орган не предусмотрен уставом.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</w:pPr>
    </w:p>
    <w:p w:rsidR="004C770C" w:rsidRPr="008328CE" w:rsidRDefault="004C770C" w:rsidP="0048467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В течение отчетного года имело место </w:t>
      </w:r>
      <w:r>
        <w:t>сделка</w:t>
      </w:r>
      <w:r>
        <w:rPr>
          <w:color w:val="000000"/>
        </w:rPr>
        <w:t xml:space="preserve"> по приобретению </w:t>
      </w:r>
      <w:r w:rsidRPr="00445CB0">
        <w:rPr>
          <w:color w:val="000000"/>
        </w:rPr>
        <w:t>акций акционерного общества</w:t>
      </w:r>
      <w:r>
        <w:rPr>
          <w:color w:val="000000"/>
        </w:rPr>
        <w:t xml:space="preserve"> </w:t>
      </w:r>
      <w:r w:rsidRPr="00274D63">
        <w:t>лицом, занимающим должность (осуществляющим функции) единоличного исполнительного органа и/или членами коллег</w:t>
      </w:r>
      <w:bookmarkStart w:id="28" w:name="OLE_LINK2"/>
      <w:bookmarkStart w:id="29" w:name="OLE_LINK3"/>
      <w:r>
        <w:t>иального исполнительного органа.</w:t>
      </w:r>
    </w:p>
    <w:bookmarkEnd w:id="28"/>
    <w:bookmarkEnd w:id="29"/>
    <w:p w:rsidR="004C770C" w:rsidRPr="007714D0" w:rsidRDefault="004C770C" w:rsidP="00845519">
      <w:pPr>
        <w:widowControl w:val="0"/>
        <w:autoSpaceDE w:val="0"/>
        <w:autoSpaceDN w:val="0"/>
        <w:adjustRightInd w:val="0"/>
        <w:ind w:left="360"/>
        <w:jc w:val="both"/>
      </w:pP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</w:pPr>
    </w:p>
    <w:p w:rsidR="004C770C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Структура органов управления общества</w:t>
      </w:r>
      <w:r>
        <w:rPr>
          <w:b/>
          <w:bCs/>
        </w:rPr>
        <w:fldChar w:fldCharType="begin"/>
      </w:r>
      <w:r>
        <w:instrText>tc "</w:instrText>
      </w:r>
      <w:bookmarkStart w:id="30" w:name="_Toc113681346"/>
      <w:r w:rsidRPr="00F81EFC">
        <w:rPr>
          <w:b/>
          <w:bCs/>
        </w:rPr>
        <w:instrText>Структура органов управления общества</w:instrText>
      </w:r>
      <w:bookmarkEnd w:id="30"/>
      <w:r>
        <w:instrText>" \f C \l 2</w:instrText>
      </w:r>
      <w:r>
        <w:rPr>
          <w:b/>
          <w:bCs/>
        </w:rPr>
        <w:fldChar w:fldCharType="end"/>
      </w:r>
    </w:p>
    <w:p w:rsidR="004C770C" w:rsidRPr="00DA3AD9" w:rsidRDefault="004C770C" w:rsidP="00845519">
      <w:pPr>
        <w:ind w:firstLine="720"/>
        <w:jc w:val="both"/>
        <w:rPr>
          <w:color w:val="000000"/>
        </w:rPr>
      </w:pPr>
      <w:r w:rsidRPr="00DA3AD9">
        <w:rPr>
          <w:color w:val="000000"/>
        </w:rPr>
        <w:t>Высшим органом управления Общества является общее собрание акционеров.</w:t>
      </w:r>
    </w:p>
    <w:p w:rsidR="004C770C" w:rsidRDefault="004C770C" w:rsidP="00845519">
      <w:pPr>
        <w:ind w:firstLine="706"/>
        <w:jc w:val="both"/>
        <w:rPr>
          <w:color w:val="000000"/>
        </w:rPr>
      </w:pPr>
      <w:r w:rsidRPr="00DA3AD9">
        <w:rPr>
          <w:color w:val="000000"/>
        </w:rPr>
        <w:t>Общество обязано ежегодно проводить годовое общее собрание акционеров. 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</w:t>
      </w:r>
      <w:r w:rsidRPr="005E129A">
        <w:rPr>
          <w:color w:val="000000"/>
        </w:rPr>
        <w:t xml:space="preserve">. Проводимые помимо годового, Общие собрания акционеров являются внеочередными. </w:t>
      </w:r>
    </w:p>
    <w:p w:rsidR="004C770C" w:rsidRPr="005E129A" w:rsidRDefault="004C770C" w:rsidP="00845519">
      <w:pPr>
        <w:ind w:firstLine="706"/>
        <w:jc w:val="both"/>
        <w:rPr>
          <w:color w:val="000000"/>
        </w:rPr>
      </w:pPr>
      <w:r w:rsidRPr="00DA3AD9">
        <w:rPr>
          <w:color w:val="000000"/>
        </w:rPr>
        <w:t>Совет директоров Общества осуществляет общее руководство деятельностью Общества, за исключением решения вопросов, отнесенных Уставом к  компетенции общего собрания акционеров</w:t>
      </w:r>
      <w:r w:rsidRPr="005E129A">
        <w:rPr>
          <w:color w:val="000000"/>
        </w:rPr>
        <w:t>.</w:t>
      </w:r>
    </w:p>
    <w:p w:rsidR="004C770C" w:rsidRPr="00DA3AD9" w:rsidRDefault="004C770C" w:rsidP="00845519">
      <w:pPr>
        <w:ind w:firstLine="567"/>
        <w:jc w:val="both"/>
        <w:rPr>
          <w:color w:val="000000"/>
        </w:rPr>
      </w:pPr>
      <w:r w:rsidRPr="00DA3AD9">
        <w:rPr>
          <w:color w:val="000000"/>
        </w:rPr>
        <w:t>Руководство текущей деятельностью Общества осуществляется единоличным исполнительным органо</w:t>
      </w:r>
      <w:r>
        <w:rPr>
          <w:color w:val="000000"/>
        </w:rPr>
        <w:t>м Общества (Президент</w:t>
      </w:r>
      <w:r w:rsidRPr="00DA3AD9">
        <w:rPr>
          <w:color w:val="000000"/>
        </w:rPr>
        <w:t>ом).</w:t>
      </w:r>
    </w:p>
    <w:p w:rsidR="004C770C" w:rsidRPr="005E129A" w:rsidRDefault="004C770C" w:rsidP="00845519">
      <w:pPr>
        <w:ind w:firstLine="706"/>
        <w:jc w:val="both"/>
        <w:rPr>
          <w:color w:val="000000"/>
        </w:rPr>
      </w:pPr>
      <w:r w:rsidRPr="00DA3AD9">
        <w:rPr>
          <w:color w:val="000000"/>
        </w:rPr>
        <w:t>Исполнительные органы подотчетны Совету директоров Общества и общему собранию акционеров</w:t>
      </w:r>
      <w:r w:rsidRPr="005E129A">
        <w:rPr>
          <w:color w:val="000000"/>
        </w:rPr>
        <w:t>.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Default="004C770C" w:rsidP="00845519">
      <w:pPr>
        <w:ind w:left="360"/>
        <w:jc w:val="both"/>
      </w:pPr>
    </w:p>
    <w:p w:rsidR="004C770C" w:rsidRPr="006B0334" w:rsidRDefault="004C770C" w:rsidP="0084551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</w:t>
      </w:r>
      <w:r w:rsidRPr="006B0334">
        <w:rPr>
          <w:b/>
          <w:bCs/>
        </w:rPr>
        <w:t>ведения о соблюдении обществом К</w:t>
      </w:r>
      <w:r>
        <w:rPr>
          <w:b/>
          <w:bCs/>
        </w:rPr>
        <w:t>одекса корпоративного поведения</w:t>
      </w:r>
      <w:r>
        <w:rPr>
          <w:b/>
          <w:bCs/>
        </w:rPr>
        <w:fldChar w:fldCharType="begin"/>
      </w:r>
      <w:r>
        <w:instrText>tc "</w:instrText>
      </w:r>
      <w:bookmarkStart w:id="31" w:name="_Toc113681348"/>
      <w:r w:rsidRPr="00F81EFC">
        <w:rPr>
          <w:b/>
          <w:bCs/>
        </w:rPr>
        <w:instrText>Сведения о соблюдении обществом Кодекса корпоративного поведения</w:instrText>
      </w:r>
      <w:bookmarkEnd w:id="31"/>
      <w:r>
        <w:instrText>" \f C \l 2</w:instrText>
      </w:r>
      <w:r>
        <w:rPr>
          <w:b/>
          <w:bCs/>
        </w:rPr>
        <w:fldChar w:fldCharType="end"/>
      </w:r>
    </w:p>
    <w:p w:rsidR="004C770C" w:rsidRDefault="004C770C" w:rsidP="00845519">
      <w:pPr>
        <w:shd w:val="clear" w:color="auto" w:fill="FFFFFF"/>
        <w:ind w:right="134"/>
        <w:jc w:val="both"/>
      </w:pPr>
      <w:r>
        <w:t>Акционеры Общества обеспечены надежными и эффективными способами учета прав собственности на акции Общества.</w:t>
      </w:r>
    </w:p>
    <w:p w:rsidR="004C770C" w:rsidRDefault="004C770C" w:rsidP="00845519">
      <w:pPr>
        <w:shd w:val="clear" w:color="auto" w:fill="FFFFFF"/>
        <w:ind w:right="134"/>
        <w:jc w:val="both"/>
      </w:pPr>
      <w:r>
        <w:tab/>
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Общества.</w:t>
      </w:r>
    </w:p>
    <w:p w:rsidR="004C770C" w:rsidRDefault="004C770C" w:rsidP="00845519">
      <w:pPr>
        <w:shd w:val="clear" w:color="auto" w:fill="FFFFFF"/>
        <w:ind w:right="10"/>
        <w:jc w:val="both"/>
      </w:pPr>
      <w:r>
        <w:tab/>
        <w:t xml:space="preserve">Акционеры имеют право на регулярное и своевременное получение полной и достоверной информации об Обществе, в том числе о финансовом </w:t>
      </w:r>
      <w:r>
        <w:rPr>
          <w:color w:val="000000"/>
          <w:spacing w:val="9"/>
        </w:rPr>
        <w:t xml:space="preserve">положении общества, результатах его деятельности, об управлении </w:t>
      </w:r>
      <w:r>
        <w:rPr>
          <w:color w:val="000000"/>
          <w:spacing w:val="7"/>
        </w:rPr>
        <w:t xml:space="preserve">Обществом, о крупных акционерах Общества, а также о существенных </w:t>
      </w:r>
      <w:r>
        <w:rPr>
          <w:color w:val="000000"/>
        </w:rPr>
        <w:t>фактах, затрагивающих его финансово-хозяйственную деятельность.</w:t>
      </w:r>
    </w:p>
    <w:p w:rsidR="004C770C" w:rsidRDefault="004C770C" w:rsidP="00845519">
      <w:pPr>
        <w:shd w:val="clear" w:color="auto" w:fill="FFFFFF"/>
        <w:ind w:left="504"/>
        <w:jc w:val="both"/>
      </w:pPr>
      <w:r>
        <w:rPr>
          <w:color w:val="000000"/>
          <w:spacing w:val="-1"/>
        </w:rPr>
        <w:t>Акционеры Общества не злоупотребляют предоставленными им правами.</w:t>
      </w:r>
    </w:p>
    <w:p w:rsidR="004C770C" w:rsidRDefault="004C770C" w:rsidP="00845519">
      <w:pPr>
        <w:shd w:val="clear" w:color="auto" w:fill="FFFFFF"/>
        <w:ind w:left="5" w:right="10" w:firstLine="499"/>
        <w:jc w:val="both"/>
      </w:pPr>
      <w:r>
        <w:rPr>
          <w:color w:val="000000"/>
        </w:rPr>
        <w:t>Практика корпоративного поведения в Обществе обеспечивает равное отношение к акционерам, владеющим равным числом акций Общества.</w:t>
      </w:r>
    </w:p>
    <w:p w:rsidR="004C770C" w:rsidRDefault="004C770C" w:rsidP="00845519">
      <w:pPr>
        <w:shd w:val="clear" w:color="auto" w:fill="FFFFFF"/>
        <w:ind w:right="10" w:firstLine="504"/>
        <w:jc w:val="both"/>
      </w:pPr>
      <w:r>
        <w:rPr>
          <w:color w:val="000000"/>
          <w:spacing w:val="1"/>
        </w:rPr>
        <w:t xml:space="preserve">Все акционеры Общества имеют возможность получать эффективную </w:t>
      </w:r>
      <w:r>
        <w:rPr>
          <w:color w:val="000000"/>
          <w:spacing w:val="-1"/>
        </w:rPr>
        <w:t>защиту в случае нарушения их прав.</w:t>
      </w:r>
    </w:p>
    <w:p w:rsidR="004C770C" w:rsidRDefault="004C770C" w:rsidP="00845519">
      <w:pPr>
        <w:shd w:val="clear" w:color="auto" w:fill="FFFFFF"/>
        <w:ind w:right="14" w:firstLine="509"/>
        <w:jc w:val="both"/>
      </w:pPr>
      <w:r>
        <w:rPr>
          <w:color w:val="000000"/>
        </w:rPr>
        <w:t xml:space="preserve">Президент Общества действует в соответствии с Уставом </w:t>
      </w:r>
      <w:r>
        <w:rPr>
          <w:color w:val="000000"/>
          <w:spacing w:val="-4"/>
        </w:rPr>
        <w:t>Общества.</w:t>
      </w:r>
    </w:p>
    <w:p w:rsidR="004C770C" w:rsidRDefault="004C770C" w:rsidP="00845519">
      <w:pPr>
        <w:shd w:val="clear" w:color="auto" w:fill="FFFFFF"/>
        <w:ind w:firstLine="504"/>
        <w:jc w:val="both"/>
      </w:pPr>
      <w:r>
        <w:rPr>
          <w:color w:val="000000"/>
          <w:spacing w:val="16"/>
        </w:rPr>
        <w:t xml:space="preserve">Практика корпоративного поведения Общества учитывает </w:t>
      </w:r>
      <w:r>
        <w:rPr>
          <w:color w:val="000000"/>
          <w:spacing w:val="4"/>
        </w:rPr>
        <w:t xml:space="preserve">предусмотренные законодательством права заинтересованных лиц, в том </w:t>
      </w:r>
      <w:r>
        <w:rPr>
          <w:color w:val="000000"/>
          <w:spacing w:val="1"/>
        </w:rPr>
        <w:t xml:space="preserve">числе работников Общества, и поощряет активное сотрудничество Общества </w:t>
      </w:r>
      <w:r>
        <w:rPr>
          <w:color w:val="000000"/>
          <w:spacing w:val="3"/>
        </w:rPr>
        <w:t xml:space="preserve">и заинтересованных лиц в целях увеличения активов Общества, создания </w:t>
      </w:r>
      <w:r>
        <w:rPr>
          <w:color w:val="000000"/>
          <w:spacing w:val="-2"/>
        </w:rPr>
        <w:t>новых рабочих мест.</w:t>
      </w:r>
    </w:p>
    <w:p w:rsidR="004C770C" w:rsidRDefault="004C770C" w:rsidP="00845519">
      <w:pPr>
        <w:shd w:val="clear" w:color="auto" w:fill="FFFFFF"/>
        <w:ind w:right="10" w:firstLine="509"/>
        <w:jc w:val="both"/>
      </w:pPr>
      <w:r>
        <w:rPr>
          <w:color w:val="000000"/>
          <w:spacing w:val="2"/>
        </w:rPr>
        <w:t>Для обеспечения эффективной деятельности Общества Президент</w:t>
      </w:r>
      <w:r>
        <w:rPr>
          <w:color w:val="000000"/>
          <w:spacing w:val="-1"/>
        </w:rPr>
        <w:t xml:space="preserve"> Общества учитывает интересы третьих лиц, в том числе кредиторов </w:t>
      </w:r>
      <w:r>
        <w:rPr>
          <w:color w:val="000000"/>
          <w:spacing w:val="6"/>
        </w:rPr>
        <w:t xml:space="preserve">Общества, государства и муниципального образования, на территории </w:t>
      </w:r>
      <w:r>
        <w:rPr>
          <w:color w:val="000000"/>
          <w:spacing w:val="-1"/>
        </w:rPr>
        <w:t>которого находится Общество.</w:t>
      </w:r>
    </w:p>
    <w:p w:rsidR="004C770C" w:rsidRDefault="004C770C" w:rsidP="00845519">
      <w:pPr>
        <w:shd w:val="clear" w:color="auto" w:fill="FFFFFF"/>
        <w:ind w:right="10" w:firstLine="514"/>
        <w:jc w:val="both"/>
      </w:pPr>
      <w:r>
        <w:rPr>
          <w:color w:val="000000"/>
          <w:spacing w:val="9"/>
        </w:rPr>
        <w:t xml:space="preserve">Органы управления Общества содействуют заинтересованности </w:t>
      </w:r>
      <w:r>
        <w:rPr>
          <w:color w:val="000000"/>
        </w:rPr>
        <w:t>работников Общества в эффективной работе Общества.</w:t>
      </w:r>
    </w:p>
    <w:p w:rsidR="004C770C" w:rsidRDefault="004C770C" w:rsidP="00845519">
      <w:pPr>
        <w:ind w:firstLine="706"/>
        <w:jc w:val="both"/>
        <w:rPr>
          <w:color w:val="000000"/>
        </w:rPr>
      </w:pPr>
      <w:r>
        <w:rPr>
          <w:color w:val="000000"/>
          <w:spacing w:val="13"/>
        </w:rPr>
        <w:t xml:space="preserve">Практика корпоративного поведения Общества обеспечивает </w:t>
      </w:r>
      <w:r>
        <w:rPr>
          <w:color w:val="000000"/>
          <w:spacing w:val="-1"/>
        </w:rPr>
        <w:t xml:space="preserve">эффективный контроль за финансово-хозяйственной деятельностью Общества </w:t>
      </w:r>
      <w:r>
        <w:rPr>
          <w:color w:val="000000"/>
        </w:rPr>
        <w:t>с целью защиты прав и законных интересов акционеров Общества.</w:t>
      </w:r>
    </w:p>
    <w:p w:rsidR="004C770C" w:rsidRPr="00CA2828" w:rsidRDefault="004C770C" w:rsidP="00845519">
      <w:pPr>
        <w:pStyle w:val="Heading1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bookmarkStart w:id="32" w:name="_Toc67472141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Подробные с</w:t>
      </w:r>
      <w:r w:rsidRPr="00CA282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ведения о соблюдении обществом Кодекса корпоративного поведения</w:t>
      </w:r>
      <w:bookmarkEnd w:id="32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:</w:t>
      </w:r>
    </w:p>
    <w:tbl>
      <w:tblPr>
        <w:tblW w:w="1067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50"/>
        <w:gridCol w:w="1440"/>
        <w:gridCol w:w="1245"/>
      </w:tblGrid>
      <w:tr w:rsidR="004C770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Кодекса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корпоративного поведения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 илине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собрание акционеров</w:t>
            </w:r>
          </w:p>
        </w:tc>
      </w:tr>
      <w:tr w:rsidR="004C770C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акционеров о проведении   общего    собрания акционеров  не  менее чем за 20 дней  до  даты  его  проведения независимо     от     вопросов, включенных в его повестку  дня, если   законодательством    не предусмотрен больший срок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общества</w:t>
            </w:r>
          </w:p>
        </w:tc>
      </w:tr>
      <w:tr w:rsidR="004C770C">
        <w:trPr>
          <w:trHeight w:val="1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акционеров возможности  знакомиться   со списком лиц,  имеющих право  на участие    в   общем   собрании акционеров,  начиная   со   дня сообщения  о  проведении общего собрания   акционеров   и    до закрытия очного общего собрания акционеров, а в случае заочного общего собрания акционеров – до даты      окончания      приема бюллетеней для голосования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общества</w:t>
            </w:r>
          </w:p>
        </w:tc>
      </w:tr>
      <w:tr w:rsidR="004C770C">
        <w:trPr>
          <w:trHeight w:val="8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акционеров возможности знакомиться с информацией (материалами) подлежащей  предоставлению при подготовке к проведению общего собрания акционеров, посредством электронных средств связи, в том числе посредством сети Интернет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общества</w:t>
            </w:r>
          </w:p>
        </w:tc>
      </w:tr>
      <w:tr w:rsidR="004C770C">
        <w:trPr>
          <w:trHeight w:val="1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акционера возможности внести вопрос  в  повестку  дня общего  собрания акционеров или потребовать    созыва    общего собрания  акционеров без предоставления выписки из реестра  акционеров,  если учет его прав на акции осуществляется     в    системе ведения реестра акционеров, а в случае, если его права на акции учитываются на  счете  депо, достаточность выписки со счета депо для      осуществления вышеуказанных прав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0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08424E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или внутренних документах акционерного общества      требования об обязательном присутствии на общем собрании акционеров генерального директора,  членов совета директоров,  членов ревизионной комиссии и аудитора 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Pr="00CA2828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8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08424E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присутствие кандидатов  при рассмотрении на общем    собрании    акционеров вопросов об избрании членов совета директоров, генерального директора, членов ревизионной комиссии, а также  вопроса  об  утверждении аудитора акционерного общества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внутренних документах акционерного общества процедуры регистрации участников    общего   собрания акционеров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директоров</w:t>
            </w:r>
          </w:p>
        </w:tc>
      </w:tr>
      <w:tr w:rsidR="004C770C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   полномочия совета директоров по ежегодному утверждению финансово-хозяйственного плана 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 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 уставе  акционерного общества  права совета директоров принять решение о приостановлении полномочий генерального    директора, назначаемого  общим   собранием акционеров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права      совета директоров устанавливать требования  к 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права совета директоров  утверждать  условия договоров с генеральным директором и членами 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3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        акционерного общества требования о том,  чтопри утверждении условий договоров     с     генеральным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директором (управляющей организацией,  управляющим) и членами правления голоса членов совета директоров,  являющихся генеральным директором и членами правления, при подсчете голосов не учитываются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составе совета директоров акционерного общества не менее 3 независимых директоров, отвечающих требованиям Кодекса корпоративного поведения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составе совета директоров акционерного общества лиц, которые признавались виновными в совершении преступлений в сфере экономической  деятельности или преступлений против государственной власти, интересов государственной службы   и   службы  в  органах местного самоуправления или  к которым применялись административные наказания за правонарушения  в    области предпринимательской деятельности или в области финансов,  налогов  и   сборов, рынка ценных бумаг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6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составе совета директоров      акционерного общества лиц, являющихся частником, генеральным директором    (управляющим), членом  органа управления или работником юридического  лица, конкурирующего   с  акционерным обществом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требования об избрании совета директоров кумулятивным голосованием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Pr="0008424E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E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08424E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 интересами   и   интересами акционерного общества, а в случае   возникновения   такого конфликта – обязанности раскрывать  совету   директоров информацию об этом конфликте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3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общества обязанности членов совета директоров   письменно уведомлять совет директоров о намерении совершить сделки с ценными  бумагами  акционерного общества,    членами     совета директоров которого 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являются, или его дочерних (зависимых)  обществ,  а  также раскрывать     информацию   о совершенных   ими   сделках с такими ценными бумагами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общества требования о проведении   заседаний  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директоров не реже одного раза в шесть недель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7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совета директоров  акционерного общества  в  течение  года,  за который составляется годовой отчет акционерного общества, с периодичностью не  реже  одного раза в шесть недель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общества порядка проведения заседаний совета директоров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        акционерного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общества положения о необходимости одобрения советом директоров сделок акционерного общества на сумму 10 и более процентов   стоимости   активов общества, за исключением сделок, совершаемых в процессе обычной  хозяйственной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0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права членов совета директоров на   получение от исполнительных органов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руководителей основных структурных     подразделений акционерного общества информации,   необходимой для осуществления своих функций, а также ответственности за не предоставление такой информации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комитета совета директоров  по  стратегическому планированию   или   возложение функций указанного комитета на другой комитет (кроме  комитета по аудиту и комитета по кадрами вознаграждениям)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комитета совета директоров (комитета по аудиту), который рекомендует совету    директоров   аудитора акционерного общества и взаимодействует с ним и ревизионной           комиссией акционерного общества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составе комитета по аудиту  только  независимых и неисполнительных директоров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руководства комитетом по аудиту независимым директором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        акционерного общества права доступа всех членов  комитета  по  аудиту к любым  документам  и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акционерного общества при условии    неразглашения    ими конфиденциальной информации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9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комитета советом директоров  (комитета по кадрам и вознаграждениям), функцией которого является определение критериев подбора кандидатов в члены   совета директоров и выработка политики акционерного общества в области вознаграждения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руководства комитетом     по    кадрам    и вознаграждениям     независимым директором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составе  комитета по  кадрам  и   вознаграждениям должностных   лиц  акционерного общества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комитета совета директоров    по   рискам   или возложение  функций  указанного комитета на другой комитет (кроме  комитета  по  аудиту и комитета     по     кадрам    и вознаграждениям)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комитета совета директоров   по  урегулированию корпоративных  конфликтов или возложение функций указанного комитета  на   другой   комитет (кроме  комитета  по  аудиту  и комитета по кадрам и вознаграждениям)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 в составе комитета по урегулированию корпоративных конфликтов должностных лиц 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руководства комитетом по  урегулированию корпоративных конфликтов независимым директором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советом директоров   внутренних документов акционерного общества, предусматривающих порядок  формирования  и работы комитетов совета директоров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порядка  определения кворума совета директоров, позволяющего обеспечивать обязательное участие независимых     директоров    в заседаниях совета директоров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</w:t>
            </w:r>
          </w:p>
        </w:tc>
      </w:tr>
      <w:tr w:rsidR="004C770C">
        <w:trPr>
          <w:trHeight w:hRule="exact" w:val="7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коллегиального исполнительного органа (правления) акционерного общества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 уставом</w:t>
            </w:r>
          </w:p>
        </w:tc>
      </w:tr>
      <w:tr w:rsidR="004C770C">
        <w:trPr>
          <w:trHeight w:val="1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        акционерного общества положения о необходимости         одобрения правлением       сделок        с недвижимостью, получения акционерным обществом кредитов, если указанные сделки не относятся к крупным сделкам и их  совершение  не  относится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обычной хозяйственной деятельности       акционерного общества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  акционерного общества процедуры согласования операций,  которые  выходят за рамки  финансово-хозяйственного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плана акционерного общества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7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составе исполнительных   органов   лиц, являющихся участником, генеральным директором (управляющим), членом  органа управления    или    работником юридического лица, конкурирующего  с   акционерным обществом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Pr="006207BD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2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исполнительных органов акционерного общества лиц, которые признавались виновными в совершении  преступлений  в сфере экономической деятельности  или  преступлений против государственной власти, интересов       государственной службы  и  службы   в   органах местного самоуправления или к которым применялись административные наказания  за правонарушения в области предпринимательской деятельности  или в области финансов,   налогов  и сборов, рынка ценных бумаг. Если функции единоличного исполнительного органа выполняются управляющей организацией или управляющим - соответствие генерального директора и членов правления управляющей организации 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управляющего требованиям, предъявляемым к  генеральному директору и членам правления 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Pr="006207BD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2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или внутренних документах акционерного общества запрета управляющей организации управляющему) осуществлять        аналогичные функции    в конкурирующем обществе, а также находиться в каких-либо  иных  имущественных отношениях с акционерным обществом,   помимо    оказания услуг  управляющей  организации (управляющего)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потенциально способны привести к возникновению конфликта между их  интересами и интересами акционерного общества, а в случае   возникновения   такого конфликта     -     обязанности информировать  об  этом совет директоров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или внутренних документах акционерного общества критериев  отбора управляющей организации (управляющего)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исполнительными органами акционерного общества ежемесячных   отчетов  о  своей работе совету директоров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8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в договорах, заключаемых акционерным обществом с генеральным директором (управляющей организацией, управляющим) и членами              правления, ответственности за нарушение положений    об   использовании конфиденциальной  и   служебной информации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общества</w:t>
            </w:r>
          </w:p>
        </w:tc>
      </w:tr>
      <w:tr w:rsidR="004C770C">
        <w:trPr>
          <w:trHeight w:val="9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акционерном обществе специального должностного лица секретаря  общества), задачей которого является обеспечение соблюдения органами    и должностными лицами акционерного общества процедурных требований, гарантирующих реализацию прав и законных  интересов  акционеров общества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5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корпоративные действия</w:t>
            </w:r>
          </w:p>
        </w:tc>
      </w:tr>
      <w:tr w:rsidR="004C770C">
        <w:trPr>
          <w:trHeight w:val="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или внутренних документах         акционерного общества требования об одобрении крупной сделки до ее совершения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привлечение независимого  оценщика для оценки рыночной стоимости имущества, являющегося предметом крупной сделки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5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 уставе акционерного общества  запрета  на  принятие при приобретении крупных пакетов   акций    акционерного общества (поглощении) каких-либо действий, направленных на защиту интересов        исполнительных органов (членов этих органов) и членов совета директоров акционерного общества, 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 акций  решения  о выпуске дополнительных акций, о выпуске ценных      бумаг, конвертируемых  в  акции,   или ценных  бумаг,  предоставляющих право приобретения  акций общества, даже если право принятия такого решения предоставлено ему уставом)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    требования      об обязательном привлечении независимого    оценщика    для оценки текущей рыночной стоимости  акций  и   возможных изменений их рыночной стоимости в результате поглощения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  общества   (эмиссионные ценные бумаги, конвертируемые в обыкновенные акции) при поглощении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или внутренних документах акционерного общества      требования     об обязательном привлечении независимого    оценщика    для определения соотношения конвертации      акций      при реорганизации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Раскрытие информации</w:t>
            </w:r>
          </w:p>
        </w:tc>
      </w:tr>
      <w:tr w:rsidR="004C770C">
        <w:trPr>
          <w:trHeight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утвержденного советом директоров внутреннего документа, определяющего правила  и подходы акционерного общества к раскрытию информации (Положения   об  информационной политике)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внутренних документах акционерного общества требования о раскрытии информации  о  целях размещения акций,   о    лицах, которые собираются           приобрести размещаемые акции, в том числе крупный пакет акций,  а также о том,    будут     ли     высшие должностные лица акционерного общества     участвовать в приобретении  размещаемых акций общества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 перечня информации, документов и материалов, которые должны  предоставляться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акционерам для решения вопросов,  выносимых  на  общее собрание акционеров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акционерного общества веб-сайта  в  сети  Интернет и регулярное раскрытие информации об акционерном обществе на этом веб-сайте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 соответствии  с уставом  к  высшим  должностным лицам акционерного общества,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также о сделках акционерного общества с  организациями, в которых    высшим   должностным лицам акционерного общества прямо  или косвенно принадлежит 20 и более процентов уставного капитала акционерного общества или на которые такие лица могут иным  образом оказать существенное влияние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 обо  всех сделках, которые могут  оказать  влияние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рыночную стоимость  акций 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  акциях   и   других ценных   бумагах   общества  и сделках   с  ними,  которая 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является общедоступной и раскрытие которой может оказать существенное     влияние     на рыночную   стоимость   акций и других ценных бумаг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финансово-хозяйственной деятельностью</w:t>
            </w:r>
          </w:p>
        </w:tc>
      </w:tr>
      <w:tr w:rsidR="004C770C">
        <w:trPr>
          <w:trHeight w:val="4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   советом директоров процедур внутреннего контроля за финансово-хозяйственной  деятельностью акционерного общества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подразделения 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общества</w:t>
            </w:r>
          </w:p>
        </w:tc>
      </w:tr>
      <w:tr w:rsidR="004C770C">
        <w:trPr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 внутренних документах акционерного общества требования об определении структуры и состава контрольно-ревизионной  службы акционерного  общества  советом директоров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составе контрольно-ревизионной службы лиц, которые признавались виновными в      совершении преступлений в сфере экономической деятельности или преступлений против государственной власти, интересов государственной службы  и  службы   в   органах местного самоуправления или к которым применялись административные наказания заправонарушения в области предпринимательской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или в области финансов,   налогов  и  сборов, рынка ценных бумаг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 участниками, генеральным директором (управляющим),  членам органов управления   или работниками юридического лица, конкурирующего  с   акционерным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обществом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  внутренних документах акционерного общества срока представления в контрольно-ревизионную службу документов и  материалов для оценки проведенной финансово-хозяйственной   операции, а также ответственности должностных лиц и работников акционерного общества за их непредставление указанный срок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внутренних документах акционерного общества обязанности контрольно-ревизионной   службы сообщать  о выявленных нарушениях  комитету по аудиту, а в случае его  отсутствия  - совету директоров акционерного общества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     требования      о предварительной оценке контрольно-ревизионной  службой целесообразности совершения операций,   не  предусмотренных финансово-хозяйственным  планом акционерного общества (нестандартных операций)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 внутренних документах  акционерного общества порядка согласования нестандартной     операции с советом директоров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утвержденного советом директоров внутреннего документа, определяющего порядок проведении проверок финансово-хозяйственной деятельности акционерного общества ревизионной комиссией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комитетом по аудиту оценки аудиторского заключения до представления его акционерам  на  общем  собрании акционеров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0C">
        <w:trPr>
          <w:trHeight w:val="240"/>
        </w:trPr>
        <w:tc>
          <w:tcPr>
            <w:tcW w:w="10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</w:t>
            </w:r>
          </w:p>
        </w:tc>
      </w:tr>
      <w:tr w:rsidR="004C770C">
        <w:trPr>
          <w:trHeight w:val="8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утвержденного советом директоров          внутреннего документа, которым руководствуется           совет директоров     при     принятии рекомендаций      о     размере дивидендов (Положения о дивидендной политике)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Положении о дивидендной  политике   порядка определения минимальной доли чистой прибыли акционерного общества,  направляемой на выплату дивидендов, и условий, при которых не  выплачиваются или не полностью  выплачиваются дивиденды по привилегированным акциям, размер дивидендов  по которым   определен   в  уставе акционерного общества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соблюдается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документы не приняты</w:t>
            </w:r>
          </w:p>
        </w:tc>
      </w:tr>
      <w:tr w:rsidR="004C770C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сведений о дивидендной политике акционерного общества и вносимых  в нее изменениях в периодическом издании, предусмотренном уставом акционерного общества для опубликования    сообщений  о проведении   общих собраний акционеров, а  также размещение указанных сведений на веб-сайте акционерного  общества в сети Интернет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0C" w:rsidRDefault="004C770C" w:rsidP="00845519">
            <w:pPr>
              <w:pStyle w:val="ConsCell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0C" w:rsidRDefault="004C770C" w:rsidP="00845519">
      <w:pPr>
        <w:keepNext/>
        <w:widowControl w:val="0"/>
        <w:jc w:val="both"/>
        <w:rPr>
          <w:sz w:val="20"/>
          <w:szCs w:val="20"/>
        </w:rPr>
      </w:pPr>
    </w:p>
    <w:p w:rsidR="004C770C" w:rsidRDefault="004C770C" w:rsidP="00845519">
      <w:pPr>
        <w:jc w:val="both"/>
      </w:pPr>
    </w:p>
    <w:p w:rsidR="004C770C" w:rsidRPr="000F543A" w:rsidRDefault="004C770C" w:rsidP="007010A8">
      <w:pPr>
        <w:ind w:left="180"/>
        <w:rPr>
          <w:rStyle w:val="SUBST"/>
          <w:b w:val="0"/>
          <w:bCs w:val="0"/>
          <w:i w:val="0"/>
          <w:iCs w:val="0"/>
        </w:rPr>
      </w:pPr>
    </w:p>
    <w:p w:rsidR="004C770C" w:rsidRDefault="004C770C" w:rsidP="00845519">
      <w:pPr>
        <w:jc w:val="both"/>
      </w:pPr>
    </w:p>
    <w:p w:rsidR="004C770C" w:rsidRDefault="004C770C" w:rsidP="00845519">
      <w:pPr>
        <w:jc w:val="both"/>
      </w:pPr>
    </w:p>
    <w:p w:rsidR="004C770C" w:rsidRDefault="004C770C" w:rsidP="007010A8">
      <w:pPr>
        <w:widowControl w:val="0"/>
        <w:autoSpaceDE w:val="0"/>
        <w:autoSpaceDN w:val="0"/>
        <w:adjustRightInd w:val="0"/>
        <w:ind w:left="993"/>
        <w:jc w:val="both"/>
        <w:rPr>
          <w:b/>
          <w:bCs/>
        </w:rPr>
      </w:pPr>
      <w:r>
        <w:rPr>
          <w:b/>
          <w:bCs/>
        </w:rPr>
        <w:t>5.5.Иная</w:t>
      </w:r>
      <w:r w:rsidRPr="002A7DD0">
        <w:rPr>
          <w:b/>
          <w:bCs/>
        </w:rPr>
        <w:t xml:space="preserve"> информаци</w:t>
      </w:r>
      <w:r>
        <w:rPr>
          <w:b/>
          <w:bCs/>
        </w:rPr>
        <w:t>я</w:t>
      </w:r>
      <w:r w:rsidRPr="002A7DD0">
        <w:rPr>
          <w:b/>
          <w:bCs/>
        </w:rPr>
        <w:t>, предусмотренн</w:t>
      </w:r>
      <w:r>
        <w:rPr>
          <w:b/>
          <w:bCs/>
        </w:rPr>
        <w:t>ая</w:t>
      </w:r>
      <w:r w:rsidRPr="002A7DD0">
        <w:rPr>
          <w:b/>
          <w:bCs/>
        </w:rPr>
        <w:t xml:space="preserve"> уставом акционерного общества или иным внутренним документом акционерного общества</w:t>
      </w:r>
    </w:p>
    <w:p w:rsidR="004C770C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770C" w:rsidRPr="00730090" w:rsidRDefault="004C770C" w:rsidP="00845519">
      <w:pPr>
        <w:ind w:firstLine="706"/>
        <w:jc w:val="both"/>
        <w:rPr>
          <w:color w:val="000000"/>
        </w:rPr>
      </w:pPr>
      <w:r w:rsidRPr="00730090">
        <w:rPr>
          <w:color w:val="000000"/>
        </w:rPr>
        <w:t>Иная информация, подлежащая включению годовой отчет о деятельности общества, уставом общества и иными внутренними документами общества не предусмотрена.</w:t>
      </w:r>
    </w:p>
    <w:p w:rsidR="004C770C" w:rsidRPr="002A7DD0" w:rsidRDefault="004C770C" w:rsidP="0084551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>
        <w:fldChar w:fldCharType="begin"/>
      </w:r>
      <w:r>
        <w:instrText>tc "</w:instrText>
      </w:r>
      <w:bookmarkStart w:id="33" w:name="_Toc113681349"/>
      <w:r w:rsidRPr="00F81EFC">
        <w:rPr>
          <w:b/>
          <w:bCs/>
        </w:rPr>
        <w:instrText>Иная информация, предусмотренная уставом акционерного общества или иным внутренним документом акционерного общества</w:instrText>
      </w:r>
      <w:bookmarkEnd w:id="33"/>
      <w:r>
        <w:instrText>" \f C \l 2</w:instrText>
      </w:r>
      <w:r>
        <w:fldChar w:fldCharType="end"/>
      </w:r>
    </w:p>
    <w:sectPr w:rsidR="004C770C" w:rsidRPr="002A7DD0" w:rsidSect="00F20832">
      <w:headerReference w:type="default" r:id="rId7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0C" w:rsidRDefault="004C770C">
      <w:r>
        <w:separator/>
      </w:r>
    </w:p>
  </w:endnote>
  <w:endnote w:type="continuationSeparator" w:id="0">
    <w:p w:rsidR="004C770C" w:rsidRDefault="004C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0C" w:rsidRDefault="004C770C">
      <w:r>
        <w:separator/>
      </w:r>
    </w:p>
  </w:footnote>
  <w:footnote w:type="continuationSeparator" w:id="0">
    <w:p w:rsidR="004C770C" w:rsidRDefault="004C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0C" w:rsidRPr="00896EA6" w:rsidRDefault="004C770C" w:rsidP="00896EA6">
    <w:pPr>
      <w:pStyle w:val="Header"/>
      <w:rPr>
        <w:i/>
        <w:iCs/>
        <w:sz w:val="20"/>
        <w:szCs w:val="20"/>
      </w:rPr>
    </w:pPr>
    <w:r w:rsidRPr="00896EA6">
      <w:rPr>
        <w:i/>
        <w:iCs/>
        <w:sz w:val="20"/>
        <w:szCs w:val="20"/>
      </w:rPr>
      <w:t xml:space="preserve">Годовой отчет </w:t>
    </w:r>
    <w:r>
      <w:rPr>
        <w:i/>
        <w:iCs/>
        <w:sz w:val="20"/>
        <w:szCs w:val="20"/>
      </w:rPr>
      <w:t>З</w:t>
    </w:r>
    <w:r w:rsidRPr="00896EA6">
      <w:rPr>
        <w:i/>
        <w:iCs/>
        <w:sz w:val="20"/>
        <w:szCs w:val="20"/>
      </w:rPr>
      <w:t>АО «</w:t>
    </w:r>
    <w:r>
      <w:rPr>
        <w:i/>
        <w:iCs/>
        <w:sz w:val="20"/>
        <w:szCs w:val="20"/>
      </w:rPr>
      <w:t>КЭС</w:t>
    </w:r>
    <w:r w:rsidRPr="00896EA6">
      <w:rPr>
        <w:i/>
        <w:iCs/>
        <w:sz w:val="20"/>
        <w:szCs w:val="20"/>
      </w:rPr>
      <w:t>» за 20</w:t>
    </w:r>
    <w:r>
      <w:rPr>
        <w:i/>
        <w:iCs/>
        <w:sz w:val="20"/>
        <w:szCs w:val="20"/>
      </w:rPr>
      <w:t xml:space="preserve">17  </w:t>
    </w:r>
    <w:r w:rsidRPr="00896EA6">
      <w:rPr>
        <w:i/>
        <w:iCs/>
        <w:sz w:val="20"/>
        <w:szCs w:val="20"/>
      </w:rPr>
      <w:t xml:space="preserve">год                                                стр. </w:t>
    </w:r>
    <w:r w:rsidRPr="00214C9E">
      <w:rPr>
        <w:rStyle w:val="PageNumber"/>
        <w:i/>
        <w:iCs/>
      </w:rPr>
      <w:fldChar w:fldCharType="begin"/>
    </w:r>
    <w:r w:rsidRPr="00214C9E">
      <w:rPr>
        <w:rStyle w:val="PageNumber"/>
        <w:i/>
        <w:iCs/>
      </w:rPr>
      <w:instrText xml:space="preserve"> PAGE </w:instrText>
    </w:r>
    <w:r w:rsidRPr="00214C9E">
      <w:rPr>
        <w:rStyle w:val="PageNumber"/>
        <w:i/>
        <w:iCs/>
      </w:rPr>
      <w:fldChar w:fldCharType="separate"/>
    </w:r>
    <w:r>
      <w:rPr>
        <w:rStyle w:val="PageNumber"/>
        <w:i/>
        <w:iCs/>
        <w:noProof/>
      </w:rPr>
      <w:t>1</w:t>
    </w:r>
    <w:r w:rsidRPr="00214C9E">
      <w:rPr>
        <w:rStyle w:val="PageNumber"/>
        <w:i/>
        <w:iCs/>
      </w:rPr>
      <w:fldChar w:fldCharType="end"/>
    </w:r>
    <w:r w:rsidRPr="00214C9E">
      <w:rPr>
        <w:rStyle w:val="PageNumber"/>
        <w:i/>
        <w:iCs/>
      </w:rPr>
      <w:t>/</w:t>
    </w:r>
    <w:r w:rsidRPr="00214C9E">
      <w:rPr>
        <w:rStyle w:val="PageNumber"/>
        <w:i/>
        <w:iCs/>
      </w:rPr>
      <w:fldChar w:fldCharType="begin"/>
    </w:r>
    <w:r w:rsidRPr="00214C9E">
      <w:rPr>
        <w:rStyle w:val="PageNumber"/>
        <w:i/>
        <w:iCs/>
      </w:rPr>
      <w:instrText xml:space="preserve"> NUMPAGES </w:instrText>
    </w:r>
    <w:r w:rsidRPr="00214C9E">
      <w:rPr>
        <w:rStyle w:val="PageNumber"/>
        <w:i/>
        <w:iCs/>
      </w:rPr>
      <w:fldChar w:fldCharType="separate"/>
    </w:r>
    <w:r>
      <w:rPr>
        <w:rStyle w:val="PageNumber"/>
        <w:i/>
        <w:iCs/>
        <w:noProof/>
      </w:rPr>
      <w:t>15</w:t>
    </w:r>
    <w:r w:rsidRPr="00214C9E">
      <w:rPr>
        <w:rStyle w:val="PageNumber"/>
        <w:i/>
        <w:i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B73"/>
    <w:multiLevelType w:val="multilevel"/>
    <w:tmpl w:val="503C86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A41D3"/>
    <w:multiLevelType w:val="multilevel"/>
    <w:tmpl w:val="59E8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8A64F1"/>
    <w:multiLevelType w:val="hybridMultilevel"/>
    <w:tmpl w:val="75746848"/>
    <w:lvl w:ilvl="0" w:tplc="EDE630A2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E166D86"/>
    <w:multiLevelType w:val="hybridMultilevel"/>
    <w:tmpl w:val="F97E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F2E80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344000"/>
    <w:multiLevelType w:val="multilevel"/>
    <w:tmpl w:val="503C86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932E0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5885A22"/>
    <w:multiLevelType w:val="multilevel"/>
    <w:tmpl w:val="59E8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B5326B"/>
    <w:multiLevelType w:val="multilevel"/>
    <w:tmpl w:val="1326EA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abstractNum w:abstractNumId="9">
    <w:nsid w:val="41E23607"/>
    <w:multiLevelType w:val="hybridMultilevel"/>
    <w:tmpl w:val="652EFF6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0B4489"/>
    <w:multiLevelType w:val="hybridMultilevel"/>
    <w:tmpl w:val="FFEA61EC"/>
    <w:lvl w:ilvl="0" w:tplc="879CEB7A">
      <w:start w:val="1"/>
      <w:numFmt w:val="bullet"/>
      <w:lvlText w:val="­"/>
      <w:lvlJc w:val="left"/>
      <w:pPr>
        <w:tabs>
          <w:tab w:val="num" w:pos="2146"/>
        </w:tabs>
        <w:ind w:left="2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1">
    <w:nsid w:val="526F356C"/>
    <w:multiLevelType w:val="hybridMultilevel"/>
    <w:tmpl w:val="5DC0E994"/>
    <w:lvl w:ilvl="0" w:tplc="879CEB7A">
      <w:start w:val="1"/>
      <w:numFmt w:val="bullet"/>
      <w:lvlText w:val="­"/>
      <w:lvlJc w:val="left"/>
      <w:pPr>
        <w:tabs>
          <w:tab w:val="num" w:pos="2146"/>
        </w:tabs>
        <w:ind w:left="2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55793A16"/>
    <w:multiLevelType w:val="multilevel"/>
    <w:tmpl w:val="EC4C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25FF9"/>
    <w:multiLevelType w:val="multilevel"/>
    <w:tmpl w:val="351830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B2F728D"/>
    <w:multiLevelType w:val="hybridMultilevel"/>
    <w:tmpl w:val="B94E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97082"/>
    <w:multiLevelType w:val="hybridMultilevel"/>
    <w:tmpl w:val="06DA4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50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4430E0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B2521D"/>
    <w:multiLevelType w:val="multilevel"/>
    <w:tmpl w:val="F478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1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F0"/>
    <w:rsid w:val="0000359F"/>
    <w:rsid w:val="00022C52"/>
    <w:rsid w:val="000311E8"/>
    <w:rsid w:val="00031DF8"/>
    <w:rsid w:val="000416C2"/>
    <w:rsid w:val="0004342E"/>
    <w:rsid w:val="00046569"/>
    <w:rsid w:val="00057318"/>
    <w:rsid w:val="00071443"/>
    <w:rsid w:val="00075974"/>
    <w:rsid w:val="0008424E"/>
    <w:rsid w:val="00091EA7"/>
    <w:rsid w:val="00096731"/>
    <w:rsid w:val="000A5F6C"/>
    <w:rsid w:val="000A7ABA"/>
    <w:rsid w:val="000C5F99"/>
    <w:rsid w:val="000D00B4"/>
    <w:rsid w:val="000D1975"/>
    <w:rsid w:val="000D4220"/>
    <w:rsid w:val="000E5D8D"/>
    <w:rsid w:val="000F543A"/>
    <w:rsid w:val="00100D30"/>
    <w:rsid w:val="00104C0A"/>
    <w:rsid w:val="001071A9"/>
    <w:rsid w:val="00107784"/>
    <w:rsid w:val="00117E7E"/>
    <w:rsid w:val="00122D50"/>
    <w:rsid w:val="001230A5"/>
    <w:rsid w:val="0012649C"/>
    <w:rsid w:val="001276F8"/>
    <w:rsid w:val="001303D3"/>
    <w:rsid w:val="00145324"/>
    <w:rsid w:val="0014569D"/>
    <w:rsid w:val="00155233"/>
    <w:rsid w:val="0015683C"/>
    <w:rsid w:val="00160593"/>
    <w:rsid w:val="00166344"/>
    <w:rsid w:val="00175CE6"/>
    <w:rsid w:val="00183E2D"/>
    <w:rsid w:val="0018471F"/>
    <w:rsid w:val="00185B97"/>
    <w:rsid w:val="00197A92"/>
    <w:rsid w:val="001A5990"/>
    <w:rsid w:val="001B0248"/>
    <w:rsid w:val="001B0C82"/>
    <w:rsid w:val="001B4A4B"/>
    <w:rsid w:val="001B4B60"/>
    <w:rsid w:val="001B5229"/>
    <w:rsid w:val="001D12D1"/>
    <w:rsid w:val="001D35E8"/>
    <w:rsid w:val="001D6BB9"/>
    <w:rsid w:val="001E06B7"/>
    <w:rsid w:val="001E0941"/>
    <w:rsid w:val="001E4D9D"/>
    <w:rsid w:val="001F0D4D"/>
    <w:rsid w:val="001F2733"/>
    <w:rsid w:val="0020367F"/>
    <w:rsid w:val="002039AD"/>
    <w:rsid w:val="002079F4"/>
    <w:rsid w:val="00212202"/>
    <w:rsid w:val="002122E8"/>
    <w:rsid w:val="00214C9E"/>
    <w:rsid w:val="002154F6"/>
    <w:rsid w:val="00221406"/>
    <w:rsid w:val="0022536D"/>
    <w:rsid w:val="00226B28"/>
    <w:rsid w:val="00227D57"/>
    <w:rsid w:val="0023362B"/>
    <w:rsid w:val="00234E5F"/>
    <w:rsid w:val="00261D0F"/>
    <w:rsid w:val="00267EA8"/>
    <w:rsid w:val="00270E34"/>
    <w:rsid w:val="00273F4B"/>
    <w:rsid w:val="00274D63"/>
    <w:rsid w:val="00276A07"/>
    <w:rsid w:val="00283931"/>
    <w:rsid w:val="0029427C"/>
    <w:rsid w:val="002A4C0D"/>
    <w:rsid w:val="002A664B"/>
    <w:rsid w:val="002A7DD0"/>
    <w:rsid w:val="002B408A"/>
    <w:rsid w:val="002C035C"/>
    <w:rsid w:val="002C734A"/>
    <w:rsid w:val="002D257B"/>
    <w:rsid w:val="00303674"/>
    <w:rsid w:val="00305398"/>
    <w:rsid w:val="003104EA"/>
    <w:rsid w:val="003354BE"/>
    <w:rsid w:val="003357BA"/>
    <w:rsid w:val="00337586"/>
    <w:rsid w:val="0034738F"/>
    <w:rsid w:val="00352831"/>
    <w:rsid w:val="00353F90"/>
    <w:rsid w:val="003540AE"/>
    <w:rsid w:val="0035416E"/>
    <w:rsid w:val="0036321D"/>
    <w:rsid w:val="0036404E"/>
    <w:rsid w:val="00364CE5"/>
    <w:rsid w:val="00366B7E"/>
    <w:rsid w:val="00366CEC"/>
    <w:rsid w:val="003950FE"/>
    <w:rsid w:val="003977B9"/>
    <w:rsid w:val="003A4BE2"/>
    <w:rsid w:val="003B1407"/>
    <w:rsid w:val="003C0378"/>
    <w:rsid w:val="003C0D57"/>
    <w:rsid w:val="003C2146"/>
    <w:rsid w:val="003C3672"/>
    <w:rsid w:val="003C7B90"/>
    <w:rsid w:val="003D1615"/>
    <w:rsid w:val="003D2E8C"/>
    <w:rsid w:val="003D3BC7"/>
    <w:rsid w:val="003D788C"/>
    <w:rsid w:val="003E1CB0"/>
    <w:rsid w:val="003E5397"/>
    <w:rsid w:val="003F267E"/>
    <w:rsid w:val="003F75EA"/>
    <w:rsid w:val="00412118"/>
    <w:rsid w:val="00412A6F"/>
    <w:rsid w:val="00415833"/>
    <w:rsid w:val="0041636A"/>
    <w:rsid w:val="004252FA"/>
    <w:rsid w:val="0042590A"/>
    <w:rsid w:val="00430058"/>
    <w:rsid w:val="0043544D"/>
    <w:rsid w:val="00437927"/>
    <w:rsid w:val="00443219"/>
    <w:rsid w:val="0044554F"/>
    <w:rsid w:val="00445CB0"/>
    <w:rsid w:val="00446C1B"/>
    <w:rsid w:val="00447D4B"/>
    <w:rsid w:val="004502F8"/>
    <w:rsid w:val="00450A6A"/>
    <w:rsid w:val="00451C14"/>
    <w:rsid w:val="00452A5B"/>
    <w:rsid w:val="00452BFB"/>
    <w:rsid w:val="004643AA"/>
    <w:rsid w:val="00465F0F"/>
    <w:rsid w:val="00471BF0"/>
    <w:rsid w:val="0047561B"/>
    <w:rsid w:val="00482695"/>
    <w:rsid w:val="00484674"/>
    <w:rsid w:val="00484FD3"/>
    <w:rsid w:val="00485BF6"/>
    <w:rsid w:val="004A091C"/>
    <w:rsid w:val="004B5EED"/>
    <w:rsid w:val="004B60EA"/>
    <w:rsid w:val="004C770C"/>
    <w:rsid w:val="004D6499"/>
    <w:rsid w:val="004E14F6"/>
    <w:rsid w:val="004E5D8A"/>
    <w:rsid w:val="004E68A6"/>
    <w:rsid w:val="00502116"/>
    <w:rsid w:val="00506381"/>
    <w:rsid w:val="005119B1"/>
    <w:rsid w:val="00516D4B"/>
    <w:rsid w:val="00524BA4"/>
    <w:rsid w:val="005415D8"/>
    <w:rsid w:val="00542820"/>
    <w:rsid w:val="005429B6"/>
    <w:rsid w:val="0055191C"/>
    <w:rsid w:val="00552323"/>
    <w:rsid w:val="00555651"/>
    <w:rsid w:val="005642FC"/>
    <w:rsid w:val="005731FF"/>
    <w:rsid w:val="00573A30"/>
    <w:rsid w:val="00582421"/>
    <w:rsid w:val="0059186C"/>
    <w:rsid w:val="005962B2"/>
    <w:rsid w:val="005A0DC6"/>
    <w:rsid w:val="005A54C3"/>
    <w:rsid w:val="005B53FB"/>
    <w:rsid w:val="005C0C35"/>
    <w:rsid w:val="005C53A0"/>
    <w:rsid w:val="005D1A1E"/>
    <w:rsid w:val="005D2F42"/>
    <w:rsid w:val="005D4640"/>
    <w:rsid w:val="005D5E11"/>
    <w:rsid w:val="005D661D"/>
    <w:rsid w:val="005E0904"/>
    <w:rsid w:val="005E129A"/>
    <w:rsid w:val="005E1933"/>
    <w:rsid w:val="005E49FA"/>
    <w:rsid w:val="005E623A"/>
    <w:rsid w:val="005F2857"/>
    <w:rsid w:val="00601699"/>
    <w:rsid w:val="00601A31"/>
    <w:rsid w:val="00606617"/>
    <w:rsid w:val="00607F6B"/>
    <w:rsid w:val="006207BD"/>
    <w:rsid w:val="00620FDF"/>
    <w:rsid w:val="00621227"/>
    <w:rsid w:val="00621A03"/>
    <w:rsid w:val="00622C50"/>
    <w:rsid w:val="0062347B"/>
    <w:rsid w:val="00627989"/>
    <w:rsid w:val="00633CBD"/>
    <w:rsid w:val="0063669A"/>
    <w:rsid w:val="006451B9"/>
    <w:rsid w:val="00647839"/>
    <w:rsid w:val="00650BB4"/>
    <w:rsid w:val="00650C94"/>
    <w:rsid w:val="006573F4"/>
    <w:rsid w:val="006660C6"/>
    <w:rsid w:val="00671D65"/>
    <w:rsid w:val="006743BB"/>
    <w:rsid w:val="0068571C"/>
    <w:rsid w:val="00690762"/>
    <w:rsid w:val="006A1AD5"/>
    <w:rsid w:val="006A614C"/>
    <w:rsid w:val="006B0334"/>
    <w:rsid w:val="006B1CF2"/>
    <w:rsid w:val="006B3874"/>
    <w:rsid w:val="006C5178"/>
    <w:rsid w:val="006C700C"/>
    <w:rsid w:val="006E22C5"/>
    <w:rsid w:val="006E4A26"/>
    <w:rsid w:val="006E5FAB"/>
    <w:rsid w:val="006F045A"/>
    <w:rsid w:val="006F0AF8"/>
    <w:rsid w:val="006F0D23"/>
    <w:rsid w:val="006F0FA6"/>
    <w:rsid w:val="007010A8"/>
    <w:rsid w:val="00704EF0"/>
    <w:rsid w:val="007161E4"/>
    <w:rsid w:val="0072734D"/>
    <w:rsid w:val="00730090"/>
    <w:rsid w:val="007302C8"/>
    <w:rsid w:val="00731BB8"/>
    <w:rsid w:val="00742932"/>
    <w:rsid w:val="00744BF3"/>
    <w:rsid w:val="00751761"/>
    <w:rsid w:val="00760718"/>
    <w:rsid w:val="00765F47"/>
    <w:rsid w:val="007714D0"/>
    <w:rsid w:val="00772101"/>
    <w:rsid w:val="007738BD"/>
    <w:rsid w:val="0078267B"/>
    <w:rsid w:val="00790F8E"/>
    <w:rsid w:val="007911B1"/>
    <w:rsid w:val="00793070"/>
    <w:rsid w:val="00797CC1"/>
    <w:rsid w:val="007A1656"/>
    <w:rsid w:val="007A4CDD"/>
    <w:rsid w:val="007A5718"/>
    <w:rsid w:val="007C09FD"/>
    <w:rsid w:val="007D664F"/>
    <w:rsid w:val="007E127E"/>
    <w:rsid w:val="007E216F"/>
    <w:rsid w:val="007E6C07"/>
    <w:rsid w:val="007E7B5B"/>
    <w:rsid w:val="007E7FFE"/>
    <w:rsid w:val="007F1F41"/>
    <w:rsid w:val="007F7B69"/>
    <w:rsid w:val="00803CC4"/>
    <w:rsid w:val="00804AEF"/>
    <w:rsid w:val="0081079B"/>
    <w:rsid w:val="00827452"/>
    <w:rsid w:val="008328CE"/>
    <w:rsid w:val="008361B1"/>
    <w:rsid w:val="00845519"/>
    <w:rsid w:val="00847260"/>
    <w:rsid w:val="00857587"/>
    <w:rsid w:val="00857B23"/>
    <w:rsid w:val="00865EEE"/>
    <w:rsid w:val="00885045"/>
    <w:rsid w:val="00886658"/>
    <w:rsid w:val="00890043"/>
    <w:rsid w:val="00892D09"/>
    <w:rsid w:val="00893933"/>
    <w:rsid w:val="00896EA6"/>
    <w:rsid w:val="008A09D5"/>
    <w:rsid w:val="008A59F6"/>
    <w:rsid w:val="008A74DA"/>
    <w:rsid w:val="008B3B41"/>
    <w:rsid w:val="008B7104"/>
    <w:rsid w:val="008B7DB2"/>
    <w:rsid w:val="008C2846"/>
    <w:rsid w:val="008C2CF2"/>
    <w:rsid w:val="008C7588"/>
    <w:rsid w:val="008D1A81"/>
    <w:rsid w:val="008D7DC6"/>
    <w:rsid w:val="008F3F5B"/>
    <w:rsid w:val="009004C7"/>
    <w:rsid w:val="00900A5D"/>
    <w:rsid w:val="00902A7E"/>
    <w:rsid w:val="00902D1F"/>
    <w:rsid w:val="009047EA"/>
    <w:rsid w:val="009061E0"/>
    <w:rsid w:val="0091159E"/>
    <w:rsid w:val="00911B59"/>
    <w:rsid w:val="00915060"/>
    <w:rsid w:val="00920CE9"/>
    <w:rsid w:val="0092401A"/>
    <w:rsid w:val="00931BC6"/>
    <w:rsid w:val="00932460"/>
    <w:rsid w:val="009332FD"/>
    <w:rsid w:val="00942E79"/>
    <w:rsid w:val="00947459"/>
    <w:rsid w:val="00953CFC"/>
    <w:rsid w:val="009556E1"/>
    <w:rsid w:val="009662E2"/>
    <w:rsid w:val="00966AEE"/>
    <w:rsid w:val="009700CD"/>
    <w:rsid w:val="009708D5"/>
    <w:rsid w:val="009867A5"/>
    <w:rsid w:val="00993F80"/>
    <w:rsid w:val="00994A6A"/>
    <w:rsid w:val="009B144F"/>
    <w:rsid w:val="009B7B99"/>
    <w:rsid w:val="009C605F"/>
    <w:rsid w:val="009C69FC"/>
    <w:rsid w:val="009D4951"/>
    <w:rsid w:val="009D6700"/>
    <w:rsid w:val="009D6E77"/>
    <w:rsid w:val="009E30C3"/>
    <w:rsid w:val="009E4F39"/>
    <w:rsid w:val="009E7E0A"/>
    <w:rsid w:val="009F365F"/>
    <w:rsid w:val="009F6AE3"/>
    <w:rsid w:val="00A04939"/>
    <w:rsid w:val="00A04BF4"/>
    <w:rsid w:val="00A04DF1"/>
    <w:rsid w:val="00A119A4"/>
    <w:rsid w:val="00A12AE1"/>
    <w:rsid w:val="00A151D2"/>
    <w:rsid w:val="00A17B2C"/>
    <w:rsid w:val="00A258B2"/>
    <w:rsid w:val="00A26BF7"/>
    <w:rsid w:val="00A26F9B"/>
    <w:rsid w:val="00A308A8"/>
    <w:rsid w:val="00A32E57"/>
    <w:rsid w:val="00A3675B"/>
    <w:rsid w:val="00A412B2"/>
    <w:rsid w:val="00A42D73"/>
    <w:rsid w:val="00A451A9"/>
    <w:rsid w:val="00A62A91"/>
    <w:rsid w:val="00A63622"/>
    <w:rsid w:val="00A73731"/>
    <w:rsid w:val="00A779E2"/>
    <w:rsid w:val="00A82DE3"/>
    <w:rsid w:val="00A90D6E"/>
    <w:rsid w:val="00A91F28"/>
    <w:rsid w:val="00A93152"/>
    <w:rsid w:val="00A94840"/>
    <w:rsid w:val="00A94CB3"/>
    <w:rsid w:val="00AA612D"/>
    <w:rsid w:val="00AA6B64"/>
    <w:rsid w:val="00AB476E"/>
    <w:rsid w:val="00AB5CF9"/>
    <w:rsid w:val="00AC4C1B"/>
    <w:rsid w:val="00AC594D"/>
    <w:rsid w:val="00AC74AF"/>
    <w:rsid w:val="00AD4862"/>
    <w:rsid w:val="00AD71C2"/>
    <w:rsid w:val="00AE0367"/>
    <w:rsid w:val="00AE0F38"/>
    <w:rsid w:val="00AE7418"/>
    <w:rsid w:val="00AF036F"/>
    <w:rsid w:val="00AF3269"/>
    <w:rsid w:val="00AF5B33"/>
    <w:rsid w:val="00B026F8"/>
    <w:rsid w:val="00B067A0"/>
    <w:rsid w:val="00B22C18"/>
    <w:rsid w:val="00B35034"/>
    <w:rsid w:val="00B47903"/>
    <w:rsid w:val="00B70EEE"/>
    <w:rsid w:val="00B71BCC"/>
    <w:rsid w:val="00B73BC0"/>
    <w:rsid w:val="00B76929"/>
    <w:rsid w:val="00B8217D"/>
    <w:rsid w:val="00B840D9"/>
    <w:rsid w:val="00B908DC"/>
    <w:rsid w:val="00B941F6"/>
    <w:rsid w:val="00B970F4"/>
    <w:rsid w:val="00B974E2"/>
    <w:rsid w:val="00BA086C"/>
    <w:rsid w:val="00BA7D47"/>
    <w:rsid w:val="00BD157B"/>
    <w:rsid w:val="00BE03A3"/>
    <w:rsid w:val="00BE2E0F"/>
    <w:rsid w:val="00BF0DFB"/>
    <w:rsid w:val="00BF6F2F"/>
    <w:rsid w:val="00C06F63"/>
    <w:rsid w:val="00C1244F"/>
    <w:rsid w:val="00C14993"/>
    <w:rsid w:val="00C20AB4"/>
    <w:rsid w:val="00C235E2"/>
    <w:rsid w:val="00C23BD0"/>
    <w:rsid w:val="00C30866"/>
    <w:rsid w:val="00C45732"/>
    <w:rsid w:val="00C4622B"/>
    <w:rsid w:val="00C5077F"/>
    <w:rsid w:val="00C53011"/>
    <w:rsid w:val="00C6348C"/>
    <w:rsid w:val="00C63BB7"/>
    <w:rsid w:val="00C70395"/>
    <w:rsid w:val="00C71577"/>
    <w:rsid w:val="00C748D5"/>
    <w:rsid w:val="00C7748E"/>
    <w:rsid w:val="00C80B9C"/>
    <w:rsid w:val="00C83574"/>
    <w:rsid w:val="00C90D2A"/>
    <w:rsid w:val="00C95C0A"/>
    <w:rsid w:val="00C96C9C"/>
    <w:rsid w:val="00CA2828"/>
    <w:rsid w:val="00CA3FFE"/>
    <w:rsid w:val="00CB15FB"/>
    <w:rsid w:val="00CB2F9A"/>
    <w:rsid w:val="00CB3455"/>
    <w:rsid w:val="00CB42B9"/>
    <w:rsid w:val="00CB5CAC"/>
    <w:rsid w:val="00CC05B2"/>
    <w:rsid w:val="00CD7BEE"/>
    <w:rsid w:val="00CE0795"/>
    <w:rsid w:val="00CE23C5"/>
    <w:rsid w:val="00CF354F"/>
    <w:rsid w:val="00CF67E7"/>
    <w:rsid w:val="00CF7912"/>
    <w:rsid w:val="00D0168C"/>
    <w:rsid w:val="00D03AB6"/>
    <w:rsid w:val="00D27B1E"/>
    <w:rsid w:val="00D40079"/>
    <w:rsid w:val="00D41459"/>
    <w:rsid w:val="00D42A45"/>
    <w:rsid w:val="00D44F7A"/>
    <w:rsid w:val="00D5079F"/>
    <w:rsid w:val="00D656E7"/>
    <w:rsid w:val="00D7534C"/>
    <w:rsid w:val="00D77279"/>
    <w:rsid w:val="00D83BC0"/>
    <w:rsid w:val="00D94FD8"/>
    <w:rsid w:val="00D97D14"/>
    <w:rsid w:val="00DA3AD9"/>
    <w:rsid w:val="00DB09F3"/>
    <w:rsid w:val="00DB1B77"/>
    <w:rsid w:val="00DB40B7"/>
    <w:rsid w:val="00DC405F"/>
    <w:rsid w:val="00DC746A"/>
    <w:rsid w:val="00DD2194"/>
    <w:rsid w:val="00DD4442"/>
    <w:rsid w:val="00DD58A0"/>
    <w:rsid w:val="00DD6C7A"/>
    <w:rsid w:val="00DE3801"/>
    <w:rsid w:val="00DE4123"/>
    <w:rsid w:val="00DE4852"/>
    <w:rsid w:val="00DE52C5"/>
    <w:rsid w:val="00DF6C0F"/>
    <w:rsid w:val="00DF7210"/>
    <w:rsid w:val="00E15706"/>
    <w:rsid w:val="00E15874"/>
    <w:rsid w:val="00E16B9E"/>
    <w:rsid w:val="00E23BCE"/>
    <w:rsid w:val="00E33190"/>
    <w:rsid w:val="00E331C5"/>
    <w:rsid w:val="00E3343F"/>
    <w:rsid w:val="00E455F0"/>
    <w:rsid w:val="00E51A9A"/>
    <w:rsid w:val="00E52021"/>
    <w:rsid w:val="00E52C11"/>
    <w:rsid w:val="00E53184"/>
    <w:rsid w:val="00E549CF"/>
    <w:rsid w:val="00E55990"/>
    <w:rsid w:val="00E64D6C"/>
    <w:rsid w:val="00E746AE"/>
    <w:rsid w:val="00E74A24"/>
    <w:rsid w:val="00E76CE1"/>
    <w:rsid w:val="00E83718"/>
    <w:rsid w:val="00E92BFB"/>
    <w:rsid w:val="00E9358B"/>
    <w:rsid w:val="00EB4D0E"/>
    <w:rsid w:val="00EC1306"/>
    <w:rsid w:val="00EC27BC"/>
    <w:rsid w:val="00EC34C4"/>
    <w:rsid w:val="00ED5456"/>
    <w:rsid w:val="00ED68E1"/>
    <w:rsid w:val="00EE2E61"/>
    <w:rsid w:val="00EF56DC"/>
    <w:rsid w:val="00F107B8"/>
    <w:rsid w:val="00F110C1"/>
    <w:rsid w:val="00F13708"/>
    <w:rsid w:val="00F1428A"/>
    <w:rsid w:val="00F1565B"/>
    <w:rsid w:val="00F20832"/>
    <w:rsid w:val="00F21FD2"/>
    <w:rsid w:val="00F33C76"/>
    <w:rsid w:val="00F35473"/>
    <w:rsid w:val="00F35909"/>
    <w:rsid w:val="00F437B5"/>
    <w:rsid w:val="00F43E1C"/>
    <w:rsid w:val="00F4781E"/>
    <w:rsid w:val="00F514C3"/>
    <w:rsid w:val="00F52240"/>
    <w:rsid w:val="00F57A5A"/>
    <w:rsid w:val="00F60508"/>
    <w:rsid w:val="00F64072"/>
    <w:rsid w:val="00F66485"/>
    <w:rsid w:val="00F74224"/>
    <w:rsid w:val="00F75E4D"/>
    <w:rsid w:val="00F81EFC"/>
    <w:rsid w:val="00F870EC"/>
    <w:rsid w:val="00F87193"/>
    <w:rsid w:val="00F922E8"/>
    <w:rsid w:val="00FA0FA4"/>
    <w:rsid w:val="00FB1BC8"/>
    <w:rsid w:val="00FC7568"/>
    <w:rsid w:val="00FD2C8E"/>
    <w:rsid w:val="00FD2CBB"/>
    <w:rsid w:val="00FD5CB8"/>
    <w:rsid w:val="00FE0D05"/>
    <w:rsid w:val="00FE12CE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484F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6E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7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6E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71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96EA6"/>
  </w:style>
  <w:style w:type="character" w:customStyle="1" w:styleId="SUBST">
    <w:name w:val="__SUBST"/>
    <w:uiPriority w:val="99"/>
    <w:rsid w:val="00AB5CF9"/>
    <w:rPr>
      <w:b/>
      <w:bCs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B5CF9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71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517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571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72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717"/>
    <w:rPr>
      <w:sz w:val="24"/>
      <w:szCs w:val="24"/>
    </w:rPr>
  </w:style>
  <w:style w:type="paragraph" w:customStyle="1" w:styleId="31">
    <w:name w:val="Заголовок 31"/>
    <w:uiPriority w:val="99"/>
    <w:rsid w:val="0092401A"/>
    <w:pPr>
      <w:widowControl w:val="0"/>
      <w:autoSpaceDE w:val="0"/>
      <w:autoSpaceDN w:val="0"/>
      <w:adjustRightInd w:val="0"/>
      <w:spacing w:before="240" w:after="40"/>
    </w:pPr>
    <w:rPr>
      <w:b/>
      <w:bCs/>
    </w:rPr>
  </w:style>
  <w:style w:type="character" w:styleId="Hyperlink">
    <w:name w:val="Hyperlink"/>
    <w:basedOn w:val="DefaultParagraphFont"/>
    <w:uiPriority w:val="99"/>
    <w:rsid w:val="002A7DD0"/>
    <w:rPr>
      <w:color w:val="0000FF"/>
      <w:u w:val="single"/>
    </w:rPr>
  </w:style>
  <w:style w:type="paragraph" w:customStyle="1" w:styleId="ConsCell">
    <w:name w:val="ConsCell"/>
    <w:uiPriority w:val="99"/>
    <w:rsid w:val="00CA282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F1428A"/>
    <w:pPr>
      <w:tabs>
        <w:tab w:val="num" w:pos="360"/>
        <w:tab w:val="right" w:leader="dot" w:pos="9345"/>
      </w:tabs>
      <w:ind w:left="360" w:hanging="360"/>
    </w:pPr>
  </w:style>
  <w:style w:type="paragraph" w:styleId="TOC2">
    <w:name w:val="toc 2"/>
    <w:basedOn w:val="Normal"/>
    <w:next w:val="Normal"/>
    <w:autoRedefine/>
    <w:uiPriority w:val="99"/>
    <w:semiHidden/>
    <w:rsid w:val="00F1428A"/>
    <w:pPr>
      <w:tabs>
        <w:tab w:val="num" w:pos="792"/>
        <w:tab w:val="right" w:leader="dot" w:pos="9345"/>
      </w:tabs>
      <w:ind w:left="792" w:hanging="432"/>
    </w:pPr>
  </w:style>
  <w:style w:type="paragraph" w:styleId="TOC3">
    <w:name w:val="toc 3"/>
    <w:basedOn w:val="Normal"/>
    <w:next w:val="Normal"/>
    <w:autoRedefine/>
    <w:uiPriority w:val="99"/>
    <w:semiHidden/>
    <w:rsid w:val="00793070"/>
    <w:pPr>
      <w:ind w:left="480"/>
    </w:pPr>
  </w:style>
  <w:style w:type="paragraph" w:styleId="BodyTextIndent2">
    <w:name w:val="Body Text Indent 2"/>
    <w:basedOn w:val="Normal"/>
    <w:link w:val="BodyTextIndent2Char"/>
    <w:uiPriority w:val="99"/>
    <w:rsid w:val="001B52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5717"/>
    <w:rPr>
      <w:sz w:val="24"/>
      <w:szCs w:val="24"/>
    </w:rPr>
  </w:style>
  <w:style w:type="paragraph" w:customStyle="1" w:styleId="SubHeading">
    <w:name w:val="Sub Heading"/>
    <w:uiPriority w:val="99"/>
    <w:rsid w:val="00F43E1C"/>
    <w:pPr>
      <w:widowControl w:val="0"/>
      <w:autoSpaceDE w:val="0"/>
      <w:autoSpaceDN w:val="0"/>
      <w:adjustRightInd w:val="0"/>
      <w:spacing w:before="240" w:after="40"/>
    </w:pPr>
    <w:rPr>
      <w:sz w:val="20"/>
      <w:szCs w:val="20"/>
    </w:rPr>
  </w:style>
  <w:style w:type="character" w:customStyle="1" w:styleId="Subst0">
    <w:name w:val="Subst"/>
    <w:uiPriority w:val="99"/>
    <w:rsid w:val="00F43E1C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C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42820"/>
    <w:pPr>
      <w:widowControl w:val="0"/>
      <w:autoSpaceDE w:val="0"/>
      <w:autoSpaceDN w:val="0"/>
      <w:adjustRightInd w:val="0"/>
      <w:spacing w:before="60"/>
      <w:ind w:left="510" w:hanging="510"/>
      <w:jc w:val="both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2820"/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947459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6C70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15</Pages>
  <Words>6393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shunk</dc:creator>
  <cp:keywords/>
  <dc:description/>
  <cp:lastModifiedBy>tan_at</cp:lastModifiedBy>
  <cp:revision>4</cp:revision>
  <cp:lastPrinted>2015-04-24T04:24:00Z</cp:lastPrinted>
  <dcterms:created xsi:type="dcterms:W3CDTF">2018-06-27T10:06:00Z</dcterms:created>
  <dcterms:modified xsi:type="dcterms:W3CDTF">2018-07-04T15:01:00Z</dcterms:modified>
</cp:coreProperties>
</file>