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2C" w:rsidRPr="008F3D6C" w:rsidRDefault="0033352C" w:rsidP="00DE666A">
      <w:pPr>
        <w:ind w:left="11520"/>
        <w:rPr>
          <w:sz w:val="22"/>
          <w:szCs w:val="22"/>
        </w:rPr>
      </w:pPr>
      <w:r w:rsidRPr="008F3D6C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4</w:t>
      </w:r>
    </w:p>
    <w:p w:rsidR="0033352C" w:rsidRDefault="0033352C" w:rsidP="00DE666A">
      <w:pPr>
        <w:ind w:left="11520"/>
        <w:rPr>
          <w:sz w:val="22"/>
          <w:szCs w:val="22"/>
        </w:rPr>
      </w:pPr>
      <w:r w:rsidRPr="008F3D6C">
        <w:rPr>
          <w:sz w:val="22"/>
          <w:szCs w:val="22"/>
        </w:rPr>
        <w:t>к Положению</w:t>
      </w:r>
      <w:r>
        <w:rPr>
          <w:sz w:val="22"/>
          <w:szCs w:val="22"/>
        </w:rPr>
        <w:t xml:space="preserve"> </w:t>
      </w:r>
      <w:r w:rsidRPr="008F3D6C">
        <w:rPr>
          <w:sz w:val="22"/>
          <w:szCs w:val="22"/>
        </w:rPr>
        <w:t xml:space="preserve">о раскрытии </w:t>
      </w:r>
    </w:p>
    <w:p w:rsidR="0033352C" w:rsidRPr="008F3D6C" w:rsidRDefault="0033352C" w:rsidP="00DE666A">
      <w:pPr>
        <w:ind w:left="11520"/>
        <w:rPr>
          <w:sz w:val="22"/>
          <w:szCs w:val="22"/>
        </w:rPr>
      </w:pPr>
      <w:r w:rsidRPr="008F3D6C">
        <w:rPr>
          <w:sz w:val="22"/>
          <w:szCs w:val="22"/>
        </w:rPr>
        <w:t>информации эмитентами</w:t>
      </w:r>
    </w:p>
    <w:p w:rsidR="0033352C" w:rsidRPr="008F3D6C" w:rsidRDefault="0033352C" w:rsidP="00DE666A">
      <w:pPr>
        <w:ind w:left="11520"/>
        <w:rPr>
          <w:sz w:val="22"/>
          <w:szCs w:val="22"/>
        </w:rPr>
      </w:pPr>
      <w:r w:rsidRPr="008F3D6C">
        <w:rPr>
          <w:sz w:val="22"/>
          <w:szCs w:val="22"/>
        </w:rPr>
        <w:t>эмиссионных ценных бумаг</w:t>
      </w:r>
    </w:p>
    <w:p w:rsidR="0033352C" w:rsidRPr="008F3D6C" w:rsidRDefault="0033352C" w:rsidP="003A5727">
      <w:pPr>
        <w:pStyle w:val="Header"/>
        <w:tabs>
          <w:tab w:val="clear" w:pos="4677"/>
          <w:tab w:val="clear" w:pos="9355"/>
        </w:tabs>
        <w:rPr>
          <w:sz w:val="22"/>
          <w:szCs w:val="22"/>
        </w:rPr>
      </w:pPr>
    </w:p>
    <w:p w:rsidR="0033352C" w:rsidRPr="008F3D6C" w:rsidRDefault="0033352C" w:rsidP="003A5727">
      <w:pPr>
        <w:spacing w:after="40"/>
        <w:jc w:val="center"/>
        <w:rPr>
          <w:b/>
          <w:bCs/>
          <w:sz w:val="22"/>
          <w:szCs w:val="22"/>
        </w:rPr>
      </w:pPr>
      <w:r w:rsidRPr="008F3D6C">
        <w:rPr>
          <w:b/>
          <w:bCs/>
          <w:sz w:val="22"/>
          <w:szCs w:val="22"/>
        </w:rPr>
        <w:t>СПИСОК АФФИЛИРОВАННЫХ ЛИЦ</w:t>
      </w:r>
    </w:p>
    <w:p w:rsidR="0033352C" w:rsidRPr="008F3D6C" w:rsidRDefault="0033352C" w:rsidP="003A5727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33352C" w:rsidRPr="008F3D6C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Открытое акционерное общество «Карелэлектросетьремонт»</w:t>
            </w:r>
          </w:p>
        </w:tc>
      </w:tr>
      <w:tr w:rsidR="0033352C" w:rsidRPr="008F3D6C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52C" w:rsidRPr="008F3D6C" w:rsidRDefault="0033352C" w:rsidP="00C157A1">
            <w:pPr>
              <w:jc w:val="center"/>
            </w:pPr>
            <w:r w:rsidRPr="008F3D6C">
              <w:rPr>
                <w:sz w:val="22"/>
                <w:szCs w:val="22"/>
              </w:rPr>
              <w:t>(указывается полное фирменное наименование акционерного общества)</w:t>
            </w:r>
          </w:p>
        </w:tc>
      </w:tr>
    </w:tbl>
    <w:p w:rsidR="0033352C" w:rsidRPr="008F3D6C" w:rsidRDefault="0033352C" w:rsidP="003A5727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33352C" w:rsidRPr="008F3D6C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52C" w:rsidRPr="008F3D6C" w:rsidRDefault="0033352C" w:rsidP="00C157A1">
            <w:pPr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  <w:lang w:val="en-US"/>
              </w:rPr>
              <w:t>D</w:t>
            </w:r>
          </w:p>
        </w:tc>
      </w:tr>
    </w:tbl>
    <w:p w:rsidR="0033352C" w:rsidRPr="008F3D6C" w:rsidRDefault="0033352C" w:rsidP="003A5727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3352C" w:rsidRPr="008F3D6C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52C" w:rsidRPr="008F3D6C" w:rsidRDefault="0033352C" w:rsidP="00C157A1">
            <w:pPr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3352C" w:rsidRPr="008F3D6C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3352C" w:rsidRPr="008F3D6C" w:rsidRDefault="0033352C" w:rsidP="00C157A1">
            <w:pPr>
              <w:jc w:val="center"/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3352C" w:rsidRPr="008F3D6C" w:rsidRDefault="0033352C" w:rsidP="00C157A1">
            <w:pPr>
              <w:jc w:val="center"/>
            </w:pPr>
            <w:r w:rsidRPr="008F3D6C">
              <w:rPr>
                <w:sz w:val="22"/>
                <w:szCs w:val="22"/>
              </w:rPr>
              <w:t>(указывается дата, на которую составлен список</w:t>
            </w:r>
            <w:r w:rsidRPr="008F3D6C">
              <w:rPr>
                <w:sz w:val="22"/>
                <w:szCs w:val="22"/>
              </w:rPr>
              <w:br/>
              <w:t>аффилированных лиц акционерного общества)</w:t>
            </w:r>
          </w:p>
        </w:tc>
      </w:tr>
    </w:tbl>
    <w:p w:rsidR="0033352C" w:rsidRPr="008F3D6C" w:rsidRDefault="0033352C" w:rsidP="003A5727">
      <w:pPr>
        <w:rPr>
          <w:sz w:val="22"/>
          <w:szCs w:val="22"/>
        </w:rPr>
      </w:pPr>
    </w:p>
    <w:tbl>
      <w:tblPr>
        <w:tblW w:w="1457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33352C" w:rsidRPr="008F3D6C">
        <w:trPr>
          <w:cantSplit/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52C" w:rsidRPr="008F3D6C" w:rsidRDefault="0033352C" w:rsidP="00C157A1">
            <w:pPr>
              <w:ind w:left="57"/>
            </w:pPr>
            <w:r w:rsidRPr="008F3D6C">
              <w:rPr>
                <w:sz w:val="22"/>
                <w:szCs w:val="22"/>
              </w:rP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52C" w:rsidRPr="008F3D6C" w:rsidRDefault="0033352C" w:rsidP="00C157A1">
            <w:pPr>
              <w:jc w:val="center"/>
            </w:pPr>
            <w:r w:rsidRPr="008F3D6C">
              <w:rPr>
                <w:sz w:val="22"/>
                <w:szCs w:val="22"/>
              </w:rPr>
              <w:t>185013, Российская Федерация, Республика Карелия, г. Петрозаводск, ул. Пограничная, дом 21</w:t>
            </w:r>
          </w:p>
        </w:tc>
      </w:tr>
      <w:tr w:rsidR="0033352C" w:rsidRPr="008F3D6C">
        <w:trPr>
          <w:cantSplit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33352C" w:rsidRPr="008F3D6C" w:rsidRDefault="0033352C" w:rsidP="00C157A1">
            <w:pPr>
              <w:jc w:val="center"/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52C" w:rsidRPr="008F3D6C" w:rsidRDefault="0033352C" w:rsidP="00C157A1">
            <w:pPr>
              <w:jc w:val="center"/>
            </w:pPr>
            <w:r w:rsidRPr="008F3D6C">
              <w:rPr>
                <w:sz w:val="22"/>
                <w:szCs w:val="22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8F3D6C">
              <w:rPr>
                <w:sz w:val="22"/>
                <w:szCs w:val="22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33352C" w:rsidRPr="008F3D6C" w:rsidRDefault="0033352C" w:rsidP="003A5727">
      <w:pPr>
        <w:rPr>
          <w:sz w:val="22"/>
          <w:szCs w:val="22"/>
        </w:rPr>
      </w:pPr>
    </w:p>
    <w:p w:rsidR="0033352C" w:rsidRPr="008F3D6C" w:rsidRDefault="0033352C" w:rsidP="003A5727">
      <w:pPr>
        <w:widowControl w:val="0"/>
        <w:jc w:val="center"/>
        <w:rPr>
          <w:snapToGrid w:val="0"/>
          <w:sz w:val="22"/>
          <w:szCs w:val="22"/>
        </w:rPr>
      </w:pPr>
      <w:r w:rsidRPr="008F3D6C">
        <w:rPr>
          <w:snapToGrid w:val="0"/>
          <w:color w:val="000000"/>
          <w:sz w:val="22"/>
          <w:szCs w:val="22"/>
        </w:rPr>
        <w:t>Информация, содержащаяся в настоящем списке аффилированных лиц, подлежит раскрытию в соответствии</w:t>
      </w:r>
      <w:r w:rsidRPr="008F3D6C">
        <w:rPr>
          <w:snapToGrid w:val="0"/>
          <w:color w:val="000000"/>
          <w:sz w:val="22"/>
          <w:szCs w:val="22"/>
        </w:rPr>
        <w:br/>
        <w:t xml:space="preserve">с </w:t>
      </w:r>
      <w:r w:rsidRPr="008F3D6C">
        <w:rPr>
          <w:snapToGrid w:val="0"/>
          <w:sz w:val="22"/>
          <w:szCs w:val="22"/>
        </w:rPr>
        <w:t>законодательством</w:t>
      </w:r>
      <w:r w:rsidRPr="008F3D6C">
        <w:rPr>
          <w:snapToGrid w:val="0"/>
          <w:color w:val="000000"/>
          <w:sz w:val="22"/>
          <w:szCs w:val="22"/>
        </w:rPr>
        <w:t xml:space="preserve"> Российской Федерации о ценных бумагах</w:t>
      </w:r>
    </w:p>
    <w:p w:rsidR="0033352C" w:rsidRPr="008F3D6C" w:rsidRDefault="0033352C" w:rsidP="003A5727">
      <w:pPr>
        <w:rPr>
          <w:sz w:val="22"/>
          <w:szCs w:val="22"/>
        </w:rPr>
      </w:pPr>
    </w:p>
    <w:tbl>
      <w:tblPr>
        <w:tblW w:w="1457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33352C" w:rsidRPr="008F3D6C">
        <w:trPr>
          <w:cantSplit/>
          <w:trHeight w:val="28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52C" w:rsidRPr="008F3D6C" w:rsidRDefault="0033352C" w:rsidP="00C157A1">
            <w:pPr>
              <w:ind w:left="57"/>
            </w:pPr>
            <w:r w:rsidRPr="008F3D6C">
              <w:rPr>
                <w:sz w:val="22"/>
                <w:szCs w:val="22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52C" w:rsidRPr="008F3D6C" w:rsidRDefault="0033352C" w:rsidP="00C157A1">
            <w:pPr>
              <w:jc w:val="center"/>
            </w:pPr>
            <w:hyperlink r:id="rId4" w:history="1">
              <w:r>
                <w:rPr>
                  <w:rStyle w:val="Hyperlink"/>
                </w:rPr>
                <w:t>http://disclosure.1prime.ru/Portal/Default.aspx?emId=1001012723</w:t>
              </w:r>
            </w:hyperlink>
          </w:p>
        </w:tc>
      </w:tr>
      <w:tr w:rsidR="0033352C" w:rsidRPr="008F3D6C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33352C" w:rsidRPr="008F3D6C" w:rsidRDefault="0033352C" w:rsidP="00C157A1">
            <w:pPr>
              <w:jc w:val="center"/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52C" w:rsidRPr="008F3D6C" w:rsidRDefault="0033352C" w:rsidP="00C157A1">
            <w:pPr>
              <w:jc w:val="center"/>
            </w:pPr>
            <w:r w:rsidRPr="008F3D6C">
              <w:rPr>
                <w:sz w:val="22"/>
                <w:szCs w:val="22"/>
              </w:rPr>
              <w:t>(указывается адрес</w:t>
            </w:r>
            <w:r w:rsidRPr="008F3D6C">
              <w:rPr>
                <w:snapToGrid w:val="0"/>
                <w:color w:val="000000"/>
                <w:sz w:val="22"/>
                <w:szCs w:val="22"/>
              </w:rPr>
              <w:t xml:space="preserve"> страницы в сети Интернет, используемой эмитентом для раскрытия информации</w:t>
            </w:r>
            <w:r w:rsidRPr="008F3D6C">
              <w:rPr>
                <w:sz w:val="22"/>
                <w:szCs w:val="22"/>
              </w:rPr>
              <w:t>)</w:t>
            </w:r>
          </w:p>
        </w:tc>
      </w:tr>
    </w:tbl>
    <w:p w:rsidR="0033352C" w:rsidRPr="008F3D6C" w:rsidRDefault="0033352C" w:rsidP="003A5727">
      <w:pPr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33352C" w:rsidRPr="008F3D6C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3352C" w:rsidRPr="008F3D6C" w:rsidRDefault="0033352C" w:rsidP="00C157A1">
            <w:pPr>
              <w:ind w:left="57"/>
              <w:jc w:val="center"/>
            </w:pPr>
            <w:r w:rsidRPr="008F3D6C">
              <w:rPr>
                <w:sz w:val="22"/>
                <w:szCs w:val="22"/>
              </w:rPr>
              <w:t>Генеральный директор</w:t>
            </w:r>
          </w:p>
          <w:p w:rsidR="0033352C" w:rsidRPr="008F3D6C" w:rsidRDefault="0033352C" w:rsidP="00C157A1">
            <w:pPr>
              <w:ind w:left="57"/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3352C" w:rsidRPr="008F3D6C" w:rsidRDefault="0033352C" w:rsidP="00C157A1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3352C" w:rsidRPr="008F3D6C" w:rsidRDefault="0033352C" w:rsidP="00C157A1">
            <w:pPr>
              <w:ind w:left="57"/>
              <w:jc w:val="center"/>
            </w:pPr>
          </w:p>
          <w:p w:rsidR="0033352C" w:rsidRPr="008F3D6C" w:rsidRDefault="0033352C" w:rsidP="00C157A1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352C" w:rsidRPr="008F3D6C" w:rsidRDefault="0033352C" w:rsidP="00C157A1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3352C" w:rsidRPr="008F3D6C" w:rsidRDefault="0033352C" w:rsidP="00C157A1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352C" w:rsidRPr="008F3D6C" w:rsidRDefault="0033352C" w:rsidP="00C157A1">
            <w:pPr>
              <w:jc w:val="center"/>
            </w:pPr>
            <w:r>
              <w:rPr>
                <w:sz w:val="22"/>
                <w:szCs w:val="22"/>
              </w:rPr>
              <w:t>В.А. Макович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3352C" w:rsidRPr="008F3D6C" w:rsidRDefault="0033352C" w:rsidP="00C157A1">
            <w:pPr>
              <w:jc w:val="center"/>
            </w:pPr>
          </w:p>
        </w:tc>
      </w:tr>
      <w:tr w:rsidR="0033352C" w:rsidRPr="008F3D6C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3352C" w:rsidRPr="008F3D6C" w:rsidRDefault="0033352C" w:rsidP="00C157A1">
            <w:pPr>
              <w:jc w:val="center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52C" w:rsidRPr="008F3D6C" w:rsidRDefault="0033352C" w:rsidP="00C157A1">
            <w:pPr>
              <w:jc w:val="center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52C" w:rsidRPr="008F3D6C" w:rsidRDefault="0033352C" w:rsidP="00C157A1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33352C" w:rsidRPr="008F3D6C" w:rsidRDefault="0033352C" w:rsidP="00C157A1">
            <w:pPr>
              <w:jc w:val="center"/>
            </w:pPr>
            <w:r w:rsidRPr="008F3D6C">
              <w:rPr>
                <w:sz w:val="22"/>
                <w:szCs w:val="22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33352C" w:rsidRPr="008F3D6C" w:rsidRDefault="0033352C" w:rsidP="00C157A1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52C" w:rsidRPr="008F3D6C" w:rsidRDefault="0033352C" w:rsidP="00C157A1">
            <w:pPr>
              <w:jc w:val="center"/>
            </w:pPr>
            <w:r w:rsidRPr="008F3D6C">
              <w:rPr>
                <w:sz w:val="22"/>
                <w:szCs w:val="22"/>
              </w:rP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52C" w:rsidRPr="008F3D6C" w:rsidRDefault="0033352C" w:rsidP="00C157A1">
            <w:pPr>
              <w:jc w:val="center"/>
            </w:pPr>
          </w:p>
        </w:tc>
      </w:tr>
      <w:tr w:rsidR="0033352C" w:rsidRPr="008F3D6C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352C" w:rsidRPr="008F3D6C" w:rsidRDefault="0033352C" w:rsidP="00C157A1">
            <w:pPr>
              <w:tabs>
                <w:tab w:val="right" w:pos="938"/>
              </w:tabs>
              <w:ind w:left="57"/>
            </w:pPr>
            <w:r w:rsidRPr="008F3D6C">
              <w:rPr>
                <w:sz w:val="22"/>
                <w:szCs w:val="22"/>
              </w:rPr>
              <w:t>Дата</w:t>
            </w:r>
            <w:r w:rsidRPr="008F3D6C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52C" w:rsidRPr="008F3D6C" w:rsidRDefault="0033352C" w:rsidP="00354AAA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52C" w:rsidRPr="008F3D6C" w:rsidRDefault="0033352C" w:rsidP="00C157A1">
            <w:r w:rsidRPr="008F3D6C">
              <w:rPr>
                <w:sz w:val="22"/>
                <w:szCs w:val="22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52C" w:rsidRPr="008F3D6C" w:rsidRDefault="0033352C" w:rsidP="00C157A1">
            <w:pPr>
              <w:jc w:val="center"/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52C" w:rsidRPr="008F3D6C" w:rsidRDefault="0033352C" w:rsidP="00C157A1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  <w:r w:rsidRPr="008F3D6C">
              <w:rPr>
                <w:sz w:val="22"/>
                <w:szCs w:val="22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52C" w:rsidRPr="008F3D6C" w:rsidRDefault="0033352C" w:rsidP="00D60A44">
            <w:r w:rsidRPr="008F3D6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52C" w:rsidRPr="008F3D6C" w:rsidRDefault="0033352C" w:rsidP="00C157A1">
            <w:pPr>
              <w:pStyle w:val="Header"/>
              <w:tabs>
                <w:tab w:val="clear" w:pos="4677"/>
                <w:tab w:val="clear" w:pos="9355"/>
              </w:tabs>
            </w:pPr>
            <w:r w:rsidRPr="008F3D6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352C" w:rsidRPr="008F3D6C" w:rsidRDefault="0033352C" w:rsidP="00C157A1">
            <w:pPr>
              <w:pStyle w:val="Header"/>
              <w:tabs>
                <w:tab w:val="clear" w:pos="4677"/>
                <w:tab w:val="clear" w:pos="9355"/>
              </w:tabs>
              <w:jc w:val="center"/>
            </w:pPr>
            <w:r w:rsidRPr="008F3D6C">
              <w:rPr>
                <w:sz w:val="22"/>
                <w:szCs w:val="22"/>
              </w:rPr>
              <w:t>М. П.</w:t>
            </w:r>
          </w:p>
        </w:tc>
      </w:tr>
      <w:tr w:rsidR="0033352C" w:rsidRPr="008F3D6C">
        <w:trPr>
          <w:trHeight w:val="284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2C" w:rsidRPr="008F3D6C" w:rsidRDefault="0033352C" w:rsidP="00C157A1">
            <w:pPr>
              <w:pStyle w:val="Header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33352C" w:rsidRPr="008F3D6C" w:rsidRDefault="0033352C" w:rsidP="003A5727">
      <w:pPr>
        <w:rPr>
          <w:sz w:val="22"/>
          <w:szCs w:val="22"/>
        </w:rPr>
      </w:pPr>
    </w:p>
    <w:p w:rsidR="0033352C" w:rsidRPr="008F3D6C" w:rsidRDefault="0033352C" w:rsidP="003A5727">
      <w:pPr>
        <w:rPr>
          <w:sz w:val="22"/>
          <w:szCs w:val="22"/>
        </w:rPr>
      </w:pPr>
      <w:r w:rsidRPr="008F3D6C">
        <w:rPr>
          <w:sz w:val="22"/>
          <w:szCs w:val="22"/>
        </w:rP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312"/>
      </w:tblGrid>
      <w:tr w:rsidR="0033352C" w:rsidRPr="008F3D6C">
        <w:trPr>
          <w:cantSplit/>
          <w:trHeight w:val="284"/>
          <w:jc w:val="right"/>
        </w:trPr>
        <w:tc>
          <w:tcPr>
            <w:tcW w:w="4963" w:type="dxa"/>
            <w:gridSpan w:val="2"/>
            <w:vAlign w:val="center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 w:rsidRPr="008F3D6C">
              <w:rPr>
                <w:sz w:val="22"/>
                <w:szCs w:val="22"/>
              </w:rPr>
              <w:br w:type="page"/>
            </w:r>
            <w:r w:rsidRPr="008F3D6C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33352C" w:rsidRPr="008F3D6C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33352C" w:rsidRPr="008F3D6C" w:rsidRDefault="0033352C" w:rsidP="00C157A1">
            <w:pPr>
              <w:ind w:left="57"/>
            </w:pPr>
            <w:r w:rsidRPr="008F3D6C">
              <w:rPr>
                <w:sz w:val="22"/>
                <w:szCs w:val="22"/>
              </w:rPr>
              <w:t>ИНН</w:t>
            </w:r>
          </w:p>
        </w:tc>
        <w:tc>
          <w:tcPr>
            <w:tcW w:w="2312" w:type="dxa"/>
            <w:vAlign w:val="center"/>
          </w:tcPr>
          <w:p w:rsidR="0033352C" w:rsidRPr="008F3D6C" w:rsidRDefault="0033352C" w:rsidP="00C157A1">
            <w:pPr>
              <w:jc w:val="center"/>
            </w:pPr>
            <w:r w:rsidRPr="008F3D6C">
              <w:rPr>
                <w:sz w:val="22"/>
                <w:szCs w:val="22"/>
              </w:rPr>
              <w:t>1001012723</w:t>
            </w:r>
          </w:p>
        </w:tc>
      </w:tr>
      <w:tr w:rsidR="0033352C" w:rsidRPr="008F3D6C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33352C" w:rsidRPr="008F3D6C" w:rsidRDefault="0033352C" w:rsidP="00C157A1">
            <w:pPr>
              <w:ind w:left="57"/>
            </w:pPr>
            <w:r w:rsidRPr="008F3D6C">
              <w:rPr>
                <w:sz w:val="22"/>
                <w:szCs w:val="22"/>
              </w:rPr>
              <w:t>ОГРН</w:t>
            </w:r>
          </w:p>
        </w:tc>
        <w:tc>
          <w:tcPr>
            <w:tcW w:w="2312" w:type="dxa"/>
            <w:vAlign w:val="center"/>
          </w:tcPr>
          <w:p w:rsidR="0033352C" w:rsidRPr="008F3D6C" w:rsidRDefault="0033352C" w:rsidP="00C157A1">
            <w:pPr>
              <w:jc w:val="center"/>
            </w:pPr>
            <w:r w:rsidRPr="008F3D6C">
              <w:rPr>
                <w:sz w:val="22"/>
                <w:szCs w:val="22"/>
              </w:rPr>
              <w:t>1041000001008</w:t>
            </w:r>
          </w:p>
        </w:tc>
      </w:tr>
    </w:tbl>
    <w:p w:rsidR="0033352C" w:rsidRPr="008F3D6C" w:rsidRDefault="0033352C" w:rsidP="003A5727">
      <w:pPr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3352C" w:rsidRPr="008F3D6C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52C" w:rsidRPr="008F3D6C" w:rsidRDefault="0033352C" w:rsidP="00C157A1">
            <w:pPr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8F3D6C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33352C" w:rsidRPr="008F3D6C" w:rsidRDefault="0033352C" w:rsidP="003A5727">
      <w:pPr>
        <w:rPr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458"/>
        <w:gridCol w:w="2340"/>
        <w:gridCol w:w="1470"/>
        <w:gridCol w:w="1980"/>
        <w:gridCol w:w="1823"/>
      </w:tblGrid>
      <w:tr w:rsidR="0033352C" w:rsidRPr="008F3D6C">
        <w:trPr>
          <w:cantSplit/>
        </w:trPr>
        <w:tc>
          <w:tcPr>
            <w:tcW w:w="616" w:type="dxa"/>
            <w:vAlign w:val="center"/>
          </w:tcPr>
          <w:p w:rsidR="0033352C" w:rsidRPr="008F3D6C" w:rsidRDefault="0033352C" w:rsidP="00C157A1">
            <w:pPr>
              <w:jc w:val="center"/>
            </w:pPr>
            <w:r w:rsidRPr="008F3D6C">
              <w:rPr>
                <w:sz w:val="22"/>
                <w:szCs w:val="22"/>
              </w:rPr>
              <w:t>№ п/п</w:t>
            </w:r>
          </w:p>
        </w:tc>
        <w:tc>
          <w:tcPr>
            <w:tcW w:w="3766" w:type="dxa"/>
            <w:vAlign w:val="center"/>
          </w:tcPr>
          <w:p w:rsidR="0033352C" w:rsidRPr="008F3D6C" w:rsidRDefault="0033352C" w:rsidP="00C157A1">
            <w:pPr>
              <w:jc w:val="center"/>
            </w:pPr>
            <w:r w:rsidRPr="008F3D6C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58" w:type="dxa"/>
            <w:vAlign w:val="center"/>
          </w:tcPr>
          <w:p w:rsidR="0033352C" w:rsidRPr="008F3D6C" w:rsidRDefault="0033352C" w:rsidP="00C157A1">
            <w:pPr>
              <w:jc w:val="center"/>
            </w:pPr>
            <w:r w:rsidRPr="008F3D6C">
              <w:rPr>
                <w:sz w:val="22"/>
                <w:szCs w:val="22"/>
              </w:rPr>
              <w:t>Место нахождения юридического лица или место жительства физи-</w:t>
            </w:r>
            <w:r w:rsidRPr="008F3D6C">
              <w:rPr>
                <w:sz w:val="22"/>
                <w:szCs w:val="22"/>
              </w:rPr>
              <w:br/>
              <w:t>ческого лица (указы-</w:t>
            </w:r>
            <w:r w:rsidRPr="008F3D6C">
              <w:rPr>
                <w:sz w:val="22"/>
                <w:szCs w:val="22"/>
              </w:rPr>
              <w:br/>
              <w:t>вается только с согласия физического лица)</w:t>
            </w:r>
          </w:p>
        </w:tc>
        <w:tc>
          <w:tcPr>
            <w:tcW w:w="2340" w:type="dxa"/>
            <w:vAlign w:val="center"/>
          </w:tcPr>
          <w:p w:rsidR="0033352C" w:rsidRPr="008F3D6C" w:rsidRDefault="0033352C" w:rsidP="00C157A1">
            <w:pPr>
              <w:jc w:val="center"/>
            </w:pPr>
            <w:r w:rsidRPr="008F3D6C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70" w:type="dxa"/>
            <w:vAlign w:val="center"/>
          </w:tcPr>
          <w:p w:rsidR="0033352C" w:rsidRPr="008F3D6C" w:rsidRDefault="0033352C" w:rsidP="00C157A1">
            <w:pPr>
              <w:jc w:val="center"/>
            </w:pPr>
            <w:r w:rsidRPr="008F3D6C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80" w:type="dxa"/>
            <w:vAlign w:val="center"/>
          </w:tcPr>
          <w:p w:rsidR="0033352C" w:rsidRPr="008F3D6C" w:rsidRDefault="0033352C" w:rsidP="00C157A1">
            <w:pPr>
              <w:jc w:val="center"/>
            </w:pPr>
            <w:r w:rsidRPr="008F3D6C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23" w:type="dxa"/>
            <w:vAlign w:val="center"/>
          </w:tcPr>
          <w:p w:rsidR="0033352C" w:rsidRPr="008F3D6C" w:rsidRDefault="0033352C" w:rsidP="00C157A1">
            <w:pPr>
              <w:jc w:val="center"/>
            </w:pPr>
            <w:r w:rsidRPr="008F3D6C">
              <w:rPr>
                <w:sz w:val="22"/>
                <w:szCs w:val="22"/>
              </w:rPr>
              <w:t>Доля принадлежа-</w:t>
            </w:r>
            <w:r w:rsidRPr="008F3D6C">
              <w:rPr>
                <w:sz w:val="22"/>
                <w:szCs w:val="22"/>
              </w:rPr>
              <w:br/>
              <w:t>щих аффилиро-</w:t>
            </w:r>
            <w:r w:rsidRPr="008F3D6C">
              <w:rPr>
                <w:sz w:val="22"/>
                <w:szCs w:val="22"/>
              </w:rPr>
              <w:br/>
              <w:t>ванному лицу обыкновенных акций акционер-</w:t>
            </w:r>
            <w:r w:rsidRPr="008F3D6C">
              <w:rPr>
                <w:sz w:val="22"/>
                <w:szCs w:val="22"/>
              </w:rPr>
              <w:br/>
              <w:t>ного общества, %</w:t>
            </w:r>
          </w:p>
        </w:tc>
      </w:tr>
      <w:tr w:rsidR="0033352C" w:rsidRPr="008F3D6C">
        <w:trPr>
          <w:cantSplit/>
          <w:trHeight w:val="255"/>
        </w:trPr>
        <w:tc>
          <w:tcPr>
            <w:tcW w:w="616" w:type="dxa"/>
            <w:vAlign w:val="center"/>
          </w:tcPr>
          <w:p w:rsidR="0033352C" w:rsidRPr="008F3D6C" w:rsidRDefault="0033352C" w:rsidP="00C157A1">
            <w:pPr>
              <w:jc w:val="center"/>
            </w:pPr>
            <w:r w:rsidRPr="008F3D6C">
              <w:rPr>
                <w:sz w:val="22"/>
                <w:szCs w:val="22"/>
              </w:rPr>
              <w:t>1</w:t>
            </w:r>
          </w:p>
        </w:tc>
        <w:tc>
          <w:tcPr>
            <w:tcW w:w="3766" w:type="dxa"/>
            <w:vAlign w:val="center"/>
          </w:tcPr>
          <w:p w:rsidR="0033352C" w:rsidRPr="008F3D6C" w:rsidRDefault="0033352C" w:rsidP="00C157A1">
            <w:pPr>
              <w:jc w:val="center"/>
            </w:pPr>
            <w:r w:rsidRPr="008F3D6C">
              <w:rPr>
                <w:sz w:val="22"/>
                <w:szCs w:val="22"/>
              </w:rPr>
              <w:t>2</w:t>
            </w:r>
          </w:p>
        </w:tc>
        <w:tc>
          <w:tcPr>
            <w:tcW w:w="2458" w:type="dxa"/>
            <w:vAlign w:val="center"/>
          </w:tcPr>
          <w:p w:rsidR="0033352C" w:rsidRPr="008F3D6C" w:rsidRDefault="0033352C" w:rsidP="00C157A1">
            <w:pPr>
              <w:jc w:val="center"/>
            </w:pPr>
            <w:r w:rsidRPr="008F3D6C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vAlign w:val="center"/>
          </w:tcPr>
          <w:p w:rsidR="0033352C" w:rsidRPr="008F3D6C" w:rsidRDefault="0033352C" w:rsidP="00C157A1">
            <w:pPr>
              <w:jc w:val="center"/>
            </w:pPr>
            <w:r w:rsidRPr="008F3D6C">
              <w:rPr>
                <w:sz w:val="22"/>
                <w:szCs w:val="22"/>
              </w:rPr>
              <w:t>4</w:t>
            </w:r>
          </w:p>
        </w:tc>
        <w:tc>
          <w:tcPr>
            <w:tcW w:w="1470" w:type="dxa"/>
            <w:vAlign w:val="center"/>
          </w:tcPr>
          <w:p w:rsidR="0033352C" w:rsidRPr="008F3D6C" w:rsidRDefault="0033352C" w:rsidP="00C157A1">
            <w:pPr>
              <w:jc w:val="center"/>
            </w:pPr>
            <w:r w:rsidRPr="008F3D6C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center"/>
          </w:tcPr>
          <w:p w:rsidR="0033352C" w:rsidRPr="008F3D6C" w:rsidRDefault="0033352C" w:rsidP="00C157A1">
            <w:pPr>
              <w:jc w:val="center"/>
            </w:pPr>
            <w:r w:rsidRPr="008F3D6C">
              <w:rPr>
                <w:sz w:val="22"/>
                <w:szCs w:val="22"/>
              </w:rPr>
              <w:t>6</w:t>
            </w:r>
          </w:p>
        </w:tc>
        <w:tc>
          <w:tcPr>
            <w:tcW w:w="1823" w:type="dxa"/>
            <w:vAlign w:val="center"/>
          </w:tcPr>
          <w:p w:rsidR="0033352C" w:rsidRPr="008F3D6C" w:rsidRDefault="0033352C" w:rsidP="00C157A1">
            <w:pPr>
              <w:jc w:val="center"/>
            </w:pPr>
            <w:r w:rsidRPr="008F3D6C">
              <w:rPr>
                <w:sz w:val="22"/>
                <w:szCs w:val="22"/>
              </w:rPr>
              <w:t>7</w:t>
            </w:r>
          </w:p>
        </w:tc>
      </w:tr>
      <w:tr w:rsidR="0033352C" w:rsidRPr="008F3D6C">
        <w:trPr>
          <w:cantSplit/>
          <w:trHeight w:val="255"/>
        </w:trPr>
        <w:tc>
          <w:tcPr>
            <w:tcW w:w="616" w:type="dxa"/>
            <w:vAlign w:val="center"/>
          </w:tcPr>
          <w:p w:rsidR="0033352C" w:rsidRPr="008F3D6C" w:rsidRDefault="0033352C" w:rsidP="00C157A1">
            <w:pPr>
              <w:jc w:val="center"/>
            </w:pPr>
            <w:r w:rsidRPr="008F3D6C">
              <w:rPr>
                <w:sz w:val="22"/>
                <w:szCs w:val="22"/>
              </w:rPr>
              <w:t>1</w:t>
            </w:r>
          </w:p>
        </w:tc>
        <w:tc>
          <w:tcPr>
            <w:tcW w:w="3766" w:type="dxa"/>
            <w:vAlign w:val="center"/>
          </w:tcPr>
          <w:p w:rsidR="0033352C" w:rsidRPr="008F3D6C" w:rsidRDefault="0033352C" w:rsidP="00C157A1">
            <w:pPr>
              <w:jc w:val="center"/>
            </w:pPr>
            <w:r w:rsidRPr="008F3D6C">
              <w:rPr>
                <w:sz w:val="22"/>
                <w:szCs w:val="22"/>
              </w:rPr>
              <w:t>Закрытое акционерное общество «Нордэнергоинвест»</w:t>
            </w:r>
          </w:p>
        </w:tc>
        <w:tc>
          <w:tcPr>
            <w:tcW w:w="2458" w:type="dxa"/>
            <w:vAlign w:val="center"/>
          </w:tcPr>
          <w:p w:rsidR="0033352C" w:rsidRPr="008F3D6C" w:rsidRDefault="0033352C" w:rsidP="00C157A1">
            <w:pPr>
              <w:jc w:val="center"/>
            </w:pPr>
            <w:r w:rsidRPr="008F3D6C">
              <w:rPr>
                <w:sz w:val="22"/>
                <w:szCs w:val="22"/>
              </w:rPr>
              <w:t>г. Санкт-Петербург</w:t>
            </w:r>
            <w:r w:rsidRPr="008F3D6C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,            пер. Декабристов, дом 20, литер А</w:t>
            </w:r>
          </w:p>
        </w:tc>
        <w:tc>
          <w:tcPr>
            <w:tcW w:w="2340" w:type="dxa"/>
          </w:tcPr>
          <w:p w:rsidR="0033352C" w:rsidRPr="008F3D6C" w:rsidRDefault="0033352C" w:rsidP="00C157A1">
            <w:pPr>
              <w:jc w:val="center"/>
            </w:pPr>
            <w:r w:rsidRPr="008F3D6C">
              <w:rPr>
                <w:sz w:val="22"/>
                <w:szCs w:val="22"/>
              </w:rPr>
              <w:t>лицо имеет право распоряжаться более чем 20 % голосов, приходящихся на акции, составляющие уставный капитал данного юридического лица</w:t>
            </w:r>
          </w:p>
        </w:tc>
        <w:tc>
          <w:tcPr>
            <w:tcW w:w="1470" w:type="dxa"/>
            <w:vAlign w:val="center"/>
          </w:tcPr>
          <w:p w:rsidR="0033352C" w:rsidRPr="008F3D6C" w:rsidRDefault="0033352C" w:rsidP="00C157A1"/>
          <w:p w:rsidR="0033352C" w:rsidRPr="008F3D6C" w:rsidRDefault="0033352C" w:rsidP="00C157A1"/>
          <w:p w:rsidR="0033352C" w:rsidRPr="008F3D6C" w:rsidRDefault="0033352C" w:rsidP="00C157A1">
            <w:pPr>
              <w:jc w:val="center"/>
            </w:pPr>
            <w:r>
              <w:rPr>
                <w:sz w:val="22"/>
                <w:szCs w:val="22"/>
              </w:rPr>
              <w:t>01.06.2008</w:t>
            </w:r>
          </w:p>
          <w:p w:rsidR="0033352C" w:rsidRPr="008F3D6C" w:rsidRDefault="0033352C" w:rsidP="00C157A1">
            <w:pPr>
              <w:jc w:val="center"/>
            </w:pPr>
          </w:p>
          <w:p w:rsidR="0033352C" w:rsidRPr="008F3D6C" w:rsidRDefault="0033352C" w:rsidP="00C157A1">
            <w:pPr>
              <w:jc w:val="center"/>
            </w:pPr>
          </w:p>
        </w:tc>
        <w:tc>
          <w:tcPr>
            <w:tcW w:w="1980" w:type="dxa"/>
            <w:vAlign w:val="center"/>
          </w:tcPr>
          <w:p w:rsidR="0033352C" w:rsidRPr="008F3D6C" w:rsidRDefault="0033352C" w:rsidP="00C157A1">
            <w:pPr>
              <w:jc w:val="center"/>
            </w:pPr>
            <w:r w:rsidRPr="008F3D6C">
              <w:rPr>
                <w:sz w:val="22"/>
                <w:szCs w:val="22"/>
              </w:rPr>
              <w:t>100,00 %</w:t>
            </w:r>
          </w:p>
        </w:tc>
        <w:tc>
          <w:tcPr>
            <w:tcW w:w="1823" w:type="dxa"/>
            <w:vAlign w:val="center"/>
          </w:tcPr>
          <w:p w:rsidR="0033352C" w:rsidRPr="008F3D6C" w:rsidRDefault="0033352C" w:rsidP="00C157A1">
            <w:pPr>
              <w:jc w:val="center"/>
            </w:pPr>
            <w:r w:rsidRPr="008F3D6C">
              <w:rPr>
                <w:sz w:val="22"/>
                <w:szCs w:val="22"/>
              </w:rPr>
              <w:t>100,00 %</w:t>
            </w:r>
          </w:p>
        </w:tc>
      </w:tr>
      <w:tr w:rsidR="0033352C" w:rsidRPr="008F3D6C">
        <w:trPr>
          <w:cantSplit/>
          <w:trHeight w:val="255"/>
        </w:trPr>
        <w:tc>
          <w:tcPr>
            <w:tcW w:w="616" w:type="dxa"/>
            <w:vAlign w:val="center"/>
          </w:tcPr>
          <w:p w:rsidR="0033352C" w:rsidRPr="008F3D6C" w:rsidRDefault="0033352C" w:rsidP="00C157A1">
            <w:pPr>
              <w:jc w:val="center"/>
            </w:pPr>
            <w:r w:rsidRPr="008F3D6C">
              <w:rPr>
                <w:sz w:val="22"/>
                <w:szCs w:val="22"/>
              </w:rPr>
              <w:t>2</w:t>
            </w:r>
          </w:p>
        </w:tc>
        <w:tc>
          <w:tcPr>
            <w:tcW w:w="3766" w:type="dxa"/>
            <w:vAlign w:val="center"/>
          </w:tcPr>
          <w:p w:rsidR="0033352C" w:rsidRPr="008F3D6C" w:rsidRDefault="0033352C" w:rsidP="00C157A1">
            <w:pPr>
              <w:jc w:val="center"/>
            </w:pPr>
            <w:r>
              <w:rPr>
                <w:sz w:val="22"/>
                <w:szCs w:val="22"/>
              </w:rPr>
              <w:t>Макович Виктор Александрович</w:t>
            </w:r>
          </w:p>
        </w:tc>
        <w:tc>
          <w:tcPr>
            <w:tcW w:w="2458" w:type="dxa"/>
            <w:vAlign w:val="center"/>
          </w:tcPr>
          <w:p w:rsidR="0033352C" w:rsidRPr="008F3D6C" w:rsidRDefault="0033352C" w:rsidP="00C157A1">
            <w:pPr>
              <w:jc w:val="center"/>
            </w:pPr>
            <w:r w:rsidRPr="008F3D6C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340" w:type="dxa"/>
          </w:tcPr>
          <w:p w:rsidR="0033352C" w:rsidRPr="008F3D6C" w:rsidRDefault="0033352C" w:rsidP="00C157A1">
            <w:pPr>
              <w:jc w:val="center"/>
            </w:pPr>
            <w:r w:rsidRPr="008F3D6C">
              <w:rPr>
                <w:sz w:val="22"/>
                <w:szCs w:val="22"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470" w:type="dxa"/>
            <w:vAlign w:val="center"/>
          </w:tcPr>
          <w:p w:rsidR="0033352C" w:rsidRPr="008F3D6C" w:rsidRDefault="0033352C" w:rsidP="003A5727">
            <w:pPr>
              <w:jc w:val="center"/>
            </w:pPr>
            <w:r>
              <w:rPr>
                <w:sz w:val="22"/>
                <w:szCs w:val="22"/>
              </w:rPr>
              <w:t>01.07.2012</w:t>
            </w:r>
          </w:p>
        </w:tc>
        <w:tc>
          <w:tcPr>
            <w:tcW w:w="1980" w:type="dxa"/>
            <w:vAlign w:val="center"/>
          </w:tcPr>
          <w:p w:rsidR="0033352C" w:rsidRPr="008F3D6C" w:rsidRDefault="0033352C" w:rsidP="00C157A1">
            <w:pPr>
              <w:jc w:val="center"/>
            </w:pPr>
            <w:r w:rsidRPr="008F3D6C">
              <w:rPr>
                <w:sz w:val="22"/>
                <w:szCs w:val="22"/>
              </w:rPr>
              <w:t>не имеет</w:t>
            </w:r>
          </w:p>
        </w:tc>
        <w:tc>
          <w:tcPr>
            <w:tcW w:w="1823" w:type="dxa"/>
            <w:vAlign w:val="center"/>
          </w:tcPr>
          <w:p w:rsidR="0033352C" w:rsidRPr="008F3D6C" w:rsidRDefault="0033352C" w:rsidP="00C157A1">
            <w:pPr>
              <w:jc w:val="center"/>
            </w:pPr>
            <w:r w:rsidRPr="008F3D6C">
              <w:rPr>
                <w:sz w:val="22"/>
                <w:szCs w:val="22"/>
              </w:rPr>
              <w:t>не имеет</w:t>
            </w:r>
          </w:p>
        </w:tc>
      </w:tr>
      <w:tr w:rsidR="0033352C" w:rsidRPr="008F3D6C">
        <w:trPr>
          <w:cantSplit/>
          <w:trHeight w:val="255"/>
        </w:trPr>
        <w:tc>
          <w:tcPr>
            <w:tcW w:w="616" w:type="dxa"/>
            <w:vAlign w:val="center"/>
          </w:tcPr>
          <w:p w:rsidR="0033352C" w:rsidRPr="008F3D6C" w:rsidRDefault="0033352C" w:rsidP="00C157A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66" w:type="dxa"/>
            <w:vAlign w:val="center"/>
          </w:tcPr>
          <w:p w:rsidR="0033352C" w:rsidRDefault="0033352C" w:rsidP="00C157A1">
            <w:pPr>
              <w:jc w:val="center"/>
            </w:pPr>
            <w:r>
              <w:rPr>
                <w:sz w:val="22"/>
                <w:szCs w:val="22"/>
              </w:rPr>
              <w:t>Тимофеев Владимир Игоревич</w:t>
            </w:r>
          </w:p>
        </w:tc>
        <w:tc>
          <w:tcPr>
            <w:tcW w:w="2458" w:type="dxa"/>
            <w:vAlign w:val="center"/>
          </w:tcPr>
          <w:p w:rsidR="0033352C" w:rsidRPr="008F3D6C" w:rsidRDefault="0033352C" w:rsidP="00C157A1">
            <w:pPr>
              <w:jc w:val="center"/>
            </w:pPr>
            <w:r w:rsidRPr="008F3D6C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340" w:type="dxa"/>
          </w:tcPr>
          <w:p w:rsidR="0033352C" w:rsidRPr="00943F23" w:rsidRDefault="0033352C" w:rsidP="00C157A1">
            <w:pPr>
              <w:jc w:val="center"/>
            </w:pPr>
            <w:r w:rsidRPr="00943F23">
              <w:rPr>
                <w:sz w:val="22"/>
                <w:szCs w:val="22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470" w:type="dxa"/>
            <w:vAlign w:val="center"/>
          </w:tcPr>
          <w:p w:rsidR="0033352C" w:rsidRDefault="0033352C" w:rsidP="003A5727">
            <w:pPr>
              <w:jc w:val="center"/>
            </w:pPr>
            <w:r>
              <w:rPr>
                <w:sz w:val="22"/>
                <w:szCs w:val="22"/>
              </w:rPr>
              <w:t>29.03.2013</w:t>
            </w:r>
          </w:p>
        </w:tc>
        <w:tc>
          <w:tcPr>
            <w:tcW w:w="1980" w:type="dxa"/>
            <w:vAlign w:val="center"/>
          </w:tcPr>
          <w:p w:rsidR="0033352C" w:rsidRPr="008F3D6C" w:rsidRDefault="0033352C" w:rsidP="00354AAA">
            <w:pPr>
              <w:jc w:val="center"/>
            </w:pPr>
            <w:r w:rsidRPr="008F3D6C">
              <w:rPr>
                <w:sz w:val="22"/>
                <w:szCs w:val="22"/>
              </w:rPr>
              <w:t>не имеет</w:t>
            </w:r>
          </w:p>
        </w:tc>
        <w:tc>
          <w:tcPr>
            <w:tcW w:w="1823" w:type="dxa"/>
            <w:vAlign w:val="center"/>
          </w:tcPr>
          <w:p w:rsidR="0033352C" w:rsidRPr="008F3D6C" w:rsidRDefault="0033352C" w:rsidP="00354AAA">
            <w:pPr>
              <w:jc w:val="center"/>
            </w:pPr>
            <w:r w:rsidRPr="008F3D6C">
              <w:rPr>
                <w:sz w:val="22"/>
                <w:szCs w:val="22"/>
              </w:rPr>
              <w:t>не имеет</w:t>
            </w:r>
          </w:p>
        </w:tc>
      </w:tr>
    </w:tbl>
    <w:p w:rsidR="0033352C" w:rsidRDefault="0033352C" w:rsidP="00106576">
      <w:pPr>
        <w:spacing w:before="240"/>
        <w:ind w:firstLine="567"/>
        <w:rPr>
          <w:b/>
          <w:bCs/>
          <w:sz w:val="22"/>
          <w:szCs w:val="22"/>
          <w:lang w:val="en-US"/>
        </w:rPr>
      </w:pPr>
    </w:p>
    <w:p w:rsidR="0033352C" w:rsidRPr="008F3D6C" w:rsidRDefault="0033352C" w:rsidP="00106576">
      <w:pPr>
        <w:spacing w:before="240"/>
        <w:ind w:firstLine="567"/>
        <w:rPr>
          <w:b/>
          <w:bCs/>
          <w:sz w:val="22"/>
          <w:szCs w:val="22"/>
        </w:rPr>
      </w:pPr>
      <w:r w:rsidRPr="00943F23">
        <w:rPr>
          <w:b/>
          <w:bCs/>
          <w:sz w:val="22"/>
          <w:szCs w:val="22"/>
        </w:rPr>
        <w:br w:type="page"/>
      </w:r>
      <w:r w:rsidRPr="008F3D6C">
        <w:rPr>
          <w:b/>
          <w:bCs/>
          <w:sz w:val="22"/>
          <w:szCs w:val="22"/>
          <w:lang w:val="en-US"/>
        </w:rPr>
        <w:t>II</w:t>
      </w:r>
      <w:r w:rsidRPr="008F3D6C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40"/>
        <w:gridCol w:w="454"/>
        <w:gridCol w:w="397"/>
        <w:gridCol w:w="397"/>
        <w:gridCol w:w="397"/>
        <w:gridCol w:w="397"/>
      </w:tblGrid>
      <w:tr w:rsidR="0033352C" w:rsidRPr="008F3D6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52C" w:rsidRPr="008F3D6C" w:rsidRDefault="0033352C" w:rsidP="00C157A1">
            <w:pPr>
              <w:ind w:firstLine="907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52C" w:rsidRPr="008F3D6C" w:rsidRDefault="0033352C" w:rsidP="00C157A1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52C" w:rsidRPr="008F3D6C" w:rsidRDefault="0033352C" w:rsidP="00C157A1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52C" w:rsidRPr="008F3D6C" w:rsidRDefault="0033352C" w:rsidP="00C157A1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52C" w:rsidRPr="008F3D6C" w:rsidRDefault="0033352C" w:rsidP="00C157A1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2C" w:rsidRPr="008F3D6C" w:rsidRDefault="0033352C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33352C" w:rsidRPr="004705FF" w:rsidRDefault="0033352C" w:rsidP="00106576">
      <w:pPr>
        <w:rPr>
          <w:sz w:val="22"/>
          <w:szCs w:val="22"/>
        </w:rPr>
      </w:pPr>
    </w:p>
    <w:tbl>
      <w:tblPr>
        <w:tblW w:w="1519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33352C" w:rsidRPr="004705FF">
        <w:tc>
          <w:tcPr>
            <w:tcW w:w="595" w:type="dxa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№</w:t>
            </w:r>
            <w:r w:rsidRPr="004705F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9072" w:type="dxa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Дата внесения изменения в список аффилиро</w:t>
            </w:r>
            <w:r w:rsidRPr="004705FF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3352C" w:rsidRPr="004705FF">
        <w:tc>
          <w:tcPr>
            <w:tcW w:w="595" w:type="dxa"/>
            <w:vAlign w:val="bottom"/>
          </w:tcPr>
          <w:p w:rsidR="0033352C" w:rsidRPr="004705FF" w:rsidRDefault="0033352C" w:rsidP="003C4E8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2" w:type="dxa"/>
            <w:vAlign w:val="bottom"/>
          </w:tcPr>
          <w:p w:rsidR="0033352C" w:rsidRPr="004705FF" w:rsidRDefault="0033352C" w:rsidP="003C4E80">
            <w:r w:rsidRPr="008F3D6C">
              <w:rPr>
                <w:b/>
                <w:bCs/>
                <w:sz w:val="22"/>
                <w:szCs w:val="22"/>
              </w:rPr>
              <w:t>1. Изменение в списке аффилированных лиц</w:t>
            </w:r>
          </w:p>
        </w:tc>
        <w:tc>
          <w:tcPr>
            <w:tcW w:w="2541" w:type="dxa"/>
            <w:vAlign w:val="bottom"/>
          </w:tcPr>
          <w:p w:rsidR="0033352C" w:rsidRPr="004705FF" w:rsidRDefault="0033352C" w:rsidP="003C4E80">
            <w:pPr>
              <w:jc w:val="center"/>
            </w:pPr>
          </w:p>
        </w:tc>
        <w:tc>
          <w:tcPr>
            <w:tcW w:w="2988" w:type="dxa"/>
            <w:vAlign w:val="bottom"/>
          </w:tcPr>
          <w:p w:rsidR="0033352C" w:rsidRPr="004705FF" w:rsidRDefault="0033352C" w:rsidP="003C4E80">
            <w:pPr>
              <w:jc w:val="center"/>
            </w:pPr>
          </w:p>
        </w:tc>
      </w:tr>
    </w:tbl>
    <w:p w:rsidR="0033352C" w:rsidRPr="003C4E80" w:rsidRDefault="0033352C" w:rsidP="004705FF">
      <w:pPr>
        <w:rPr>
          <w:b/>
          <w:bCs/>
          <w:sz w:val="22"/>
          <w:szCs w:val="22"/>
        </w:rPr>
      </w:pPr>
      <w:r w:rsidRPr="004705FF">
        <w:rPr>
          <w:sz w:val="22"/>
          <w:szCs w:val="22"/>
        </w:rPr>
        <w:t>Содержание сведений об аффилированном лице до изменения: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изменения сведений </w:t>
      </w:r>
      <w:r w:rsidRPr="003C4E80">
        <w:rPr>
          <w:b/>
          <w:bCs/>
          <w:sz w:val="22"/>
          <w:szCs w:val="22"/>
        </w:rPr>
        <w:t>не производилось.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33352C" w:rsidRPr="004705FF">
        <w:trPr>
          <w:cantSplit/>
        </w:trPr>
        <w:tc>
          <w:tcPr>
            <w:tcW w:w="4347" w:type="dxa"/>
            <w:vAlign w:val="bottom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vAlign w:val="bottom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bottom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bottom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bottom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vAlign w:val="bottom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33352C" w:rsidRPr="004705FF">
        <w:trPr>
          <w:cantSplit/>
        </w:trPr>
        <w:tc>
          <w:tcPr>
            <w:tcW w:w="4347" w:type="dxa"/>
            <w:vAlign w:val="bottom"/>
          </w:tcPr>
          <w:p w:rsidR="0033352C" w:rsidRPr="004705FF" w:rsidRDefault="0033352C" w:rsidP="003C4E80"/>
        </w:tc>
        <w:tc>
          <w:tcPr>
            <w:tcW w:w="3194" w:type="dxa"/>
            <w:vAlign w:val="bottom"/>
          </w:tcPr>
          <w:p w:rsidR="0033352C" w:rsidRPr="004705FF" w:rsidRDefault="0033352C" w:rsidP="003C4E80"/>
        </w:tc>
        <w:tc>
          <w:tcPr>
            <w:tcW w:w="2126" w:type="dxa"/>
            <w:vAlign w:val="bottom"/>
          </w:tcPr>
          <w:p w:rsidR="0033352C" w:rsidRPr="004705FF" w:rsidRDefault="0033352C" w:rsidP="003C4E80"/>
        </w:tc>
        <w:tc>
          <w:tcPr>
            <w:tcW w:w="1560" w:type="dxa"/>
            <w:vAlign w:val="bottom"/>
          </w:tcPr>
          <w:p w:rsidR="0033352C" w:rsidRPr="004705FF" w:rsidRDefault="0033352C" w:rsidP="003C4E80">
            <w:pPr>
              <w:jc w:val="center"/>
            </w:pPr>
          </w:p>
        </w:tc>
        <w:tc>
          <w:tcPr>
            <w:tcW w:w="1980" w:type="dxa"/>
            <w:vAlign w:val="bottom"/>
          </w:tcPr>
          <w:p w:rsidR="0033352C" w:rsidRPr="004705FF" w:rsidRDefault="0033352C" w:rsidP="003C4E80">
            <w:pPr>
              <w:jc w:val="center"/>
            </w:pPr>
          </w:p>
        </w:tc>
        <w:tc>
          <w:tcPr>
            <w:tcW w:w="1980" w:type="dxa"/>
            <w:vAlign w:val="bottom"/>
          </w:tcPr>
          <w:p w:rsidR="0033352C" w:rsidRPr="004705FF" w:rsidRDefault="0033352C" w:rsidP="003C4E80">
            <w:pPr>
              <w:jc w:val="center"/>
            </w:pPr>
          </w:p>
        </w:tc>
      </w:tr>
    </w:tbl>
    <w:p w:rsidR="0033352C" w:rsidRPr="003C4E80" w:rsidRDefault="0033352C" w:rsidP="004705FF">
      <w:pPr>
        <w:rPr>
          <w:b/>
          <w:bCs/>
          <w:sz w:val="22"/>
          <w:szCs w:val="22"/>
        </w:rPr>
      </w:pPr>
      <w:r w:rsidRPr="004705FF">
        <w:rPr>
          <w:sz w:val="22"/>
          <w:szCs w:val="22"/>
        </w:rPr>
        <w:t>Содержание сведений об аффилированном лице после изменения:</w:t>
      </w:r>
      <w:r>
        <w:rPr>
          <w:sz w:val="22"/>
          <w:szCs w:val="22"/>
        </w:rPr>
        <w:t xml:space="preserve"> </w:t>
      </w:r>
      <w:r w:rsidRPr="003C4E80">
        <w:rPr>
          <w:b/>
          <w:bCs/>
          <w:sz w:val="22"/>
          <w:szCs w:val="22"/>
        </w:rPr>
        <w:t>изменени</w:t>
      </w:r>
      <w:r>
        <w:rPr>
          <w:b/>
          <w:bCs/>
          <w:sz w:val="22"/>
          <w:szCs w:val="22"/>
        </w:rPr>
        <w:t>я сведений</w:t>
      </w:r>
      <w:r w:rsidRPr="003C4E80">
        <w:rPr>
          <w:b/>
          <w:bCs/>
          <w:sz w:val="22"/>
          <w:szCs w:val="22"/>
        </w:rPr>
        <w:t xml:space="preserve"> не производилось.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33352C" w:rsidRPr="004705FF">
        <w:trPr>
          <w:cantSplit/>
        </w:trPr>
        <w:tc>
          <w:tcPr>
            <w:tcW w:w="4347" w:type="dxa"/>
            <w:vAlign w:val="bottom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vAlign w:val="bottom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bottom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bottom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bottom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vAlign w:val="bottom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33352C" w:rsidRPr="004705FF">
        <w:trPr>
          <w:cantSplit/>
        </w:trPr>
        <w:tc>
          <w:tcPr>
            <w:tcW w:w="4347" w:type="dxa"/>
            <w:vAlign w:val="bottom"/>
          </w:tcPr>
          <w:p w:rsidR="0033352C" w:rsidRPr="004705FF" w:rsidRDefault="0033352C" w:rsidP="003C4E80"/>
        </w:tc>
        <w:tc>
          <w:tcPr>
            <w:tcW w:w="3194" w:type="dxa"/>
            <w:vAlign w:val="bottom"/>
          </w:tcPr>
          <w:p w:rsidR="0033352C" w:rsidRPr="004705FF" w:rsidRDefault="0033352C" w:rsidP="003C4E80"/>
        </w:tc>
        <w:tc>
          <w:tcPr>
            <w:tcW w:w="2126" w:type="dxa"/>
            <w:vAlign w:val="bottom"/>
          </w:tcPr>
          <w:p w:rsidR="0033352C" w:rsidRPr="004705FF" w:rsidRDefault="0033352C" w:rsidP="003C4E80"/>
        </w:tc>
        <w:tc>
          <w:tcPr>
            <w:tcW w:w="1560" w:type="dxa"/>
            <w:vAlign w:val="bottom"/>
          </w:tcPr>
          <w:p w:rsidR="0033352C" w:rsidRPr="004705FF" w:rsidRDefault="0033352C" w:rsidP="003C4E80">
            <w:pPr>
              <w:jc w:val="center"/>
            </w:pPr>
          </w:p>
        </w:tc>
        <w:tc>
          <w:tcPr>
            <w:tcW w:w="1980" w:type="dxa"/>
            <w:vAlign w:val="bottom"/>
          </w:tcPr>
          <w:p w:rsidR="0033352C" w:rsidRPr="004705FF" w:rsidRDefault="0033352C" w:rsidP="003C4E80">
            <w:pPr>
              <w:jc w:val="center"/>
            </w:pPr>
          </w:p>
        </w:tc>
        <w:tc>
          <w:tcPr>
            <w:tcW w:w="1980" w:type="dxa"/>
            <w:vAlign w:val="bottom"/>
          </w:tcPr>
          <w:p w:rsidR="0033352C" w:rsidRPr="004705FF" w:rsidRDefault="0033352C" w:rsidP="003C4E80">
            <w:pPr>
              <w:jc w:val="center"/>
            </w:pPr>
          </w:p>
        </w:tc>
      </w:tr>
    </w:tbl>
    <w:p w:rsidR="0033352C" w:rsidRDefault="0033352C" w:rsidP="00106576">
      <w:pPr>
        <w:rPr>
          <w:sz w:val="22"/>
          <w:szCs w:val="22"/>
        </w:rPr>
      </w:pPr>
    </w:p>
    <w:p w:rsidR="0033352C" w:rsidRPr="004705FF" w:rsidRDefault="0033352C" w:rsidP="00106576">
      <w:pPr>
        <w:rPr>
          <w:sz w:val="22"/>
          <w:szCs w:val="22"/>
        </w:rPr>
      </w:pPr>
    </w:p>
    <w:tbl>
      <w:tblPr>
        <w:tblW w:w="1519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33352C" w:rsidRPr="004705FF">
        <w:tc>
          <w:tcPr>
            <w:tcW w:w="595" w:type="dxa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№</w:t>
            </w:r>
            <w:r w:rsidRPr="004705F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9072" w:type="dxa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Дата внесения изменения в список аффилиро</w:t>
            </w:r>
            <w:r w:rsidRPr="004705FF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3352C" w:rsidRPr="004705FF">
        <w:tc>
          <w:tcPr>
            <w:tcW w:w="595" w:type="dxa"/>
            <w:vAlign w:val="bottom"/>
          </w:tcPr>
          <w:p w:rsidR="0033352C" w:rsidRPr="004705FF" w:rsidRDefault="0033352C" w:rsidP="003C4E80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072" w:type="dxa"/>
            <w:vAlign w:val="bottom"/>
          </w:tcPr>
          <w:p w:rsidR="0033352C" w:rsidRPr="004705FF" w:rsidRDefault="0033352C" w:rsidP="003C4E80">
            <w:r w:rsidRPr="008F3D6C">
              <w:rPr>
                <w:b/>
                <w:bCs/>
                <w:sz w:val="22"/>
                <w:szCs w:val="22"/>
              </w:rPr>
              <w:t>2. Дополнение списка аффилированных лиц</w:t>
            </w:r>
          </w:p>
        </w:tc>
        <w:tc>
          <w:tcPr>
            <w:tcW w:w="2541" w:type="dxa"/>
            <w:vAlign w:val="bottom"/>
          </w:tcPr>
          <w:p w:rsidR="0033352C" w:rsidRPr="004705FF" w:rsidRDefault="0033352C" w:rsidP="003C4E80">
            <w:pPr>
              <w:jc w:val="center"/>
            </w:pPr>
          </w:p>
        </w:tc>
        <w:tc>
          <w:tcPr>
            <w:tcW w:w="2988" w:type="dxa"/>
            <w:vAlign w:val="bottom"/>
          </w:tcPr>
          <w:p w:rsidR="0033352C" w:rsidRPr="004705FF" w:rsidRDefault="0033352C" w:rsidP="003C4E80">
            <w:pPr>
              <w:jc w:val="center"/>
            </w:pPr>
          </w:p>
        </w:tc>
      </w:tr>
    </w:tbl>
    <w:p w:rsidR="0033352C" w:rsidRPr="00354AAA" w:rsidRDefault="0033352C" w:rsidP="004705FF">
      <w:pPr>
        <w:rPr>
          <w:sz w:val="22"/>
          <w:szCs w:val="22"/>
        </w:rPr>
      </w:pPr>
      <w:r w:rsidRPr="004705FF">
        <w:rPr>
          <w:sz w:val="22"/>
          <w:szCs w:val="22"/>
        </w:rPr>
        <w:t>Содержание сведений об аффилированном лице до изменения:</w:t>
      </w:r>
      <w:r w:rsidRPr="00B44A6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изменения сведений </w:t>
      </w:r>
      <w:r w:rsidRPr="003C4E80">
        <w:rPr>
          <w:b/>
          <w:bCs/>
          <w:sz w:val="22"/>
          <w:szCs w:val="22"/>
        </w:rPr>
        <w:t>не производилось</w:t>
      </w:r>
      <w:r>
        <w:rPr>
          <w:b/>
          <w:bCs/>
          <w:sz w:val="22"/>
          <w:szCs w:val="22"/>
        </w:rPr>
        <w:t>.</w:t>
      </w:r>
      <w:r>
        <w:rPr>
          <w:vanish/>
          <w:sz w:val="22"/>
          <w:szCs w:val="22"/>
        </w:rPr>
        <w:t xml:space="preserve">юня13 от </w:t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</w:p>
    <w:tbl>
      <w:tblPr>
        <w:tblW w:w="1518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33352C" w:rsidRPr="004705FF">
        <w:trPr>
          <w:cantSplit/>
        </w:trPr>
        <w:tc>
          <w:tcPr>
            <w:tcW w:w="4347" w:type="dxa"/>
            <w:vAlign w:val="bottom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vAlign w:val="bottom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bottom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bottom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bottom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vAlign w:val="bottom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33352C" w:rsidRPr="004705FF">
        <w:trPr>
          <w:cantSplit/>
        </w:trPr>
        <w:tc>
          <w:tcPr>
            <w:tcW w:w="4347" w:type="dxa"/>
            <w:vAlign w:val="center"/>
          </w:tcPr>
          <w:p w:rsidR="0033352C" w:rsidRPr="003C4E80" w:rsidRDefault="0033352C" w:rsidP="003C4E80">
            <w:pPr>
              <w:jc w:val="center"/>
            </w:pPr>
          </w:p>
        </w:tc>
        <w:tc>
          <w:tcPr>
            <w:tcW w:w="3194" w:type="dxa"/>
            <w:vAlign w:val="center"/>
          </w:tcPr>
          <w:p w:rsidR="0033352C" w:rsidRPr="003C4E80" w:rsidRDefault="0033352C" w:rsidP="003C4E80">
            <w:pPr>
              <w:jc w:val="center"/>
            </w:pPr>
          </w:p>
        </w:tc>
        <w:tc>
          <w:tcPr>
            <w:tcW w:w="2126" w:type="dxa"/>
          </w:tcPr>
          <w:p w:rsidR="0033352C" w:rsidRPr="003C4E80" w:rsidRDefault="0033352C" w:rsidP="003C4E80">
            <w:pPr>
              <w:jc w:val="center"/>
            </w:pPr>
          </w:p>
        </w:tc>
        <w:tc>
          <w:tcPr>
            <w:tcW w:w="1560" w:type="dxa"/>
            <w:vAlign w:val="center"/>
          </w:tcPr>
          <w:p w:rsidR="0033352C" w:rsidRPr="008F3D6C" w:rsidRDefault="0033352C" w:rsidP="003C4E80">
            <w:pPr>
              <w:jc w:val="center"/>
            </w:pPr>
          </w:p>
        </w:tc>
        <w:tc>
          <w:tcPr>
            <w:tcW w:w="1980" w:type="dxa"/>
            <w:vAlign w:val="center"/>
          </w:tcPr>
          <w:p w:rsidR="0033352C" w:rsidRPr="008F3D6C" w:rsidRDefault="0033352C" w:rsidP="003C4E80">
            <w:pPr>
              <w:jc w:val="center"/>
            </w:pPr>
          </w:p>
        </w:tc>
        <w:tc>
          <w:tcPr>
            <w:tcW w:w="1980" w:type="dxa"/>
            <w:vAlign w:val="center"/>
          </w:tcPr>
          <w:p w:rsidR="0033352C" w:rsidRPr="008F3D6C" w:rsidRDefault="0033352C" w:rsidP="003C4E80">
            <w:pPr>
              <w:jc w:val="center"/>
            </w:pPr>
          </w:p>
        </w:tc>
      </w:tr>
    </w:tbl>
    <w:p w:rsidR="0033352C" w:rsidRPr="004705FF" w:rsidRDefault="0033352C" w:rsidP="004705FF">
      <w:pPr>
        <w:rPr>
          <w:sz w:val="22"/>
          <w:szCs w:val="22"/>
        </w:rPr>
      </w:pPr>
      <w:r w:rsidRPr="004705FF">
        <w:rPr>
          <w:sz w:val="22"/>
          <w:szCs w:val="22"/>
        </w:rPr>
        <w:t>Содержание сведений об аффилированном лице после изменения: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изменения сведений </w:t>
      </w:r>
      <w:r w:rsidRPr="003C4E80">
        <w:rPr>
          <w:b/>
          <w:bCs/>
          <w:sz w:val="22"/>
          <w:szCs w:val="22"/>
        </w:rPr>
        <w:t>не производилось</w:t>
      </w:r>
      <w:r>
        <w:rPr>
          <w:b/>
          <w:bCs/>
          <w:sz w:val="22"/>
          <w:szCs w:val="22"/>
        </w:rPr>
        <w:t>.</w:t>
      </w:r>
    </w:p>
    <w:tbl>
      <w:tblPr>
        <w:tblW w:w="1518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33352C" w:rsidRPr="004705FF">
        <w:trPr>
          <w:cantSplit/>
        </w:trPr>
        <w:tc>
          <w:tcPr>
            <w:tcW w:w="4347" w:type="dxa"/>
            <w:vAlign w:val="bottom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vAlign w:val="bottom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bottom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bottom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bottom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vAlign w:val="bottom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33352C" w:rsidRPr="004705FF">
        <w:trPr>
          <w:cantSplit/>
        </w:trPr>
        <w:tc>
          <w:tcPr>
            <w:tcW w:w="4347" w:type="dxa"/>
            <w:vAlign w:val="center"/>
          </w:tcPr>
          <w:p w:rsidR="0033352C" w:rsidRDefault="0033352C" w:rsidP="00354AAA">
            <w:pPr>
              <w:jc w:val="center"/>
            </w:pPr>
          </w:p>
        </w:tc>
        <w:tc>
          <w:tcPr>
            <w:tcW w:w="3194" w:type="dxa"/>
            <w:vAlign w:val="center"/>
          </w:tcPr>
          <w:p w:rsidR="0033352C" w:rsidRPr="008F3D6C" w:rsidRDefault="0033352C" w:rsidP="00354AAA">
            <w:pPr>
              <w:jc w:val="center"/>
            </w:pPr>
          </w:p>
        </w:tc>
        <w:tc>
          <w:tcPr>
            <w:tcW w:w="2126" w:type="dxa"/>
          </w:tcPr>
          <w:p w:rsidR="0033352C" w:rsidRPr="00943F23" w:rsidRDefault="0033352C" w:rsidP="00354AAA">
            <w:pPr>
              <w:jc w:val="center"/>
            </w:pPr>
          </w:p>
        </w:tc>
        <w:tc>
          <w:tcPr>
            <w:tcW w:w="1560" w:type="dxa"/>
            <w:vAlign w:val="center"/>
          </w:tcPr>
          <w:p w:rsidR="0033352C" w:rsidRDefault="0033352C" w:rsidP="00354AAA">
            <w:pPr>
              <w:jc w:val="center"/>
            </w:pPr>
          </w:p>
        </w:tc>
        <w:tc>
          <w:tcPr>
            <w:tcW w:w="1980" w:type="dxa"/>
            <w:vAlign w:val="center"/>
          </w:tcPr>
          <w:p w:rsidR="0033352C" w:rsidRPr="008F3D6C" w:rsidRDefault="0033352C" w:rsidP="00354AAA">
            <w:pPr>
              <w:jc w:val="center"/>
            </w:pPr>
          </w:p>
        </w:tc>
        <w:tc>
          <w:tcPr>
            <w:tcW w:w="1980" w:type="dxa"/>
            <w:vAlign w:val="center"/>
          </w:tcPr>
          <w:p w:rsidR="0033352C" w:rsidRPr="008F3D6C" w:rsidRDefault="0033352C" w:rsidP="00354AAA">
            <w:pPr>
              <w:jc w:val="center"/>
            </w:pPr>
          </w:p>
        </w:tc>
      </w:tr>
    </w:tbl>
    <w:p w:rsidR="0033352C" w:rsidRDefault="0033352C" w:rsidP="00106576">
      <w:pPr>
        <w:rPr>
          <w:sz w:val="22"/>
          <w:szCs w:val="22"/>
        </w:rPr>
      </w:pPr>
    </w:p>
    <w:p w:rsidR="0033352C" w:rsidRDefault="0033352C" w:rsidP="00106576">
      <w:pPr>
        <w:rPr>
          <w:sz w:val="22"/>
          <w:szCs w:val="22"/>
        </w:rPr>
      </w:pPr>
    </w:p>
    <w:tbl>
      <w:tblPr>
        <w:tblW w:w="1519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33352C" w:rsidRPr="004705FF">
        <w:tc>
          <w:tcPr>
            <w:tcW w:w="595" w:type="dxa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№</w:t>
            </w:r>
            <w:r w:rsidRPr="004705F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9072" w:type="dxa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Дата внесения изменения в список аффилиро</w:t>
            </w:r>
            <w:r w:rsidRPr="004705FF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3352C" w:rsidRPr="004705FF">
        <w:tc>
          <w:tcPr>
            <w:tcW w:w="595" w:type="dxa"/>
            <w:vAlign w:val="bottom"/>
          </w:tcPr>
          <w:p w:rsidR="0033352C" w:rsidRPr="004705FF" w:rsidRDefault="0033352C" w:rsidP="003C4E80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072" w:type="dxa"/>
            <w:vAlign w:val="bottom"/>
          </w:tcPr>
          <w:p w:rsidR="0033352C" w:rsidRPr="004705FF" w:rsidRDefault="0033352C" w:rsidP="003C4E80">
            <w:r>
              <w:rPr>
                <w:b/>
                <w:bCs/>
                <w:sz w:val="22"/>
                <w:szCs w:val="22"/>
              </w:rPr>
              <w:t xml:space="preserve">3. </w:t>
            </w:r>
            <w:r w:rsidRPr="008F3D6C">
              <w:rPr>
                <w:b/>
                <w:bCs/>
                <w:sz w:val="22"/>
                <w:szCs w:val="22"/>
              </w:rPr>
              <w:t>Иск</w:t>
            </w:r>
            <w:r>
              <w:rPr>
                <w:b/>
                <w:bCs/>
                <w:sz w:val="22"/>
                <w:szCs w:val="22"/>
              </w:rPr>
              <w:t>лючение из списка аффилированного</w:t>
            </w:r>
            <w:r w:rsidRPr="008F3D6C">
              <w:rPr>
                <w:b/>
                <w:bCs/>
                <w:sz w:val="22"/>
                <w:szCs w:val="22"/>
              </w:rPr>
              <w:t xml:space="preserve"> лиц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2541" w:type="dxa"/>
            <w:vAlign w:val="bottom"/>
          </w:tcPr>
          <w:p w:rsidR="0033352C" w:rsidRPr="004705FF" w:rsidRDefault="0033352C" w:rsidP="003C4E80">
            <w:pPr>
              <w:jc w:val="center"/>
            </w:pPr>
          </w:p>
        </w:tc>
        <w:tc>
          <w:tcPr>
            <w:tcW w:w="2988" w:type="dxa"/>
            <w:vAlign w:val="bottom"/>
          </w:tcPr>
          <w:p w:rsidR="0033352C" w:rsidRPr="004705FF" w:rsidRDefault="0033352C" w:rsidP="003C4E80">
            <w:pPr>
              <w:jc w:val="center"/>
            </w:pPr>
          </w:p>
        </w:tc>
      </w:tr>
    </w:tbl>
    <w:p w:rsidR="0033352C" w:rsidRPr="004705FF" w:rsidRDefault="0033352C" w:rsidP="004705FF">
      <w:pPr>
        <w:rPr>
          <w:sz w:val="22"/>
          <w:szCs w:val="22"/>
        </w:rPr>
      </w:pPr>
      <w:r w:rsidRPr="004705FF">
        <w:rPr>
          <w:sz w:val="22"/>
          <w:szCs w:val="22"/>
        </w:rPr>
        <w:t>Содержание сведений об аффилированном лице до изменения:</w:t>
      </w:r>
      <w:r w:rsidRPr="00B44A6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изменения сведений </w:t>
      </w:r>
      <w:r w:rsidRPr="003C4E80">
        <w:rPr>
          <w:b/>
          <w:bCs/>
          <w:sz w:val="22"/>
          <w:szCs w:val="22"/>
        </w:rPr>
        <w:t>не производилось</w:t>
      </w:r>
      <w:r>
        <w:rPr>
          <w:b/>
          <w:bCs/>
          <w:sz w:val="22"/>
          <w:szCs w:val="22"/>
        </w:rPr>
        <w:t>.</w:t>
      </w:r>
    </w:p>
    <w:tbl>
      <w:tblPr>
        <w:tblW w:w="1518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33352C" w:rsidRPr="004705FF">
        <w:trPr>
          <w:cantSplit/>
        </w:trPr>
        <w:tc>
          <w:tcPr>
            <w:tcW w:w="4347" w:type="dxa"/>
            <w:vAlign w:val="bottom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vAlign w:val="bottom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bottom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bottom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bottom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vAlign w:val="bottom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33352C" w:rsidRPr="004705FF">
        <w:trPr>
          <w:cantSplit/>
        </w:trPr>
        <w:tc>
          <w:tcPr>
            <w:tcW w:w="4347" w:type="dxa"/>
            <w:vAlign w:val="center"/>
          </w:tcPr>
          <w:p w:rsidR="0033352C" w:rsidRPr="004705FF" w:rsidRDefault="0033352C" w:rsidP="003C4E80">
            <w:pPr>
              <w:jc w:val="center"/>
            </w:pPr>
          </w:p>
        </w:tc>
        <w:tc>
          <w:tcPr>
            <w:tcW w:w="3194" w:type="dxa"/>
            <w:vAlign w:val="center"/>
          </w:tcPr>
          <w:p w:rsidR="0033352C" w:rsidRPr="004705FF" w:rsidRDefault="0033352C" w:rsidP="003C4E80">
            <w:pPr>
              <w:jc w:val="center"/>
            </w:pPr>
          </w:p>
        </w:tc>
        <w:tc>
          <w:tcPr>
            <w:tcW w:w="2126" w:type="dxa"/>
            <w:vAlign w:val="center"/>
          </w:tcPr>
          <w:p w:rsidR="0033352C" w:rsidRPr="004705FF" w:rsidRDefault="0033352C" w:rsidP="003C4E80">
            <w:pPr>
              <w:jc w:val="center"/>
            </w:pPr>
          </w:p>
        </w:tc>
        <w:tc>
          <w:tcPr>
            <w:tcW w:w="1560" w:type="dxa"/>
            <w:vAlign w:val="center"/>
          </w:tcPr>
          <w:p w:rsidR="0033352C" w:rsidRPr="004705FF" w:rsidRDefault="0033352C" w:rsidP="003C4E80">
            <w:pPr>
              <w:jc w:val="center"/>
            </w:pPr>
          </w:p>
        </w:tc>
        <w:tc>
          <w:tcPr>
            <w:tcW w:w="1980" w:type="dxa"/>
            <w:vAlign w:val="center"/>
          </w:tcPr>
          <w:p w:rsidR="0033352C" w:rsidRPr="008F3D6C" w:rsidRDefault="0033352C" w:rsidP="003C4E80">
            <w:pPr>
              <w:jc w:val="center"/>
            </w:pPr>
          </w:p>
        </w:tc>
        <w:tc>
          <w:tcPr>
            <w:tcW w:w="1980" w:type="dxa"/>
            <w:vAlign w:val="center"/>
          </w:tcPr>
          <w:p w:rsidR="0033352C" w:rsidRPr="008F3D6C" w:rsidRDefault="0033352C" w:rsidP="003C4E80">
            <w:pPr>
              <w:jc w:val="center"/>
            </w:pPr>
          </w:p>
        </w:tc>
      </w:tr>
    </w:tbl>
    <w:p w:rsidR="0033352C" w:rsidRPr="003C4E80" w:rsidRDefault="0033352C" w:rsidP="004705FF">
      <w:pPr>
        <w:rPr>
          <w:b/>
          <w:bCs/>
          <w:sz w:val="22"/>
          <w:szCs w:val="22"/>
        </w:rPr>
      </w:pPr>
      <w:r w:rsidRPr="004705FF">
        <w:rPr>
          <w:sz w:val="22"/>
          <w:szCs w:val="22"/>
        </w:rPr>
        <w:t>Содержание сведений об аффилированном лице после изменения: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изменения сведений </w:t>
      </w:r>
      <w:r w:rsidRPr="003C4E80">
        <w:rPr>
          <w:b/>
          <w:bCs/>
          <w:sz w:val="22"/>
          <w:szCs w:val="22"/>
        </w:rPr>
        <w:t>не производилось</w:t>
      </w:r>
      <w:r>
        <w:rPr>
          <w:b/>
          <w:bCs/>
          <w:sz w:val="22"/>
          <w:szCs w:val="22"/>
        </w:rPr>
        <w:t>.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33352C" w:rsidRPr="004705FF">
        <w:trPr>
          <w:cantSplit/>
        </w:trPr>
        <w:tc>
          <w:tcPr>
            <w:tcW w:w="4347" w:type="dxa"/>
            <w:vAlign w:val="bottom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vAlign w:val="bottom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bottom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bottom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bottom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vAlign w:val="bottom"/>
          </w:tcPr>
          <w:p w:rsidR="0033352C" w:rsidRPr="004705FF" w:rsidRDefault="0033352C" w:rsidP="003C4E80">
            <w:pPr>
              <w:jc w:val="center"/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33352C" w:rsidRPr="004705FF">
        <w:trPr>
          <w:cantSplit/>
        </w:trPr>
        <w:tc>
          <w:tcPr>
            <w:tcW w:w="4347" w:type="dxa"/>
            <w:vAlign w:val="bottom"/>
          </w:tcPr>
          <w:p w:rsidR="0033352C" w:rsidRPr="004705FF" w:rsidRDefault="0033352C" w:rsidP="003C4E80"/>
        </w:tc>
        <w:tc>
          <w:tcPr>
            <w:tcW w:w="3194" w:type="dxa"/>
            <w:vAlign w:val="bottom"/>
          </w:tcPr>
          <w:p w:rsidR="0033352C" w:rsidRPr="004705FF" w:rsidRDefault="0033352C" w:rsidP="003C4E80"/>
        </w:tc>
        <w:tc>
          <w:tcPr>
            <w:tcW w:w="2126" w:type="dxa"/>
            <w:vAlign w:val="bottom"/>
          </w:tcPr>
          <w:p w:rsidR="0033352C" w:rsidRPr="004705FF" w:rsidRDefault="0033352C" w:rsidP="003C4E80"/>
        </w:tc>
        <w:tc>
          <w:tcPr>
            <w:tcW w:w="1560" w:type="dxa"/>
            <w:vAlign w:val="bottom"/>
          </w:tcPr>
          <w:p w:rsidR="0033352C" w:rsidRPr="004705FF" w:rsidRDefault="0033352C" w:rsidP="003C4E80">
            <w:pPr>
              <w:jc w:val="center"/>
            </w:pPr>
          </w:p>
        </w:tc>
        <w:tc>
          <w:tcPr>
            <w:tcW w:w="1980" w:type="dxa"/>
            <w:vAlign w:val="bottom"/>
          </w:tcPr>
          <w:p w:rsidR="0033352C" w:rsidRPr="004705FF" w:rsidRDefault="0033352C" w:rsidP="003C4E80">
            <w:pPr>
              <w:jc w:val="center"/>
            </w:pPr>
          </w:p>
        </w:tc>
        <w:tc>
          <w:tcPr>
            <w:tcW w:w="1980" w:type="dxa"/>
            <w:vAlign w:val="bottom"/>
          </w:tcPr>
          <w:p w:rsidR="0033352C" w:rsidRPr="004705FF" w:rsidRDefault="0033352C" w:rsidP="003C4E80">
            <w:pPr>
              <w:jc w:val="center"/>
            </w:pPr>
          </w:p>
        </w:tc>
      </w:tr>
    </w:tbl>
    <w:p w:rsidR="0033352C" w:rsidRDefault="0033352C" w:rsidP="003C4E80"/>
    <w:sectPr w:rsidR="0033352C" w:rsidSect="00106576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727"/>
    <w:rsid w:val="00001091"/>
    <w:rsid w:val="00002041"/>
    <w:rsid w:val="0003172C"/>
    <w:rsid w:val="00034850"/>
    <w:rsid w:val="00090E1E"/>
    <w:rsid w:val="000C4B17"/>
    <w:rsid w:val="00106576"/>
    <w:rsid w:val="0019378F"/>
    <w:rsid w:val="001D7D93"/>
    <w:rsid w:val="00220FA7"/>
    <w:rsid w:val="002235AF"/>
    <w:rsid w:val="00223D32"/>
    <w:rsid w:val="002341B2"/>
    <w:rsid w:val="002969AB"/>
    <w:rsid w:val="002E3067"/>
    <w:rsid w:val="00325F86"/>
    <w:rsid w:val="0033352C"/>
    <w:rsid w:val="003505FF"/>
    <w:rsid w:val="00354AAA"/>
    <w:rsid w:val="003909EC"/>
    <w:rsid w:val="003A5727"/>
    <w:rsid w:val="003C4E80"/>
    <w:rsid w:val="0040595C"/>
    <w:rsid w:val="004705FF"/>
    <w:rsid w:val="0050627B"/>
    <w:rsid w:val="00512270"/>
    <w:rsid w:val="00555AC3"/>
    <w:rsid w:val="005935F7"/>
    <w:rsid w:val="00631290"/>
    <w:rsid w:val="006B0216"/>
    <w:rsid w:val="00775E8C"/>
    <w:rsid w:val="00787182"/>
    <w:rsid w:val="007D01BD"/>
    <w:rsid w:val="007D2246"/>
    <w:rsid w:val="008023A3"/>
    <w:rsid w:val="00856BB0"/>
    <w:rsid w:val="00882DDB"/>
    <w:rsid w:val="008C5B2F"/>
    <w:rsid w:val="008F3D6C"/>
    <w:rsid w:val="009021C4"/>
    <w:rsid w:val="00943F23"/>
    <w:rsid w:val="00966848"/>
    <w:rsid w:val="00973988"/>
    <w:rsid w:val="009B2DCF"/>
    <w:rsid w:val="009B56FE"/>
    <w:rsid w:val="00A06FFB"/>
    <w:rsid w:val="00AA0930"/>
    <w:rsid w:val="00AB1EF4"/>
    <w:rsid w:val="00AE2B69"/>
    <w:rsid w:val="00B44A6C"/>
    <w:rsid w:val="00B574F1"/>
    <w:rsid w:val="00BA6B5F"/>
    <w:rsid w:val="00BC6F2D"/>
    <w:rsid w:val="00BF6B76"/>
    <w:rsid w:val="00C04C88"/>
    <w:rsid w:val="00C0698F"/>
    <w:rsid w:val="00C157A1"/>
    <w:rsid w:val="00C30484"/>
    <w:rsid w:val="00CA501E"/>
    <w:rsid w:val="00D564CE"/>
    <w:rsid w:val="00D60A44"/>
    <w:rsid w:val="00D657BF"/>
    <w:rsid w:val="00D74DBB"/>
    <w:rsid w:val="00DD55D0"/>
    <w:rsid w:val="00DE666A"/>
    <w:rsid w:val="00E1645C"/>
    <w:rsid w:val="00E33C8B"/>
    <w:rsid w:val="00E5430B"/>
    <w:rsid w:val="00E605C9"/>
    <w:rsid w:val="00F11236"/>
    <w:rsid w:val="00F3737A"/>
    <w:rsid w:val="00F42669"/>
    <w:rsid w:val="00F44D69"/>
    <w:rsid w:val="00FC77DC"/>
    <w:rsid w:val="00FE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2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3A572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69A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A5727"/>
    <w:rPr>
      <w:color w:val="0000FF"/>
      <w:u w:val="single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3A5727"/>
    <w:rPr>
      <w:sz w:val="24"/>
      <w:szCs w:val="24"/>
      <w:lang w:val="ru-RU" w:eastAsia="ru-RU"/>
    </w:rPr>
  </w:style>
  <w:style w:type="character" w:customStyle="1" w:styleId="SUBST">
    <w:name w:val="__SUBST"/>
    <w:uiPriority w:val="99"/>
    <w:rsid w:val="003A5727"/>
    <w:rPr>
      <w:b/>
      <w:bCs/>
      <w:i/>
      <w:iCs/>
      <w:sz w:val="20"/>
      <w:szCs w:val="20"/>
    </w:rPr>
  </w:style>
  <w:style w:type="character" w:customStyle="1" w:styleId="2">
    <w:name w:val="Знак Знак2"/>
    <w:basedOn w:val="DefaultParagraphFont"/>
    <w:uiPriority w:val="99"/>
    <w:locked/>
    <w:rsid w:val="00F42669"/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AB1E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sclosure.1prime.ru/Portal/Default.aspx?emId=1001012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579</Words>
  <Characters>3303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30</dc:title>
  <dc:subject/>
  <dc:creator>Гончарик</dc:creator>
  <cp:keywords/>
  <dc:description/>
  <cp:lastModifiedBy>Хромых</cp:lastModifiedBy>
  <cp:revision>4</cp:revision>
  <cp:lastPrinted>2014-12-16T08:27:00Z</cp:lastPrinted>
  <dcterms:created xsi:type="dcterms:W3CDTF">2014-12-16T08:25:00Z</dcterms:created>
  <dcterms:modified xsi:type="dcterms:W3CDTF">2014-12-16T08:27:00Z</dcterms:modified>
</cp:coreProperties>
</file>