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1F" w:rsidRDefault="009C641F">
      <w:pPr>
        <w:spacing w:before="0"/>
        <w:jc w:val="center"/>
        <w:rPr>
          <w:b/>
          <w:bCs/>
          <w:sz w:val="40"/>
          <w:szCs w:val="40"/>
        </w:rPr>
      </w:pPr>
    </w:p>
    <w:p w:rsidR="009C641F" w:rsidRDefault="00BD4BCE">
      <w:pPr>
        <w:spacing w:befor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</w:t>
      </w:r>
      <w:r w:rsidR="009C641F">
        <w:rPr>
          <w:b/>
          <w:bCs/>
          <w:sz w:val="40"/>
          <w:szCs w:val="40"/>
        </w:rPr>
        <w:t xml:space="preserve"> АФФИЛИРОВАННЫХ ЛИЦ</w:t>
      </w:r>
    </w:p>
    <w:p w:rsidR="009C641F" w:rsidRDefault="009C641F">
      <w:pPr>
        <w:spacing w:before="0"/>
        <w:jc w:val="center"/>
        <w:rPr>
          <w:b/>
          <w:bCs/>
          <w:sz w:val="40"/>
          <w:szCs w:val="40"/>
        </w:rPr>
      </w:pPr>
    </w:p>
    <w:p w:rsidR="009C641F" w:rsidRPr="00B00FC5" w:rsidRDefault="009C641F" w:rsidP="00B00FC5">
      <w:pPr>
        <w:spacing w:before="240"/>
        <w:jc w:val="center"/>
        <w:rPr>
          <w:b/>
          <w:bCs/>
          <w:i/>
          <w:iCs/>
          <w:sz w:val="32"/>
          <w:szCs w:val="32"/>
        </w:rPr>
      </w:pPr>
      <w:r w:rsidRPr="00600757">
        <w:rPr>
          <w:b/>
          <w:bCs/>
          <w:iCs/>
          <w:sz w:val="32"/>
          <w:szCs w:val="32"/>
        </w:rPr>
        <w:t>Открытое акционерное общество</w:t>
      </w:r>
      <w:r w:rsidR="00B00FC5" w:rsidRPr="00600757">
        <w:rPr>
          <w:b/>
          <w:bCs/>
          <w:iCs/>
          <w:sz w:val="32"/>
          <w:szCs w:val="32"/>
        </w:rPr>
        <w:t xml:space="preserve"> </w:t>
      </w:r>
      <w:r w:rsidRPr="00600757">
        <w:rPr>
          <w:b/>
          <w:bCs/>
          <w:iCs/>
          <w:sz w:val="32"/>
          <w:szCs w:val="32"/>
        </w:rPr>
        <w:t>"</w:t>
      </w:r>
      <w:r w:rsidR="00600757" w:rsidRPr="00600757">
        <w:rPr>
          <w:b/>
          <w:bCs/>
          <w:sz w:val="28"/>
          <w:szCs w:val="28"/>
        </w:rPr>
        <w:t xml:space="preserve"> </w:t>
      </w:r>
      <w:r w:rsidR="00600757" w:rsidRPr="006A0869">
        <w:rPr>
          <w:b/>
          <w:bCs/>
          <w:sz w:val="28"/>
          <w:szCs w:val="28"/>
        </w:rPr>
        <w:t>Авиационная электроника и коммуникационные системы</w:t>
      </w:r>
      <w:r w:rsidR="00600757">
        <w:rPr>
          <w:b/>
          <w:bCs/>
          <w:i/>
          <w:iCs/>
          <w:sz w:val="32"/>
          <w:szCs w:val="32"/>
        </w:rPr>
        <w:t xml:space="preserve"> </w:t>
      </w:r>
      <w:r w:rsidRPr="00600757">
        <w:rPr>
          <w:b/>
          <w:bCs/>
          <w:iCs/>
          <w:sz w:val="32"/>
          <w:szCs w:val="32"/>
        </w:rPr>
        <w:t>"</w:t>
      </w:r>
      <w:r>
        <w:rPr>
          <w:b/>
          <w:bCs/>
          <w:i/>
          <w:iCs/>
          <w:sz w:val="32"/>
          <w:szCs w:val="32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600757" w:rsidTr="00ED1419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757" w:rsidRDefault="00600757" w:rsidP="00ED14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57" w:rsidRPr="00673AC3" w:rsidRDefault="00600757" w:rsidP="00ED1419">
            <w:pPr>
              <w:jc w:val="center"/>
              <w:rPr>
                <w:b/>
                <w:bCs/>
                <w:sz w:val="32"/>
                <w:szCs w:val="32"/>
              </w:rPr>
            </w:pPr>
            <w:r w:rsidRPr="00673AC3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57" w:rsidRPr="00673AC3" w:rsidRDefault="00600757" w:rsidP="00ED1419">
            <w:pPr>
              <w:jc w:val="center"/>
              <w:rPr>
                <w:b/>
                <w:bCs/>
                <w:sz w:val="32"/>
                <w:szCs w:val="32"/>
              </w:rPr>
            </w:pPr>
            <w:r w:rsidRPr="00673AC3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57" w:rsidRPr="00673AC3" w:rsidRDefault="00600757" w:rsidP="00ED1419">
            <w:pPr>
              <w:jc w:val="center"/>
              <w:rPr>
                <w:b/>
                <w:bCs/>
                <w:sz w:val="32"/>
                <w:szCs w:val="32"/>
              </w:rPr>
            </w:pPr>
            <w:r w:rsidRPr="00673AC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57" w:rsidRPr="00673AC3" w:rsidRDefault="00600757" w:rsidP="00ED1419">
            <w:pPr>
              <w:jc w:val="center"/>
              <w:rPr>
                <w:b/>
                <w:bCs/>
                <w:sz w:val="32"/>
                <w:szCs w:val="32"/>
              </w:rPr>
            </w:pPr>
            <w:r w:rsidRPr="00673AC3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57" w:rsidRPr="00673AC3" w:rsidRDefault="00600757" w:rsidP="00ED1419">
            <w:pPr>
              <w:jc w:val="center"/>
              <w:rPr>
                <w:b/>
                <w:bCs/>
                <w:sz w:val="32"/>
                <w:szCs w:val="32"/>
              </w:rPr>
            </w:pPr>
            <w:r w:rsidRPr="00673AC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757" w:rsidRDefault="00600757" w:rsidP="00ED14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57" w:rsidRDefault="00600757" w:rsidP="00ED1419">
            <w:pPr>
              <w:jc w:val="center"/>
              <w:rPr>
                <w:b/>
                <w:bCs/>
                <w:sz w:val="32"/>
                <w:szCs w:val="32"/>
              </w:rPr>
            </w:pPr>
            <w:r w:rsidRPr="00673AC3"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9C641F" w:rsidRDefault="009C641F">
      <w:pPr>
        <w:spacing w:before="0"/>
        <w:jc w:val="center"/>
        <w:rPr>
          <w:b/>
          <w:bCs/>
          <w:sz w:val="28"/>
          <w:szCs w:val="28"/>
        </w:rPr>
      </w:pPr>
    </w:p>
    <w:p w:rsidR="009C641F" w:rsidRDefault="009C641F">
      <w:pPr>
        <w:spacing w:befor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42"/>
        <w:gridCol w:w="442"/>
        <w:gridCol w:w="258"/>
        <w:gridCol w:w="480"/>
        <w:gridCol w:w="480"/>
        <w:gridCol w:w="240"/>
        <w:gridCol w:w="480"/>
        <w:gridCol w:w="480"/>
        <w:gridCol w:w="480"/>
        <w:gridCol w:w="480"/>
      </w:tblGrid>
      <w:tr w:rsidR="009C641F">
        <w:trPr>
          <w:jc w:val="center"/>
        </w:trPr>
        <w:tc>
          <w:tcPr>
            <w:tcW w:w="658" w:type="dxa"/>
            <w:tcBorders>
              <w:top w:val="nil"/>
              <w:left w:val="nil"/>
              <w:bottom w:val="nil"/>
            </w:tcBorders>
            <w:vAlign w:val="center"/>
          </w:tcPr>
          <w:p w:rsidR="009C641F" w:rsidRDefault="009C641F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442" w:type="dxa"/>
            <w:vAlign w:val="center"/>
          </w:tcPr>
          <w:p w:rsidR="009C641F" w:rsidRDefault="00C57DD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" w:type="dxa"/>
            <w:vAlign w:val="center"/>
          </w:tcPr>
          <w:p w:rsidR="009C641F" w:rsidRDefault="00AE6F7A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9C641F" w:rsidRDefault="009C641F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9C641F" w:rsidRDefault="00C57DD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0" w:type="dxa"/>
            <w:vAlign w:val="center"/>
          </w:tcPr>
          <w:p w:rsidR="009C641F" w:rsidRDefault="00C57DD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9C641F" w:rsidRDefault="009C641F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9C641F" w:rsidRDefault="009C641F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0" w:type="dxa"/>
            <w:vAlign w:val="center"/>
          </w:tcPr>
          <w:p w:rsidR="009C641F" w:rsidRDefault="009C641F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0" w:type="dxa"/>
            <w:vAlign w:val="center"/>
          </w:tcPr>
          <w:p w:rsidR="009C641F" w:rsidRDefault="00A364DC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0" w:type="dxa"/>
            <w:vAlign w:val="center"/>
          </w:tcPr>
          <w:p w:rsidR="009C641F" w:rsidRDefault="00AE6F7A" w:rsidP="00F54145">
            <w:pPr>
              <w:spacing w:befor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9C641F" w:rsidRDefault="009C641F">
      <w:pPr>
        <w:spacing w:before="0"/>
        <w:jc w:val="center"/>
        <w:rPr>
          <w:b/>
          <w:bCs/>
          <w:sz w:val="32"/>
          <w:szCs w:val="32"/>
        </w:rPr>
      </w:pPr>
    </w:p>
    <w:p w:rsidR="00600757" w:rsidRDefault="009C641F" w:rsidP="00600757">
      <w:pPr>
        <w:spacing w:before="24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Место нахождения эмитента: </w:t>
      </w:r>
      <w:r w:rsidR="00414A30">
        <w:rPr>
          <w:b/>
          <w:bCs/>
          <w:sz w:val="28"/>
          <w:szCs w:val="28"/>
        </w:rPr>
        <w:t xml:space="preserve">  </w:t>
      </w:r>
      <w:r w:rsidR="00600757" w:rsidRPr="006A0869">
        <w:rPr>
          <w:sz w:val="28"/>
          <w:szCs w:val="28"/>
        </w:rPr>
        <w:t>125124, г. Москва, 1-я ул. Ямского поля, д. 17</w:t>
      </w:r>
      <w:r w:rsidR="00600757">
        <w:rPr>
          <w:sz w:val="24"/>
          <w:szCs w:val="24"/>
        </w:rPr>
        <w:t xml:space="preserve">  </w:t>
      </w:r>
    </w:p>
    <w:p w:rsidR="009C641F" w:rsidRDefault="009C641F">
      <w:pPr>
        <w:spacing w:before="0"/>
        <w:ind w:firstLine="720"/>
        <w:rPr>
          <w:b/>
          <w:bCs/>
          <w:sz w:val="28"/>
          <w:szCs w:val="28"/>
        </w:rPr>
      </w:pPr>
    </w:p>
    <w:p w:rsidR="009C641F" w:rsidRDefault="009C641F">
      <w:pPr>
        <w:spacing w:before="0"/>
        <w:rPr>
          <w:b/>
          <w:bCs/>
          <w:sz w:val="24"/>
          <w:szCs w:val="24"/>
        </w:rPr>
      </w:pPr>
    </w:p>
    <w:p w:rsidR="009C641F" w:rsidRDefault="009C641F">
      <w:pPr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9C641F" w:rsidRDefault="009C641F">
      <w:pPr>
        <w:spacing w:before="0"/>
        <w:jc w:val="center"/>
        <w:rPr>
          <w:b/>
          <w:bCs/>
          <w:sz w:val="28"/>
          <w:szCs w:val="28"/>
        </w:rPr>
      </w:pPr>
    </w:p>
    <w:p w:rsidR="009C641F" w:rsidRDefault="009C641F">
      <w:pPr>
        <w:spacing w:before="40"/>
        <w:ind w:left="-43" w:firstLine="763"/>
        <w:rPr>
          <w:b/>
          <w:bCs/>
          <w:sz w:val="28"/>
          <w:szCs w:val="28"/>
        </w:rPr>
      </w:pPr>
      <w:r>
        <w:rPr>
          <w:sz w:val="28"/>
          <w:szCs w:val="28"/>
        </w:rPr>
        <w:t>Адрес страницы в сети Интернет</w:t>
      </w:r>
      <w:r w:rsidR="00600757" w:rsidRPr="00600757">
        <w:rPr>
          <w:bCs/>
          <w:sz w:val="28"/>
          <w:szCs w:val="28"/>
        </w:rPr>
        <w:t>:</w:t>
      </w:r>
      <w:r w:rsidR="00600757">
        <w:rPr>
          <w:b/>
          <w:bCs/>
          <w:sz w:val="28"/>
          <w:szCs w:val="28"/>
        </w:rPr>
        <w:t xml:space="preserve"> </w:t>
      </w:r>
      <w:hyperlink r:id="rId7" w:history="1">
        <w:r w:rsidR="00600757" w:rsidRPr="00600757">
          <w:rPr>
            <w:rStyle w:val="a7"/>
            <w:color w:val="auto"/>
            <w:sz w:val="24"/>
            <w:szCs w:val="24"/>
          </w:rPr>
          <w:t>http://disclosure.prime-tass.ru/Portal/Default.aspx?emId=7714041380</w:t>
        </w:r>
      </w:hyperlink>
    </w:p>
    <w:p w:rsidR="009C641F" w:rsidRDefault="009C641F">
      <w:pPr>
        <w:spacing w:before="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600757" w:rsidTr="00ED1419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600757" w:rsidP="00ED1419">
            <w:pPr>
              <w:jc w:val="center"/>
              <w:rPr>
                <w:sz w:val="24"/>
                <w:szCs w:val="24"/>
              </w:rPr>
            </w:pPr>
          </w:p>
          <w:p w:rsidR="00600757" w:rsidRPr="0041320F" w:rsidRDefault="00C57DDE" w:rsidP="00C5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</w:t>
            </w:r>
            <w:r w:rsidR="00600757" w:rsidRPr="0041320F">
              <w:rPr>
                <w:sz w:val="28"/>
                <w:szCs w:val="28"/>
              </w:rPr>
              <w:t>енеральный директор ОАО «АВЭКС»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600757" w:rsidP="00ED1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Pr="0041320F" w:rsidRDefault="00C57DDE" w:rsidP="00ED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Едакин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</w:tr>
      <w:tr w:rsidR="00600757" w:rsidTr="00ED1419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757" w:rsidRDefault="00600757" w:rsidP="00ED1419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0757" w:rsidRDefault="00600757" w:rsidP="00ED1419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00757" w:rsidRDefault="00600757" w:rsidP="00ED141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7" w:rsidRPr="00D45A10" w:rsidRDefault="00600757" w:rsidP="00ED1419">
            <w:pPr>
              <w:jc w:val="center"/>
              <w:rPr>
                <w:sz w:val="16"/>
                <w:szCs w:val="16"/>
              </w:rPr>
            </w:pPr>
            <w:r w:rsidRPr="00D45A10">
              <w:rPr>
                <w:sz w:val="16"/>
                <w:szCs w:val="16"/>
              </w:rPr>
              <w:t>(подпись)</w:t>
            </w:r>
          </w:p>
          <w:p w:rsidR="00600757" w:rsidRDefault="00600757" w:rsidP="00ED1419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00757" w:rsidRDefault="00600757" w:rsidP="00ED141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0757" w:rsidRPr="00D45A10" w:rsidRDefault="00600757" w:rsidP="00ED1419">
            <w:pPr>
              <w:jc w:val="center"/>
              <w:rPr>
                <w:sz w:val="16"/>
                <w:szCs w:val="16"/>
              </w:rPr>
            </w:pPr>
            <w:r w:rsidRPr="00D45A10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757" w:rsidRDefault="00600757" w:rsidP="00ED1419"/>
        </w:tc>
      </w:tr>
      <w:tr w:rsidR="00600757" w:rsidTr="00ED1419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757" w:rsidRDefault="00600757" w:rsidP="00ED14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C57DDE" w:rsidP="00ED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CC3">
              <w:rPr>
                <w:sz w:val="24"/>
                <w:szCs w:val="24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C57DDE" w:rsidP="00ED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57" w:rsidRDefault="00600757" w:rsidP="00ED1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CC3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57" w:rsidRDefault="00600757" w:rsidP="00ED141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</w:tr>
      <w:tr w:rsidR="00600757" w:rsidTr="00ED1419">
        <w:trPr>
          <w:trHeight w:val="791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757" w:rsidRDefault="00600757" w:rsidP="00ED1419">
            <w:pPr>
              <w:rPr>
                <w:sz w:val="24"/>
                <w:szCs w:val="24"/>
              </w:rPr>
            </w:pPr>
          </w:p>
        </w:tc>
      </w:tr>
    </w:tbl>
    <w:p w:rsidR="009C641F" w:rsidRDefault="009C641F">
      <w:pPr>
        <w:spacing w:before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655"/>
        <w:tblW w:w="3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456"/>
      </w:tblGrid>
      <w:tr w:rsidR="009C641F">
        <w:trPr>
          <w:trHeight w:val="412"/>
        </w:trPr>
        <w:tc>
          <w:tcPr>
            <w:tcW w:w="3732" w:type="dxa"/>
            <w:gridSpan w:val="2"/>
            <w:vAlign w:val="center"/>
          </w:tcPr>
          <w:p w:rsidR="009C641F" w:rsidRPr="001578B9" w:rsidRDefault="009C641F">
            <w:pPr>
              <w:jc w:val="center"/>
              <w:rPr>
                <w:sz w:val="24"/>
                <w:szCs w:val="24"/>
              </w:rPr>
            </w:pPr>
            <w:r w:rsidRPr="001578B9">
              <w:rPr>
                <w:sz w:val="24"/>
                <w:szCs w:val="24"/>
              </w:rPr>
              <w:lastRenderedPageBreak/>
              <w:t>Коды эмитента</w:t>
            </w:r>
          </w:p>
        </w:tc>
      </w:tr>
      <w:tr w:rsidR="009C641F">
        <w:trPr>
          <w:trHeight w:val="404"/>
        </w:trPr>
        <w:tc>
          <w:tcPr>
            <w:tcW w:w="1276" w:type="dxa"/>
            <w:vAlign w:val="center"/>
          </w:tcPr>
          <w:p w:rsidR="009C641F" w:rsidRDefault="009C64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2456" w:type="dxa"/>
            <w:vAlign w:val="center"/>
          </w:tcPr>
          <w:p w:rsidR="009C641F" w:rsidRPr="001578B9" w:rsidRDefault="00600757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C3">
              <w:rPr>
                <w:sz w:val="24"/>
                <w:szCs w:val="24"/>
              </w:rPr>
              <w:t>7714041380</w:t>
            </w:r>
          </w:p>
        </w:tc>
      </w:tr>
      <w:tr w:rsidR="009C641F">
        <w:trPr>
          <w:trHeight w:val="423"/>
        </w:trPr>
        <w:tc>
          <w:tcPr>
            <w:tcW w:w="1276" w:type="dxa"/>
            <w:vAlign w:val="center"/>
          </w:tcPr>
          <w:p w:rsidR="009C641F" w:rsidRDefault="009C64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2456" w:type="dxa"/>
            <w:vAlign w:val="center"/>
          </w:tcPr>
          <w:p w:rsidR="009C641F" w:rsidRPr="001578B9" w:rsidRDefault="00600757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C3">
              <w:rPr>
                <w:sz w:val="24"/>
                <w:szCs w:val="24"/>
              </w:rPr>
              <w:t>1027700419636</w:t>
            </w:r>
          </w:p>
        </w:tc>
      </w:tr>
    </w:tbl>
    <w:p w:rsidR="00BF4F91" w:rsidRDefault="00BF4F91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BB128F" w:rsidRDefault="00BB128F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BF4F91" w:rsidRDefault="00BF4F91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BF4F91" w:rsidRDefault="00BF4F91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BF4F91" w:rsidRDefault="00BF4F91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BF4F91" w:rsidRDefault="00BF4F91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BB128F" w:rsidRDefault="00BB128F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BF4F91" w:rsidRDefault="00BF4F91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BF4F91" w:rsidRDefault="00BF4F91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BB128F" w:rsidRDefault="00BB128F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BF4F91" w:rsidRDefault="00BF4F91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5717CF" w:rsidRDefault="005717CF">
      <w:pPr>
        <w:pStyle w:val="11"/>
        <w:spacing w:before="0" w:after="0"/>
        <w:jc w:val="left"/>
        <w:rPr>
          <w:b w:val="0"/>
          <w:bCs w:val="0"/>
          <w:sz w:val="16"/>
          <w:szCs w:val="16"/>
        </w:rPr>
      </w:pPr>
    </w:p>
    <w:p w:rsidR="00F06388" w:rsidRDefault="00F06388" w:rsidP="002C4B37">
      <w:pPr>
        <w:pStyle w:val="11"/>
        <w:spacing w:before="0" w:after="0"/>
        <w:ind w:left="2160" w:firstLine="720"/>
        <w:jc w:val="left"/>
      </w:pPr>
    </w:p>
    <w:p w:rsidR="002C4B37" w:rsidRDefault="002C4B37" w:rsidP="002C4B37">
      <w:pPr>
        <w:pStyle w:val="11"/>
        <w:spacing w:before="0" w:after="0"/>
        <w:ind w:left="2160" w:firstLine="720"/>
        <w:jc w:val="left"/>
      </w:pPr>
      <w:r>
        <w:rPr>
          <w:lang w:val="en-US"/>
        </w:rPr>
        <w:t>II</w:t>
      </w:r>
      <w:r>
        <w:t>.Изменения, произошедшие в списке аффилированных лиц, за период</w:t>
      </w:r>
    </w:p>
    <w:p w:rsidR="00C56904" w:rsidRPr="004669BE" w:rsidRDefault="00C56904" w:rsidP="002C4B37">
      <w:pPr>
        <w:pStyle w:val="11"/>
        <w:spacing w:before="0" w:after="0"/>
        <w:ind w:left="2160" w:firstLine="720"/>
        <w:jc w:val="lef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442"/>
        <w:gridCol w:w="442"/>
        <w:gridCol w:w="258"/>
        <w:gridCol w:w="480"/>
        <w:gridCol w:w="480"/>
        <w:gridCol w:w="240"/>
        <w:gridCol w:w="480"/>
        <w:gridCol w:w="480"/>
        <w:gridCol w:w="480"/>
        <w:gridCol w:w="480"/>
        <w:gridCol w:w="653"/>
        <w:gridCol w:w="426"/>
        <w:gridCol w:w="425"/>
        <w:gridCol w:w="283"/>
        <w:gridCol w:w="426"/>
        <w:gridCol w:w="425"/>
        <w:gridCol w:w="283"/>
        <w:gridCol w:w="567"/>
        <w:gridCol w:w="426"/>
        <w:gridCol w:w="567"/>
        <w:gridCol w:w="425"/>
      </w:tblGrid>
      <w:tr w:rsidR="002C4B37" w:rsidTr="002C4B37">
        <w:trPr>
          <w:jc w:val="center"/>
        </w:trPr>
        <w:tc>
          <w:tcPr>
            <w:tcW w:w="375" w:type="dxa"/>
            <w:tcBorders>
              <w:top w:val="nil"/>
              <w:left w:val="nil"/>
              <w:bottom w:val="nil"/>
            </w:tcBorders>
            <w:vAlign w:val="center"/>
          </w:tcPr>
          <w:p w:rsidR="002C4B37" w:rsidRDefault="002C4B37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42" w:type="dxa"/>
            <w:vAlign w:val="center"/>
          </w:tcPr>
          <w:p w:rsidR="002C4B37" w:rsidRDefault="00BF1123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center"/>
          </w:tcPr>
          <w:p w:rsidR="002C4B37" w:rsidRDefault="00C57DDE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2C4B37" w:rsidRDefault="002C4B37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2C4B37" w:rsidRDefault="0076652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0" w:type="dxa"/>
            <w:vAlign w:val="center"/>
          </w:tcPr>
          <w:p w:rsidR="002C4B37" w:rsidRDefault="00C57DDE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2C4B37" w:rsidRDefault="002C4B37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2C4B37" w:rsidRDefault="002C4B37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0" w:type="dxa"/>
            <w:vAlign w:val="center"/>
          </w:tcPr>
          <w:p w:rsidR="002C4B37" w:rsidRDefault="002C4B37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0" w:type="dxa"/>
            <w:vAlign w:val="center"/>
          </w:tcPr>
          <w:p w:rsidR="002C4B37" w:rsidRDefault="006C36EE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0" w:type="dxa"/>
            <w:vAlign w:val="center"/>
          </w:tcPr>
          <w:p w:rsidR="002C4B37" w:rsidRDefault="00AE6F7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2C4B37" w:rsidRDefault="002C4B37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426" w:type="dxa"/>
            <w:vAlign w:val="center"/>
          </w:tcPr>
          <w:p w:rsidR="002C4B37" w:rsidRDefault="00C57DDE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2C4B37" w:rsidRDefault="00AE6F7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C4B37" w:rsidRDefault="002C4B37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C4B37" w:rsidRDefault="00C57DDE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2C4B37" w:rsidRDefault="00C57DDE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C4B37" w:rsidRDefault="002C4B37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4B37" w:rsidRDefault="002C4B37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2C4B37" w:rsidRDefault="002C4B37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C4B37" w:rsidRDefault="006C36EE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2C4B37" w:rsidRDefault="00AE6F7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2C4B37" w:rsidRDefault="002C4B37" w:rsidP="002C4B37">
      <w:pPr>
        <w:pStyle w:val="11"/>
        <w:spacing w:before="0" w:after="0"/>
        <w:rPr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2126"/>
        <w:gridCol w:w="3260"/>
      </w:tblGrid>
      <w:tr w:rsidR="005337DE" w:rsidRPr="008834E5" w:rsidTr="0041706B">
        <w:trPr>
          <w:trHeight w:val="600"/>
        </w:trPr>
        <w:tc>
          <w:tcPr>
            <w:tcW w:w="567" w:type="dxa"/>
            <w:vAlign w:val="center"/>
          </w:tcPr>
          <w:p w:rsidR="005337DE" w:rsidRPr="008834E5" w:rsidRDefault="005337DE">
            <w:pPr>
              <w:jc w:val="center"/>
              <w:rPr>
                <w:bCs/>
                <w:sz w:val="24"/>
                <w:szCs w:val="24"/>
              </w:rPr>
            </w:pPr>
            <w:r w:rsidRPr="008834E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834E5">
              <w:rPr>
                <w:bCs/>
                <w:sz w:val="24"/>
                <w:szCs w:val="24"/>
              </w:rPr>
              <w:t>п</w:t>
            </w:r>
            <w:proofErr w:type="gramEnd"/>
            <w:r w:rsidRPr="008834E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  <w:vAlign w:val="center"/>
          </w:tcPr>
          <w:p w:rsidR="005337DE" w:rsidRPr="008834E5" w:rsidRDefault="005337DE">
            <w:pPr>
              <w:jc w:val="center"/>
              <w:rPr>
                <w:bCs/>
                <w:sz w:val="24"/>
                <w:szCs w:val="24"/>
              </w:rPr>
            </w:pPr>
            <w:r w:rsidRPr="008834E5">
              <w:rPr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2126" w:type="dxa"/>
            <w:vAlign w:val="center"/>
          </w:tcPr>
          <w:p w:rsidR="005337DE" w:rsidRPr="008834E5" w:rsidRDefault="005337DE">
            <w:pPr>
              <w:jc w:val="center"/>
              <w:rPr>
                <w:bCs/>
                <w:sz w:val="24"/>
                <w:szCs w:val="24"/>
              </w:rPr>
            </w:pPr>
            <w:r w:rsidRPr="008834E5">
              <w:rPr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0" w:type="dxa"/>
            <w:vAlign w:val="center"/>
          </w:tcPr>
          <w:p w:rsidR="005337DE" w:rsidRPr="008834E5" w:rsidRDefault="005337DE">
            <w:pPr>
              <w:jc w:val="center"/>
              <w:rPr>
                <w:bCs/>
                <w:sz w:val="24"/>
                <w:szCs w:val="24"/>
              </w:rPr>
            </w:pPr>
            <w:r w:rsidRPr="008834E5">
              <w:rPr>
                <w:b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24922" w:rsidRPr="008834E5" w:rsidTr="0041706B">
        <w:trPr>
          <w:trHeight w:val="301"/>
        </w:trPr>
        <w:tc>
          <w:tcPr>
            <w:tcW w:w="567" w:type="dxa"/>
            <w:vAlign w:val="center"/>
          </w:tcPr>
          <w:p w:rsidR="00F24922" w:rsidRPr="008834E5" w:rsidRDefault="00157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F24922" w:rsidRPr="008834E5" w:rsidRDefault="00577EE2" w:rsidP="00704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списка</w:t>
            </w:r>
            <w:r w:rsidR="001578B9" w:rsidRPr="001578B9">
              <w:rPr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126" w:type="dxa"/>
            <w:vAlign w:val="center"/>
          </w:tcPr>
          <w:p w:rsidR="00F24922" w:rsidRPr="008834E5" w:rsidRDefault="00AE6F7A" w:rsidP="00B0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57DDE">
              <w:rPr>
                <w:sz w:val="24"/>
                <w:szCs w:val="24"/>
              </w:rPr>
              <w:t>.04</w:t>
            </w:r>
            <w:r w:rsidR="001578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24922" w:rsidRPr="008834E5" w:rsidRDefault="00AE6F7A" w:rsidP="00B0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57DDE">
              <w:rPr>
                <w:sz w:val="24"/>
                <w:szCs w:val="24"/>
              </w:rPr>
              <w:t>.04</w:t>
            </w:r>
            <w:r w:rsidR="005825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5337DE" w:rsidRPr="00060D9F" w:rsidRDefault="005337DE" w:rsidP="005337DE">
      <w:pPr>
        <w:pStyle w:val="11"/>
        <w:spacing w:before="0" w:after="0"/>
        <w:rPr>
          <w:sz w:val="16"/>
          <w:szCs w:val="16"/>
        </w:rPr>
      </w:pPr>
    </w:p>
    <w:p w:rsidR="005337DE" w:rsidRPr="008834E5" w:rsidRDefault="005337DE" w:rsidP="003725FD">
      <w:pPr>
        <w:pStyle w:val="11"/>
        <w:spacing w:before="0" w:after="0"/>
        <w:jc w:val="left"/>
        <w:rPr>
          <w:b w:val="0"/>
          <w:sz w:val="24"/>
          <w:szCs w:val="24"/>
        </w:rPr>
      </w:pPr>
      <w:r w:rsidRPr="008834E5">
        <w:rPr>
          <w:b w:val="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4253"/>
        <w:gridCol w:w="1559"/>
        <w:gridCol w:w="1559"/>
        <w:gridCol w:w="1701"/>
      </w:tblGrid>
      <w:tr w:rsidR="002D00E4" w:rsidRPr="008834E5" w:rsidTr="009E07D4">
        <w:trPr>
          <w:trHeight w:val="298"/>
        </w:trPr>
        <w:tc>
          <w:tcPr>
            <w:tcW w:w="3828" w:type="dxa"/>
            <w:vAlign w:val="center"/>
          </w:tcPr>
          <w:p w:rsidR="002D00E4" w:rsidRPr="008834E5" w:rsidRDefault="002D00E4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D00E4" w:rsidRPr="008834E5" w:rsidRDefault="002D00E4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D00E4" w:rsidRPr="008834E5" w:rsidRDefault="002D00E4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00E4" w:rsidRPr="008834E5" w:rsidRDefault="002D00E4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00E4" w:rsidRPr="008834E5" w:rsidRDefault="002D00E4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D00E4" w:rsidRPr="008834E5" w:rsidRDefault="002D00E4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7</w:t>
            </w:r>
          </w:p>
        </w:tc>
      </w:tr>
      <w:tr w:rsidR="00F66094" w:rsidRPr="008834E5" w:rsidTr="009E07D4">
        <w:trPr>
          <w:trHeight w:val="229"/>
        </w:trPr>
        <w:tc>
          <w:tcPr>
            <w:tcW w:w="3828" w:type="dxa"/>
            <w:vAlign w:val="center"/>
          </w:tcPr>
          <w:p w:rsidR="00F66094" w:rsidRPr="008834E5" w:rsidRDefault="00AE6F7A" w:rsidP="00A35D7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Колесов Николай Александрович</w:t>
            </w:r>
          </w:p>
        </w:tc>
        <w:tc>
          <w:tcPr>
            <w:tcW w:w="1842" w:type="dxa"/>
            <w:vAlign w:val="center"/>
          </w:tcPr>
          <w:p w:rsidR="00F66094" w:rsidRPr="008834E5" w:rsidRDefault="00F66094" w:rsidP="00A35D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834E5">
              <w:rPr>
                <w:bCs/>
                <w:iCs/>
                <w:sz w:val="24"/>
                <w:szCs w:val="24"/>
              </w:rPr>
              <w:t>согласие не получено</w:t>
            </w:r>
          </w:p>
        </w:tc>
        <w:tc>
          <w:tcPr>
            <w:tcW w:w="4253" w:type="dxa"/>
            <w:vAlign w:val="center"/>
          </w:tcPr>
          <w:p w:rsidR="00F66094" w:rsidRPr="008834E5" w:rsidRDefault="00600757" w:rsidP="00C57DDE">
            <w:pPr>
              <w:rPr>
                <w:bCs/>
                <w:iCs/>
                <w:sz w:val="24"/>
                <w:szCs w:val="24"/>
              </w:rPr>
            </w:pPr>
            <w:r w:rsidRPr="00FE3099">
              <w:rPr>
                <w:sz w:val="24"/>
                <w:szCs w:val="24"/>
              </w:rPr>
              <w:t>Лицо является</w:t>
            </w:r>
            <w:r>
              <w:rPr>
                <w:sz w:val="24"/>
                <w:szCs w:val="24"/>
              </w:rPr>
              <w:t xml:space="preserve"> членом </w:t>
            </w:r>
            <w:r w:rsidR="00C57DDE">
              <w:rPr>
                <w:sz w:val="24"/>
                <w:szCs w:val="24"/>
              </w:rPr>
              <w:t>совета директоров Общества</w:t>
            </w:r>
          </w:p>
        </w:tc>
        <w:tc>
          <w:tcPr>
            <w:tcW w:w="1559" w:type="dxa"/>
            <w:vAlign w:val="center"/>
          </w:tcPr>
          <w:p w:rsidR="00F66094" w:rsidRPr="008834E5" w:rsidRDefault="00AE6F7A" w:rsidP="00C57DDE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19.04</w:t>
            </w:r>
            <w:r w:rsidR="0022606E">
              <w:rPr>
                <w:bCs/>
                <w:iCs/>
                <w:sz w:val="24"/>
                <w:szCs w:val="24"/>
              </w:rPr>
              <w:t>.201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66094" w:rsidRPr="008834E5" w:rsidRDefault="00C57DDE" w:rsidP="00A35D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66094" w:rsidRPr="008834E5" w:rsidRDefault="00C57DDE" w:rsidP="00A35D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E6F7A" w:rsidRPr="008834E5" w:rsidTr="00AE6F7A">
        <w:trPr>
          <w:trHeight w:val="229"/>
        </w:trPr>
        <w:tc>
          <w:tcPr>
            <w:tcW w:w="3828" w:type="dxa"/>
            <w:vAlign w:val="center"/>
          </w:tcPr>
          <w:p w:rsidR="00AE6F7A" w:rsidRDefault="00AE6F7A" w:rsidP="00A35D7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Воронин Алексей Анатольевич</w:t>
            </w:r>
          </w:p>
        </w:tc>
        <w:tc>
          <w:tcPr>
            <w:tcW w:w="1842" w:type="dxa"/>
            <w:vAlign w:val="center"/>
          </w:tcPr>
          <w:p w:rsidR="00AE6F7A" w:rsidRPr="008834E5" w:rsidRDefault="00AE6F7A" w:rsidP="00A35D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834E5">
              <w:rPr>
                <w:bCs/>
                <w:iCs/>
                <w:sz w:val="24"/>
                <w:szCs w:val="24"/>
              </w:rPr>
              <w:t>согласие не получено</w:t>
            </w:r>
          </w:p>
        </w:tc>
        <w:tc>
          <w:tcPr>
            <w:tcW w:w="4253" w:type="dxa"/>
            <w:vAlign w:val="center"/>
          </w:tcPr>
          <w:p w:rsidR="00AE6F7A" w:rsidRPr="00FE3099" w:rsidRDefault="00AE6F7A" w:rsidP="00C57DDE">
            <w:pPr>
              <w:rPr>
                <w:sz w:val="24"/>
                <w:szCs w:val="24"/>
              </w:rPr>
            </w:pPr>
            <w:r w:rsidRPr="00FE3099">
              <w:rPr>
                <w:sz w:val="24"/>
                <w:szCs w:val="24"/>
              </w:rPr>
              <w:t>Лицо является</w:t>
            </w:r>
            <w:r>
              <w:rPr>
                <w:sz w:val="24"/>
                <w:szCs w:val="24"/>
              </w:rPr>
              <w:t xml:space="preserve">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AE6F7A" w:rsidRDefault="00AE6F7A" w:rsidP="00AE6F7A">
            <w:pPr>
              <w:jc w:val="center"/>
            </w:pPr>
            <w:r w:rsidRPr="003D1AA0">
              <w:rPr>
                <w:bCs/>
                <w:iCs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vAlign w:val="center"/>
          </w:tcPr>
          <w:p w:rsidR="00AE6F7A" w:rsidRPr="008834E5" w:rsidRDefault="00AE6F7A" w:rsidP="00A35D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F7A" w:rsidRPr="008834E5" w:rsidRDefault="00AE6F7A" w:rsidP="00A35D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E6F7A" w:rsidRPr="008834E5" w:rsidTr="00AE6F7A">
        <w:trPr>
          <w:trHeight w:val="229"/>
        </w:trPr>
        <w:tc>
          <w:tcPr>
            <w:tcW w:w="3828" w:type="dxa"/>
            <w:vAlign w:val="center"/>
          </w:tcPr>
          <w:p w:rsidR="00AE6F7A" w:rsidRDefault="00AE6F7A" w:rsidP="00A35D7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Павлюков Владимир Николаевич</w:t>
            </w:r>
          </w:p>
        </w:tc>
        <w:tc>
          <w:tcPr>
            <w:tcW w:w="1842" w:type="dxa"/>
            <w:vAlign w:val="center"/>
          </w:tcPr>
          <w:p w:rsidR="00AE6F7A" w:rsidRPr="008834E5" w:rsidRDefault="00AE6F7A" w:rsidP="00A35D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834E5">
              <w:rPr>
                <w:bCs/>
                <w:iCs/>
                <w:sz w:val="24"/>
                <w:szCs w:val="24"/>
              </w:rPr>
              <w:t>согласие не получено</w:t>
            </w:r>
          </w:p>
        </w:tc>
        <w:tc>
          <w:tcPr>
            <w:tcW w:w="4253" w:type="dxa"/>
            <w:vAlign w:val="center"/>
          </w:tcPr>
          <w:p w:rsidR="00AE6F7A" w:rsidRPr="00FE3099" w:rsidRDefault="00AE6F7A" w:rsidP="00C57DDE">
            <w:pPr>
              <w:rPr>
                <w:sz w:val="24"/>
                <w:szCs w:val="24"/>
              </w:rPr>
            </w:pPr>
            <w:r w:rsidRPr="00FE3099">
              <w:rPr>
                <w:sz w:val="24"/>
                <w:szCs w:val="24"/>
              </w:rPr>
              <w:t>Лицо является</w:t>
            </w:r>
            <w:r>
              <w:rPr>
                <w:sz w:val="24"/>
                <w:szCs w:val="24"/>
              </w:rPr>
              <w:t xml:space="preserve">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AE6F7A" w:rsidRDefault="00AE6F7A" w:rsidP="00AE6F7A">
            <w:pPr>
              <w:jc w:val="center"/>
            </w:pPr>
            <w:r w:rsidRPr="003D1AA0">
              <w:rPr>
                <w:bCs/>
                <w:iCs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vAlign w:val="center"/>
          </w:tcPr>
          <w:p w:rsidR="00AE6F7A" w:rsidRPr="008834E5" w:rsidRDefault="00AE6F7A" w:rsidP="00A35D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F7A" w:rsidRPr="008834E5" w:rsidRDefault="00AE6F7A" w:rsidP="00A35D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</w:tbl>
    <w:p w:rsidR="00FD5D4B" w:rsidRDefault="00FD5D4B" w:rsidP="00FD5D4B">
      <w:pPr>
        <w:pStyle w:val="11"/>
        <w:spacing w:before="0" w:after="0"/>
        <w:jc w:val="left"/>
        <w:rPr>
          <w:sz w:val="16"/>
          <w:szCs w:val="16"/>
        </w:rPr>
      </w:pPr>
    </w:p>
    <w:p w:rsidR="00BB128F" w:rsidRDefault="00BB128F" w:rsidP="00FD5D4B">
      <w:pPr>
        <w:pStyle w:val="11"/>
        <w:spacing w:before="0" w:after="0"/>
        <w:jc w:val="left"/>
        <w:rPr>
          <w:sz w:val="16"/>
          <w:szCs w:val="16"/>
        </w:rPr>
      </w:pPr>
    </w:p>
    <w:p w:rsidR="005337DE" w:rsidRDefault="005337DE" w:rsidP="003725FD">
      <w:pPr>
        <w:pStyle w:val="11"/>
        <w:spacing w:before="0" w:after="0"/>
        <w:jc w:val="left"/>
        <w:rPr>
          <w:b w:val="0"/>
          <w:sz w:val="24"/>
          <w:szCs w:val="24"/>
        </w:rPr>
      </w:pPr>
      <w:r w:rsidRPr="008834E5">
        <w:rPr>
          <w:b w:val="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5528"/>
        <w:gridCol w:w="1418"/>
        <w:gridCol w:w="1700"/>
        <w:gridCol w:w="1701"/>
      </w:tblGrid>
      <w:tr w:rsidR="00BB128F" w:rsidRPr="008834E5" w:rsidTr="00ED1419">
        <w:trPr>
          <w:trHeight w:val="298"/>
        </w:trPr>
        <w:tc>
          <w:tcPr>
            <w:tcW w:w="2694" w:type="dxa"/>
            <w:vAlign w:val="center"/>
          </w:tcPr>
          <w:p w:rsidR="00BB128F" w:rsidRPr="008834E5" w:rsidRDefault="00BB128F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B128F" w:rsidRPr="008834E5" w:rsidRDefault="00BB128F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BB128F" w:rsidRPr="008834E5" w:rsidRDefault="00BB128F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B128F" w:rsidRPr="008834E5" w:rsidRDefault="00BB128F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BB128F" w:rsidRPr="008834E5" w:rsidRDefault="00BB128F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B128F" w:rsidRPr="008834E5" w:rsidRDefault="00BB128F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7</w:t>
            </w:r>
          </w:p>
        </w:tc>
      </w:tr>
      <w:tr w:rsidR="00BB128F" w:rsidRPr="008834E5" w:rsidTr="00ED1419">
        <w:trPr>
          <w:trHeight w:val="229"/>
        </w:trPr>
        <w:tc>
          <w:tcPr>
            <w:tcW w:w="2694" w:type="dxa"/>
            <w:vAlign w:val="center"/>
          </w:tcPr>
          <w:p w:rsidR="00BB128F" w:rsidRPr="008834E5" w:rsidRDefault="00BB128F" w:rsidP="00ED14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B128F" w:rsidRPr="008834E5" w:rsidRDefault="00BB128F" w:rsidP="00ED14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528" w:type="dxa"/>
            <w:vAlign w:val="center"/>
          </w:tcPr>
          <w:p w:rsidR="00BB128F" w:rsidRPr="008834E5" w:rsidRDefault="00BB128F" w:rsidP="00ED14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B128F" w:rsidRPr="008834E5" w:rsidRDefault="00BB128F" w:rsidP="00ED1419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BB128F" w:rsidRPr="008834E5" w:rsidRDefault="00BB128F" w:rsidP="00ED14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834E5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B128F" w:rsidRPr="008834E5" w:rsidRDefault="00BB128F" w:rsidP="00ED14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834E5">
              <w:rPr>
                <w:bCs/>
                <w:iCs/>
                <w:sz w:val="24"/>
                <w:szCs w:val="24"/>
              </w:rPr>
              <w:t>-</w:t>
            </w:r>
          </w:p>
        </w:tc>
      </w:tr>
    </w:tbl>
    <w:p w:rsidR="00F72C80" w:rsidRDefault="00F72C80" w:rsidP="003725FD">
      <w:pPr>
        <w:pStyle w:val="11"/>
        <w:spacing w:before="0" w:after="0"/>
        <w:jc w:val="left"/>
        <w:rPr>
          <w:b w:val="0"/>
          <w:sz w:val="24"/>
          <w:szCs w:val="24"/>
        </w:rPr>
      </w:pPr>
    </w:p>
    <w:p w:rsidR="00F72C80" w:rsidRDefault="00F72C80" w:rsidP="003725FD">
      <w:pPr>
        <w:pStyle w:val="11"/>
        <w:spacing w:before="0" w:after="0"/>
        <w:jc w:val="left"/>
        <w:rPr>
          <w:b w:val="0"/>
          <w:sz w:val="24"/>
          <w:szCs w:val="24"/>
        </w:rPr>
      </w:pPr>
    </w:p>
    <w:p w:rsidR="00AE6F7A" w:rsidRDefault="00AE6F7A" w:rsidP="003725FD">
      <w:pPr>
        <w:pStyle w:val="11"/>
        <w:spacing w:before="0" w:after="0"/>
        <w:jc w:val="left"/>
        <w:rPr>
          <w:b w:val="0"/>
          <w:sz w:val="24"/>
          <w:szCs w:val="24"/>
        </w:rPr>
      </w:pPr>
    </w:p>
    <w:p w:rsidR="00AE6F7A" w:rsidRDefault="00AE6F7A" w:rsidP="003725FD">
      <w:pPr>
        <w:pStyle w:val="11"/>
        <w:spacing w:before="0" w:after="0"/>
        <w:jc w:val="left"/>
        <w:rPr>
          <w:b w:val="0"/>
          <w:sz w:val="24"/>
          <w:szCs w:val="24"/>
        </w:rPr>
      </w:pPr>
    </w:p>
    <w:p w:rsidR="00AE6F7A" w:rsidRDefault="00AE6F7A" w:rsidP="003725FD">
      <w:pPr>
        <w:pStyle w:val="11"/>
        <w:spacing w:before="0" w:after="0"/>
        <w:jc w:val="left"/>
        <w:rPr>
          <w:b w:val="0"/>
          <w:sz w:val="24"/>
          <w:szCs w:val="24"/>
        </w:rPr>
      </w:pPr>
    </w:p>
    <w:p w:rsidR="00F72C80" w:rsidRPr="008834E5" w:rsidRDefault="00F72C80" w:rsidP="00F72C80">
      <w:pPr>
        <w:pStyle w:val="11"/>
        <w:widowControl/>
        <w:spacing w:before="0" w:after="0"/>
        <w:jc w:val="left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2126"/>
        <w:gridCol w:w="3260"/>
      </w:tblGrid>
      <w:tr w:rsidR="00F72C80" w:rsidRPr="008834E5" w:rsidTr="00ED1419">
        <w:trPr>
          <w:trHeight w:val="600"/>
        </w:trPr>
        <w:tc>
          <w:tcPr>
            <w:tcW w:w="567" w:type="dxa"/>
            <w:vAlign w:val="center"/>
          </w:tcPr>
          <w:p w:rsidR="00F72C80" w:rsidRPr="008834E5" w:rsidRDefault="00F72C80" w:rsidP="00ED1419">
            <w:pPr>
              <w:jc w:val="center"/>
              <w:rPr>
                <w:bCs/>
                <w:sz w:val="24"/>
                <w:szCs w:val="24"/>
              </w:rPr>
            </w:pPr>
            <w:r w:rsidRPr="008834E5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834E5">
              <w:rPr>
                <w:bCs/>
                <w:sz w:val="24"/>
                <w:szCs w:val="24"/>
              </w:rPr>
              <w:t>п</w:t>
            </w:r>
            <w:proofErr w:type="gramEnd"/>
            <w:r w:rsidRPr="008834E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  <w:vAlign w:val="center"/>
          </w:tcPr>
          <w:p w:rsidR="00F72C80" w:rsidRPr="008834E5" w:rsidRDefault="00F72C80" w:rsidP="00ED1419">
            <w:pPr>
              <w:jc w:val="center"/>
              <w:rPr>
                <w:bCs/>
                <w:sz w:val="24"/>
                <w:szCs w:val="24"/>
              </w:rPr>
            </w:pPr>
            <w:r w:rsidRPr="008834E5">
              <w:rPr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2126" w:type="dxa"/>
            <w:vAlign w:val="center"/>
          </w:tcPr>
          <w:p w:rsidR="00F72C80" w:rsidRPr="008834E5" w:rsidRDefault="00F72C80" w:rsidP="00ED1419">
            <w:pPr>
              <w:jc w:val="center"/>
              <w:rPr>
                <w:bCs/>
                <w:sz w:val="24"/>
                <w:szCs w:val="24"/>
              </w:rPr>
            </w:pPr>
            <w:r w:rsidRPr="008834E5">
              <w:rPr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0" w:type="dxa"/>
            <w:vAlign w:val="center"/>
          </w:tcPr>
          <w:p w:rsidR="00F72C80" w:rsidRPr="008834E5" w:rsidRDefault="00F72C80" w:rsidP="00ED1419">
            <w:pPr>
              <w:jc w:val="center"/>
              <w:rPr>
                <w:bCs/>
                <w:sz w:val="24"/>
                <w:szCs w:val="24"/>
              </w:rPr>
            </w:pPr>
            <w:r w:rsidRPr="008834E5">
              <w:rPr>
                <w:b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72C80" w:rsidRPr="008834E5" w:rsidTr="00ED1419">
        <w:trPr>
          <w:trHeight w:val="301"/>
        </w:trPr>
        <w:tc>
          <w:tcPr>
            <w:tcW w:w="567" w:type="dxa"/>
            <w:vAlign w:val="center"/>
          </w:tcPr>
          <w:p w:rsidR="00F72C80" w:rsidRPr="008834E5" w:rsidRDefault="00F72C80" w:rsidP="00ED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F72C80" w:rsidRPr="008834E5" w:rsidRDefault="00F72C80" w:rsidP="00ED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список</w:t>
            </w:r>
            <w:r w:rsidRPr="001578B9">
              <w:rPr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126" w:type="dxa"/>
            <w:vAlign w:val="center"/>
          </w:tcPr>
          <w:p w:rsidR="00F72C80" w:rsidRPr="008834E5" w:rsidRDefault="00AE6F7A" w:rsidP="00ED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D2A41">
              <w:rPr>
                <w:sz w:val="24"/>
                <w:szCs w:val="24"/>
              </w:rPr>
              <w:t>.04</w:t>
            </w:r>
            <w:r w:rsidR="00F72C8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72C80" w:rsidRPr="008834E5" w:rsidRDefault="00AE6F7A" w:rsidP="00ED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D2A41">
              <w:rPr>
                <w:sz w:val="24"/>
                <w:szCs w:val="24"/>
              </w:rPr>
              <w:t>.04</w:t>
            </w:r>
            <w:r w:rsidR="00F72C8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F72C80" w:rsidRPr="00060D9F" w:rsidRDefault="00F72C80" w:rsidP="00F72C80">
      <w:pPr>
        <w:pStyle w:val="11"/>
        <w:spacing w:before="0" w:after="0"/>
        <w:rPr>
          <w:sz w:val="16"/>
          <w:szCs w:val="16"/>
        </w:rPr>
      </w:pPr>
    </w:p>
    <w:p w:rsidR="00F72C80" w:rsidRPr="008834E5" w:rsidRDefault="00F72C80" w:rsidP="00F72C80">
      <w:pPr>
        <w:pStyle w:val="11"/>
        <w:spacing w:before="0" w:after="0"/>
        <w:jc w:val="left"/>
        <w:rPr>
          <w:b w:val="0"/>
          <w:sz w:val="24"/>
          <w:szCs w:val="24"/>
        </w:rPr>
      </w:pPr>
      <w:r w:rsidRPr="008834E5">
        <w:rPr>
          <w:b w:val="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5528"/>
        <w:gridCol w:w="1418"/>
        <w:gridCol w:w="1700"/>
        <w:gridCol w:w="1701"/>
      </w:tblGrid>
      <w:tr w:rsidR="00F72C80" w:rsidRPr="008834E5" w:rsidTr="00ED1419">
        <w:trPr>
          <w:trHeight w:val="298"/>
        </w:trPr>
        <w:tc>
          <w:tcPr>
            <w:tcW w:w="2694" w:type="dxa"/>
            <w:vAlign w:val="center"/>
          </w:tcPr>
          <w:p w:rsidR="00F72C80" w:rsidRPr="008834E5" w:rsidRDefault="00F72C80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72C80" w:rsidRPr="008834E5" w:rsidRDefault="00F72C80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F72C80" w:rsidRPr="008834E5" w:rsidRDefault="00F72C80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72C80" w:rsidRPr="008834E5" w:rsidRDefault="00F72C80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F72C80" w:rsidRPr="008834E5" w:rsidRDefault="00F72C80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72C80" w:rsidRPr="008834E5" w:rsidRDefault="00F72C80" w:rsidP="00ED1419">
            <w:pPr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7</w:t>
            </w:r>
          </w:p>
        </w:tc>
      </w:tr>
      <w:tr w:rsidR="00F72C80" w:rsidRPr="008834E5" w:rsidTr="00ED1419">
        <w:trPr>
          <w:trHeight w:val="229"/>
        </w:trPr>
        <w:tc>
          <w:tcPr>
            <w:tcW w:w="2694" w:type="dxa"/>
            <w:vAlign w:val="center"/>
          </w:tcPr>
          <w:p w:rsidR="00F72C80" w:rsidRPr="008834E5" w:rsidRDefault="00F72C80" w:rsidP="00ED14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72C80" w:rsidRPr="008834E5" w:rsidRDefault="00F72C80" w:rsidP="00ED14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528" w:type="dxa"/>
            <w:vAlign w:val="center"/>
          </w:tcPr>
          <w:p w:rsidR="00F72C80" w:rsidRPr="008834E5" w:rsidRDefault="00F72C80" w:rsidP="00ED14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72C80" w:rsidRPr="008834E5" w:rsidRDefault="00F72C80" w:rsidP="00ED1419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F72C80" w:rsidRPr="008834E5" w:rsidRDefault="00F72C80" w:rsidP="00ED14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834E5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72C80" w:rsidRPr="008834E5" w:rsidRDefault="00F72C80" w:rsidP="00ED14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834E5">
              <w:rPr>
                <w:bCs/>
                <w:iCs/>
                <w:sz w:val="24"/>
                <w:szCs w:val="24"/>
              </w:rPr>
              <w:t>-</w:t>
            </w:r>
          </w:p>
        </w:tc>
      </w:tr>
    </w:tbl>
    <w:p w:rsidR="00F72C80" w:rsidRPr="00060D9F" w:rsidRDefault="00F72C80" w:rsidP="00F72C80">
      <w:pPr>
        <w:pStyle w:val="11"/>
        <w:spacing w:before="0" w:after="0"/>
        <w:jc w:val="left"/>
        <w:rPr>
          <w:sz w:val="16"/>
          <w:szCs w:val="16"/>
        </w:rPr>
      </w:pPr>
    </w:p>
    <w:p w:rsidR="00F72C80" w:rsidRPr="008834E5" w:rsidRDefault="00F72C80" w:rsidP="00F72C80">
      <w:pPr>
        <w:pStyle w:val="11"/>
        <w:spacing w:before="0" w:after="0"/>
        <w:jc w:val="left"/>
        <w:rPr>
          <w:b w:val="0"/>
          <w:sz w:val="24"/>
          <w:szCs w:val="24"/>
        </w:rPr>
      </w:pPr>
      <w:r w:rsidRPr="008834E5">
        <w:rPr>
          <w:b w:val="0"/>
          <w:sz w:val="24"/>
          <w:szCs w:val="24"/>
        </w:rPr>
        <w:t>Содержание сведений об аффилированном лице после изменения:</w:t>
      </w:r>
    </w:p>
    <w:p w:rsidR="00F72C80" w:rsidRPr="008834E5" w:rsidRDefault="00F72C80" w:rsidP="003725FD">
      <w:pPr>
        <w:pStyle w:val="11"/>
        <w:spacing w:before="0" w:after="0"/>
        <w:jc w:val="left"/>
        <w:rPr>
          <w:b w:val="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4253"/>
        <w:gridCol w:w="1418"/>
        <w:gridCol w:w="1700"/>
        <w:gridCol w:w="1701"/>
      </w:tblGrid>
      <w:tr w:rsidR="002D00E4" w:rsidRPr="008834E5" w:rsidTr="009E07D4">
        <w:trPr>
          <w:trHeight w:val="297"/>
        </w:trPr>
        <w:tc>
          <w:tcPr>
            <w:tcW w:w="3828" w:type="dxa"/>
            <w:vAlign w:val="center"/>
          </w:tcPr>
          <w:p w:rsidR="002D00E4" w:rsidRPr="008834E5" w:rsidRDefault="002D00E4">
            <w:pPr>
              <w:widowControl/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D00E4" w:rsidRPr="008834E5" w:rsidRDefault="002D00E4">
            <w:pPr>
              <w:widowControl/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D00E4" w:rsidRPr="008834E5" w:rsidRDefault="002D00E4">
            <w:pPr>
              <w:widowControl/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D00E4" w:rsidRPr="008834E5" w:rsidRDefault="002D00E4">
            <w:pPr>
              <w:widowControl/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2D00E4" w:rsidRPr="008834E5" w:rsidRDefault="002D00E4">
            <w:pPr>
              <w:widowControl/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D00E4" w:rsidRPr="008834E5" w:rsidRDefault="002D00E4">
            <w:pPr>
              <w:widowControl/>
              <w:jc w:val="center"/>
              <w:rPr>
                <w:sz w:val="24"/>
                <w:szCs w:val="24"/>
              </w:rPr>
            </w:pPr>
            <w:r w:rsidRPr="008834E5">
              <w:rPr>
                <w:sz w:val="24"/>
                <w:szCs w:val="24"/>
              </w:rPr>
              <w:t>7</w:t>
            </w:r>
          </w:p>
        </w:tc>
      </w:tr>
      <w:tr w:rsidR="00582594" w:rsidRPr="008834E5" w:rsidTr="009E07D4">
        <w:trPr>
          <w:trHeight w:val="315"/>
        </w:trPr>
        <w:tc>
          <w:tcPr>
            <w:tcW w:w="3828" w:type="dxa"/>
            <w:vAlign w:val="center"/>
          </w:tcPr>
          <w:p w:rsidR="00582594" w:rsidRPr="008834E5" w:rsidRDefault="00AE6F7A" w:rsidP="009E07D4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Тюлин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842" w:type="dxa"/>
            <w:vAlign w:val="center"/>
          </w:tcPr>
          <w:p w:rsidR="00582594" w:rsidRPr="008834E5" w:rsidRDefault="009E07D4" w:rsidP="00D762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согласие получено</w:t>
            </w:r>
          </w:p>
        </w:tc>
        <w:tc>
          <w:tcPr>
            <w:tcW w:w="4253" w:type="dxa"/>
            <w:vAlign w:val="center"/>
          </w:tcPr>
          <w:p w:rsidR="00582594" w:rsidRPr="008834E5" w:rsidRDefault="009E07D4" w:rsidP="00E70E11">
            <w:pPr>
              <w:rPr>
                <w:bCs/>
                <w:iCs/>
                <w:sz w:val="24"/>
                <w:szCs w:val="24"/>
              </w:rPr>
            </w:pPr>
            <w:r w:rsidRPr="00FE3099">
              <w:rPr>
                <w:sz w:val="24"/>
                <w:szCs w:val="24"/>
              </w:rPr>
              <w:t>Лицо является</w:t>
            </w:r>
            <w:r>
              <w:rPr>
                <w:sz w:val="24"/>
                <w:szCs w:val="24"/>
              </w:rPr>
              <w:t xml:space="preserve"> членом </w:t>
            </w:r>
            <w:r w:rsidR="00E70E11">
              <w:rPr>
                <w:sz w:val="24"/>
                <w:szCs w:val="24"/>
              </w:rPr>
              <w:t>совета директоров</w:t>
            </w:r>
            <w:r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1418" w:type="dxa"/>
            <w:vAlign w:val="center"/>
          </w:tcPr>
          <w:p w:rsidR="00582594" w:rsidRPr="003253D9" w:rsidRDefault="00AE6F7A" w:rsidP="00577EE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  <w:r w:rsidR="007D7BDB">
              <w:rPr>
                <w:bCs/>
                <w:iCs/>
                <w:sz w:val="24"/>
                <w:szCs w:val="24"/>
              </w:rPr>
              <w:t>.04</w:t>
            </w:r>
            <w:r w:rsidR="009E07D4">
              <w:rPr>
                <w:bCs/>
                <w:iCs/>
                <w:sz w:val="24"/>
                <w:szCs w:val="24"/>
              </w:rPr>
              <w:t>.201</w:t>
            </w:r>
            <w:r w:rsidR="007D7BD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582594" w:rsidRPr="00060D9F" w:rsidRDefault="00F72C80" w:rsidP="00D762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82594" w:rsidRPr="00060D9F" w:rsidRDefault="00F72C80" w:rsidP="00D762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9E07D4" w:rsidRPr="008834E5" w:rsidTr="009E07D4">
        <w:trPr>
          <w:trHeight w:val="315"/>
        </w:trPr>
        <w:tc>
          <w:tcPr>
            <w:tcW w:w="3828" w:type="dxa"/>
            <w:vAlign w:val="center"/>
          </w:tcPr>
          <w:p w:rsidR="009E07D4" w:rsidRPr="008834E5" w:rsidRDefault="00AE6F7A" w:rsidP="009E07D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Зверев Владимир Львович</w:t>
            </w:r>
          </w:p>
        </w:tc>
        <w:tc>
          <w:tcPr>
            <w:tcW w:w="1842" w:type="dxa"/>
            <w:vAlign w:val="center"/>
          </w:tcPr>
          <w:p w:rsidR="009E07D4" w:rsidRPr="008834E5" w:rsidRDefault="009E07D4" w:rsidP="00D762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согласие получено</w:t>
            </w:r>
          </w:p>
        </w:tc>
        <w:tc>
          <w:tcPr>
            <w:tcW w:w="4253" w:type="dxa"/>
            <w:vAlign w:val="center"/>
          </w:tcPr>
          <w:p w:rsidR="009E07D4" w:rsidRPr="008834E5" w:rsidRDefault="009E07D4" w:rsidP="007D7BDB">
            <w:pPr>
              <w:rPr>
                <w:bCs/>
                <w:iCs/>
                <w:sz w:val="24"/>
                <w:szCs w:val="24"/>
              </w:rPr>
            </w:pPr>
            <w:r w:rsidRPr="00FE3099">
              <w:rPr>
                <w:sz w:val="24"/>
                <w:szCs w:val="24"/>
              </w:rPr>
              <w:t>Лицо является</w:t>
            </w:r>
            <w:r>
              <w:rPr>
                <w:sz w:val="24"/>
                <w:szCs w:val="24"/>
              </w:rPr>
              <w:t xml:space="preserve"> членом </w:t>
            </w:r>
            <w:r w:rsidR="007D7BDB">
              <w:rPr>
                <w:sz w:val="24"/>
                <w:szCs w:val="24"/>
              </w:rPr>
              <w:t>совета директоров</w:t>
            </w:r>
            <w:r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1418" w:type="dxa"/>
            <w:vAlign w:val="center"/>
          </w:tcPr>
          <w:p w:rsidR="009E07D4" w:rsidRPr="003253D9" w:rsidRDefault="00AE6F7A" w:rsidP="00577EE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  <w:r w:rsidR="007D7BDB">
              <w:rPr>
                <w:bCs/>
                <w:iCs/>
                <w:sz w:val="24"/>
                <w:szCs w:val="24"/>
              </w:rPr>
              <w:t>.04</w:t>
            </w:r>
            <w:r w:rsidR="009E07D4">
              <w:rPr>
                <w:bCs/>
                <w:iCs/>
                <w:sz w:val="24"/>
                <w:szCs w:val="24"/>
              </w:rPr>
              <w:t>.201</w:t>
            </w:r>
            <w:r w:rsidR="007D7BD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9E07D4" w:rsidRPr="00060D9F" w:rsidRDefault="00F72C80" w:rsidP="00D762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E07D4" w:rsidRPr="00060D9F" w:rsidRDefault="00F72C80" w:rsidP="00D762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9E07D4" w:rsidRPr="008834E5" w:rsidTr="009E07D4">
        <w:trPr>
          <w:trHeight w:val="315"/>
        </w:trPr>
        <w:tc>
          <w:tcPr>
            <w:tcW w:w="3828" w:type="dxa"/>
            <w:vAlign w:val="center"/>
          </w:tcPr>
          <w:p w:rsidR="009E07D4" w:rsidRPr="008834E5" w:rsidRDefault="00AE6F7A" w:rsidP="009E07D4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Гайнутдинов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bCs/>
                <w:iCs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842" w:type="dxa"/>
            <w:vAlign w:val="center"/>
          </w:tcPr>
          <w:p w:rsidR="009E07D4" w:rsidRPr="008834E5" w:rsidRDefault="009E07D4" w:rsidP="00D762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согласие получено</w:t>
            </w:r>
          </w:p>
        </w:tc>
        <w:tc>
          <w:tcPr>
            <w:tcW w:w="4253" w:type="dxa"/>
            <w:vAlign w:val="center"/>
          </w:tcPr>
          <w:p w:rsidR="009E07D4" w:rsidRPr="008834E5" w:rsidRDefault="009E07D4" w:rsidP="007D7BDB">
            <w:pPr>
              <w:rPr>
                <w:bCs/>
                <w:iCs/>
                <w:sz w:val="24"/>
                <w:szCs w:val="24"/>
              </w:rPr>
            </w:pPr>
            <w:r w:rsidRPr="00FE3099">
              <w:rPr>
                <w:sz w:val="24"/>
                <w:szCs w:val="24"/>
              </w:rPr>
              <w:t>Лицо является</w:t>
            </w:r>
            <w:r>
              <w:rPr>
                <w:sz w:val="24"/>
                <w:szCs w:val="24"/>
              </w:rPr>
              <w:t xml:space="preserve"> членом </w:t>
            </w:r>
            <w:r w:rsidR="007D7BDB">
              <w:rPr>
                <w:sz w:val="24"/>
                <w:szCs w:val="24"/>
              </w:rPr>
              <w:t>совета директоров</w:t>
            </w:r>
            <w:r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1418" w:type="dxa"/>
            <w:vAlign w:val="center"/>
          </w:tcPr>
          <w:p w:rsidR="009E07D4" w:rsidRPr="003253D9" w:rsidRDefault="00AE6F7A" w:rsidP="00577EE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  <w:r w:rsidR="007D7BDB">
              <w:rPr>
                <w:bCs/>
                <w:iCs/>
                <w:sz w:val="24"/>
                <w:szCs w:val="24"/>
              </w:rPr>
              <w:t>.04</w:t>
            </w:r>
            <w:r w:rsidR="009E07D4">
              <w:rPr>
                <w:bCs/>
                <w:iCs/>
                <w:sz w:val="24"/>
                <w:szCs w:val="24"/>
              </w:rPr>
              <w:t>.201</w:t>
            </w:r>
            <w:r w:rsidR="007D7BD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9E07D4" w:rsidRPr="00060D9F" w:rsidRDefault="00F72C80" w:rsidP="00D762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E07D4" w:rsidRPr="00060D9F" w:rsidRDefault="00F72C80" w:rsidP="00D762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</w:tbl>
    <w:p w:rsidR="001E5F33" w:rsidRDefault="001E5F33" w:rsidP="00494BFF">
      <w:pPr>
        <w:pStyle w:val="11"/>
        <w:widowControl/>
        <w:spacing w:before="0" w:after="0"/>
        <w:jc w:val="left"/>
        <w:rPr>
          <w:sz w:val="24"/>
          <w:szCs w:val="24"/>
        </w:rPr>
      </w:pPr>
    </w:p>
    <w:p w:rsidR="00D76209" w:rsidRPr="008834E5" w:rsidRDefault="00D76209" w:rsidP="00494BFF">
      <w:pPr>
        <w:pStyle w:val="11"/>
        <w:widowControl/>
        <w:spacing w:before="0" w:after="0"/>
        <w:jc w:val="left"/>
        <w:rPr>
          <w:sz w:val="24"/>
          <w:szCs w:val="24"/>
        </w:rPr>
      </w:pPr>
    </w:p>
    <w:p w:rsidR="000C7AF2" w:rsidRDefault="000C7AF2" w:rsidP="00494BFF">
      <w:pPr>
        <w:pStyle w:val="11"/>
        <w:widowControl/>
        <w:spacing w:before="0" w:after="0"/>
        <w:jc w:val="left"/>
        <w:rPr>
          <w:sz w:val="16"/>
          <w:szCs w:val="16"/>
        </w:rPr>
      </w:pPr>
    </w:p>
    <w:p w:rsidR="00D76209" w:rsidRDefault="00D76209" w:rsidP="00494BFF">
      <w:pPr>
        <w:pStyle w:val="11"/>
        <w:widowControl/>
        <w:spacing w:before="0" w:after="0"/>
        <w:jc w:val="left"/>
        <w:rPr>
          <w:sz w:val="16"/>
          <w:szCs w:val="16"/>
        </w:rPr>
      </w:pPr>
    </w:p>
    <w:p w:rsidR="00D76209" w:rsidRDefault="00D76209" w:rsidP="00494BFF">
      <w:pPr>
        <w:pStyle w:val="11"/>
        <w:widowControl/>
        <w:spacing w:before="0" w:after="0"/>
        <w:jc w:val="left"/>
        <w:rPr>
          <w:sz w:val="16"/>
          <w:szCs w:val="16"/>
        </w:rPr>
      </w:pPr>
    </w:p>
    <w:p w:rsidR="00F06388" w:rsidRDefault="00F06388" w:rsidP="00494BFF">
      <w:pPr>
        <w:pStyle w:val="11"/>
        <w:widowControl/>
        <w:spacing w:before="0" w:after="0"/>
        <w:jc w:val="left"/>
        <w:rPr>
          <w:sz w:val="16"/>
          <w:szCs w:val="16"/>
        </w:rPr>
      </w:pPr>
    </w:p>
    <w:sectPr w:rsidR="00F06388" w:rsidSect="00A54958">
      <w:headerReference w:type="default" r:id="rId8"/>
      <w:footerReference w:type="default" r:id="rId9"/>
      <w:pgSz w:w="16840" w:h="11907" w:orient="landscape" w:code="9"/>
      <w:pgMar w:top="454" w:right="851" w:bottom="397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FA" w:rsidRDefault="004550FA">
      <w:r>
        <w:separator/>
      </w:r>
    </w:p>
  </w:endnote>
  <w:endnote w:type="continuationSeparator" w:id="0">
    <w:p w:rsidR="004550FA" w:rsidRDefault="0045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8" w:rsidRDefault="003D28D8">
    <w:pPr>
      <w:framePr w:wrap="auto" w:hAnchor="text" w:xAlign="right"/>
      <w:spacing w:before="0" w:after="0"/>
    </w:pPr>
    <w:r>
      <w:t xml:space="preserve">Стр. </w:t>
    </w:r>
    <w:r w:rsidR="001219C8">
      <w:fldChar w:fldCharType="begin"/>
    </w:r>
    <w:r>
      <w:instrText>PAGE</w:instrText>
    </w:r>
    <w:r w:rsidR="001219C8">
      <w:fldChar w:fldCharType="separate"/>
    </w:r>
    <w:r w:rsidR="00AC4CC3">
      <w:rPr>
        <w:noProof/>
      </w:rPr>
      <w:t>1</w:t>
    </w:r>
    <w:r w:rsidR="001219C8">
      <w:rPr>
        <w:noProof/>
      </w:rPr>
      <w:fldChar w:fldCharType="end"/>
    </w:r>
    <w:r>
      <w:t>/</w:t>
    </w:r>
    <w:r w:rsidR="001219C8">
      <w:fldChar w:fldCharType="begin"/>
    </w:r>
    <w:r>
      <w:instrText>NUMPAGES</w:instrText>
    </w:r>
    <w:r w:rsidR="001219C8">
      <w:fldChar w:fldCharType="separate"/>
    </w:r>
    <w:r w:rsidR="00AC4CC3">
      <w:rPr>
        <w:noProof/>
      </w:rPr>
      <w:t>3</w:t>
    </w:r>
    <w:r w:rsidR="001219C8">
      <w:rPr>
        <w:noProof/>
      </w:rPr>
      <w:fldChar w:fldCharType="end"/>
    </w:r>
  </w:p>
  <w:p w:rsidR="003D28D8" w:rsidRDefault="003D28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FA" w:rsidRDefault="004550FA">
      <w:r>
        <w:separator/>
      </w:r>
    </w:p>
  </w:footnote>
  <w:footnote w:type="continuationSeparator" w:id="0">
    <w:p w:rsidR="004550FA" w:rsidRDefault="0045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8" w:rsidRDefault="003D28D8">
    <w:pPr>
      <w:pBdr>
        <w:bottom w:val="single" w:sz="4" w:space="1" w:color="auto"/>
      </w:pBdr>
      <w:spacing w:before="30"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акционерное общество «</w:t>
    </w:r>
    <w:r w:rsidR="00600757">
      <w:rPr>
        <w:i/>
        <w:iCs/>
        <w:sz w:val="18"/>
        <w:szCs w:val="18"/>
      </w:rPr>
      <w:t>Авиационная электроника и коммуникационные системы</w:t>
    </w:r>
    <w:r>
      <w:rPr>
        <w:i/>
        <w:iCs/>
        <w:sz w:val="18"/>
        <w:szCs w:val="18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30"/>
    <w:rsid w:val="000049C8"/>
    <w:rsid w:val="0001031B"/>
    <w:rsid w:val="00033D8A"/>
    <w:rsid w:val="00045FF9"/>
    <w:rsid w:val="000537BF"/>
    <w:rsid w:val="00057927"/>
    <w:rsid w:val="00060D9F"/>
    <w:rsid w:val="00066330"/>
    <w:rsid w:val="000663C9"/>
    <w:rsid w:val="00080FE5"/>
    <w:rsid w:val="00084FB2"/>
    <w:rsid w:val="000924AD"/>
    <w:rsid w:val="00094C64"/>
    <w:rsid w:val="000972CA"/>
    <w:rsid w:val="000A03E8"/>
    <w:rsid w:val="000A35E3"/>
    <w:rsid w:val="000A4347"/>
    <w:rsid w:val="000A7CAD"/>
    <w:rsid w:val="000B796A"/>
    <w:rsid w:val="000C137F"/>
    <w:rsid w:val="000C59B1"/>
    <w:rsid w:val="000C7AF2"/>
    <w:rsid w:val="000D0ED6"/>
    <w:rsid w:val="000D7AE6"/>
    <w:rsid w:val="000E7D5A"/>
    <w:rsid w:val="001219C8"/>
    <w:rsid w:val="00122885"/>
    <w:rsid w:val="00144350"/>
    <w:rsid w:val="001578B9"/>
    <w:rsid w:val="001656A7"/>
    <w:rsid w:val="00180F4F"/>
    <w:rsid w:val="00182847"/>
    <w:rsid w:val="00195741"/>
    <w:rsid w:val="00195E09"/>
    <w:rsid w:val="001B5863"/>
    <w:rsid w:val="001C18C1"/>
    <w:rsid w:val="001C39A3"/>
    <w:rsid w:val="001D6729"/>
    <w:rsid w:val="001E5F33"/>
    <w:rsid w:val="001E725B"/>
    <w:rsid w:val="001F49A3"/>
    <w:rsid w:val="00200ECA"/>
    <w:rsid w:val="0020265D"/>
    <w:rsid w:val="00212EF3"/>
    <w:rsid w:val="00216045"/>
    <w:rsid w:val="00220AC8"/>
    <w:rsid w:val="0022606E"/>
    <w:rsid w:val="0023434A"/>
    <w:rsid w:val="0024093F"/>
    <w:rsid w:val="00256777"/>
    <w:rsid w:val="00261F12"/>
    <w:rsid w:val="00281246"/>
    <w:rsid w:val="00287584"/>
    <w:rsid w:val="002A31BB"/>
    <w:rsid w:val="002B09E8"/>
    <w:rsid w:val="002B207A"/>
    <w:rsid w:val="002C4B37"/>
    <w:rsid w:val="002D00E4"/>
    <w:rsid w:val="002D00EE"/>
    <w:rsid w:val="002D2624"/>
    <w:rsid w:val="002E0529"/>
    <w:rsid w:val="002E6775"/>
    <w:rsid w:val="00302A67"/>
    <w:rsid w:val="00303357"/>
    <w:rsid w:val="00304E17"/>
    <w:rsid w:val="003234F9"/>
    <w:rsid w:val="003253D9"/>
    <w:rsid w:val="00330307"/>
    <w:rsid w:val="003435B6"/>
    <w:rsid w:val="00346961"/>
    <w:rsid w:val="00347C55"/>
    <w:rsid w:val="003506C7"/>
    <w:rsid w:val="003533A0"/>
    <w:rsid w:val="00367ACF"/>
    <w:rsid w:val="003708D8"/>
    <w:rsid w:val="003725FD"/>
    <w:rsid w:val="003744BF"/>
    <w:rsid w:val="00382725"/>
    <w:rsid w:val="00383BC1"/>
    <w:rsid w:val="00396B28"/>
    <w:rsid w:val="00396C1C"/>
    <w:rsid w:val="003A4207"/>
    <w:rsid w:val="003A73B8"/>
    <w:rsid w:val="003A7833"/>
    <w:rsid w:val="003D28D8"/>
    <w:rsid w:val="003D2A41"/>
    <w:rsid w:val="003D76E3"/>
    <w:rsid w:val="003E5C65"/>
    <w:rsid w:val="00403820"/>
    <w:rsid w:val="004050B3"/>
    <w:rsid w:val="00407BB9"/>
    <w:rsid w:val="00410154"/>
    <w:rsid w:val="00413BCE"/>
    <w:rsid w:val="00414A30"/>
    <w:rsid w:val="0041706B"/>
    <w:rsid w:val="0044741D"/>
    <w:rsid w:val="00453C79"/>
    <w:rsid w:val="004550FA"/>
    <w:rsid w:val="00462220"/>
    <w:rsid w:val="004635BE"/>
    <w:rsid w:val="004669BE"/>
    <w:rsid w:val="00471426"/>
    <w:rsid w:val="00480F9D"/>
    <w:rsid w:val="0048612E"/>
    <w:rsid w:val="0049017D"/>
    <w:rsid w:val="004947D0"/>
    <w:rsid w:val="00494BFF"/>
    <w:rsid w:val="004A1C28"/>
    <w:rsid w:val="004B01F0"/>
    <w:rsid w:val="004B65F1"/>
    <w:rsid w:val="004D1A50"/>
    <w:rsid w:val="004E26FA"/>
    <w:rsid w:val="004E504F"/>
    <w:rsid w:val="004E713D"/>
    <w:rsid w:val="004F2422"/>
    <w:rsid w:val="0050461F"/>
    <w:rsid w:val="00507FEF"/>
    <w:rsid w:val="00510E4B"/>
    <w:rsid w:val="00533659"/>
    <w:rsid w:val="005337DE"/>
    <w:rsid w:val="0056169B"/>
    <w:rsid w:val="005627F9"/>
    <w:rsid w:val="005717CF"/>
    <w:rsid w:val="00574678"/>
    <w:rsid w:val="00577EE2"/>
    <w:rsid w:val="00580EC9"/>
    <w:rsid w:val="00582594"/>
    <w:rsid w:val="00584623"/>
    <w:rsid w:val="005848C5"/>
    <w:rsid w:val="0058615E"/>
    <w:rsid w:val="00592AFD"/>
    <w:rsid w:val="005A13AE"/>
    <w:rsid w:val="005A1E61"/>
    <w:rsid w:val="005B3EE3"/>
    <w:rsid w:val="005B4D82"/>
    <w:rsid w:val="005D052B"/>
    <w:rsid w:val="005D6BCB"/>
    <w:rsid w:val="005F08FE"/>
    <w:rsid w:val="005F6FD9"/>
    <w:rsid w:val="005F7B66"/>
    <w:rsid w:val="00600757"/>
    <w:rsid w:val="00600FFC"/>
    <w:rsid w:val="00605A06"/>
    <w:rsid w:val="006230B4"/>
    <w:rsid w:val="0062731B"/>
    <w:rsid w:val="00634151"/>
    <w:rsid w:val="00650788"/>
    <w:rsid w:val="00666946"/>
    <w:rsid w:val="00673D7F"/>
    <w:rsid w:val="00674835"/>
    <w:rsid w:val="00682BB6"/>
    <w:rsid w:val="0068704B"/>
    <w:rsid w:val="00691EC5"/>
    <w:rsid w:val="006C3307"/>
    <w:rsid w:val="006C36EE"/>
    <w:rsid w:val="006C3C02"/>
    <w:rsid w:val="006F3EB1"/>
    <w:rsid w:val="00700840"/>
    <w:rsid w:val="00704C32"/>
    <w:rsid w:val="007135D0"/>
    <w:rsid w:val="00714941"/>
    <w:rsid w:val="00723C42"/>
    <w:rsid w:val="007366CE"/>
    <w:rsid w:val="00741E21"/>
    <w:rsid w:val="00763C43"/>
    <w:rsid w:val="0076652D"/>
    <w:rsid w:val="00772430"/>
    <w:rsid w:val="00784460"/>
    <w:rsid w:val="0079760E"/>
    <w:rsid w:val="007A0664"/>
    <w:rsid w:val="007A1BEA"/>
    <w:rsid w:val="007A7D6E"/>
    <w:rsid w:val="007B1A88"/>
    <w:rsid w:val="007D3ACB"/>
    <w:rsid w:val="007D7BDB"/>
    <w:rsid w:val="007E0345"/>
    <w:rsid w:val="007E0E31"/>
    <w:rsid w:val="007F33E3"/>
    <w:rsid w:val="00807E21"/>
    <w:rsid w:val="00825623"/>
    <w:rsid w:val="00830302"/>
    <w:rsid w:val="00834136"/>
    <w:rsid w:val="008355B3"/>
    <w:rsid w:val="00836FAA"/>
    <w:rsid w:val="00856D31"/>
    <w:rsid w:val="00880156"/>
    <w:rsid w:val="008834E5"/>
    <w:rsid w:val="00885571"/>
    <w:rsid w:val="00893CFB"/>
    <w:rsid w:val="008A6ED0"/>
    <w:rsid w:val="008B7DC5"/>
    <w:rsid w:val="0090316D"/>
    <w:rsid w:val="009070CF"/>
    <w:rsid w:val="00915C09"/>
    <w:rsid w:val="009233E8"/>
    <w:rsid w:val="00930426"/>
    <w:rsid w:val="009646AD"/>
    <w:rsid w:val="00966637"/>
    <w:rsid w:val="00966D57"/>
    <w:rsid w:val="00973F65"/>
    <w:rsid w:val="0097778B"/>
    <w:rsid w:val="00977C68"/>
    <w:rsid w:val="009826A4"/>
    <w:rsid w:val="00995AC9"/>
    <w:rsid w:val="00996C12"/>
    <w:rsid w:val="009A7FC5"/>
    <w:rsid w:val="009C020A"/>
    <w:rsid w:val="009C641F"/>
    <w:rsid w:val="009D0346"/>
    <w:rsid w:val="009D68A7"/>
    <w:rsid w:val="009E07D4"/>
    <w:rsid w:val="009F777D"/>
    <w:rsid w:val="00A010D4"/>
    <w:rsid w:val="00A011AA"/>
    <w:rsid w:val="00A0180D"/>
    <w:rsid w:val="00A135C1"/>
    <w:rsid w:val="00A16BA2"/>
    <w:rsid w:val="00A215CE"/>
    <w:rsid w:val="00A31E48"/>
    <w:rsid w:val="00A364DC"/>
    <w:rsid w:val="00A403D2"/>
    <w:rsid w:val="00A43D64"/>
    <w:rsid w:val="00A440CE"/>
    <w:rsid w:val="00A54958"/>
    <w:rsid w:val="00A6012E"/>
    <w:rsid w:val="00A64C51"/>
    <w:rsid w:val="00A66228"/>
    <w:rsid w:val="00A715C9"/>
    <w:rsid w:val="00A84EC7"/>
    <w:rsid w:val="00A87D7A"/>
    <w:rsid w:val="00AA57E7"/>
    <w:rsid w:val="00AA6231"/>
    <w:rsid w:val="00AB65B2"/>
    <w:rsid w:val="00AC3DD3"/>
    <w:rsid w:val="00AC4CC3"/>
    <w:rsid w:val="00AC73C5"/>
    <w:rsid w:val="00AE3DE5"/>
    <w:rsid w:val="00AE4DEC"/>
    <w:rsid w:val="00AE5496"/>
    <w:rsid w:val="00AE6F7A"/>
    <w:rsid w:val="00AF0300"/>
    <w:rsid w:val="00AF1696"/>
    <w:rsid w:val="00AF2D17"/>
    <w:rsid w:val="00AF577F"/>
    <w:rsid w:val="00B00FC5"/>
    <w:rsid w:val="00B05DB1"/>
    <w:rsid w:val="00B07552"/>
    <w:rsid w:val="00B130EE"/>
    <w:rsid w:val="00B17646"/>
    <w:rsid w:val="00B21F7F"/>
    <w:rsid w:val="00B3137C"/>
    <w:rsid w:val="00B42179"/>
    <w:rsid w:val="00B44432"/>
    <w:rsid w:val="00B65484"/>
    <w:rsid w:val="00B66D47"/>
    <w:rsid w:val="00B70D21"/>
    <w:rsid w:val="00B7160B"/>
    <w:rsid w:val="00B84C7A"/>
    <w:rsid w:val="00B86EBD"/>
    <w:rsid w:val="00B95C10"/>
    <w:rsid w:val="00BA057B"/>
    <w:rsid w:val="00BA2716"/>
    <w:rsid w:val="00BA40F9"/>
    <w:rsid w:val="00BB128F"/>
    <w:rsid w:val="00BB1980"/>
    <w:rsid w:val="00BD0687"/>
    <w:rsid w:val="00BD1A2D"/>
    <w:rsid w:val="00BD478B"/>
    <w:rsid w:val="00BD4BCE"/>
    <w:rsid w:val="00BD5A87"/>
    <w:rsid w:val="00BE124C"/>
    <w:rsid w:val="00BE5FE1"/>
    <w:rsid w:val="00BE6C88"/>
    <w:rsid w:val="00BF1123"/>
    <w:rsid w:val="00BF4F91"/>
    <w:rsid w:val="00C01508"/>
    <w:rsid w:val="00C252C9"/>
    <w:rsid w:val="00C40DBA"/>
    <w:rsid w:val="00C4196E"/>
    <w:rsid w:val="00C5257A"/>
    <w:rsid w:val="00C55E7D"/>
    <w:rsid w:val="00C56904"/>
    <w:rsid w:val="00C57DDE"/>
    <w:rsid w:val="00C872B5"/>
    <w:rsid w:val="00C87700"/>
    <w:rsid w:val="00CA26AB"/>
    <w:rsid w:val="00CA2F8F"/>
    <w:rsid w:val="00CA3CB6"/>
    <w:rsid w:val="00CA4C83"/>
    <w:rsid w:val="00CA684E"/>
    <w:rsid w:val="00CB305F"/>
    <w:rsid w:val="00CD60EC"/>
    <w:rsid w:val="00CE0F5E"/>
    <w:rsid w:val="00CE21EB"/>
    <w:rsid w:val="00CE35D1"/>
    <w:rsid w:val="00CE512E"/>
    <w:rsid w:val="00CF29E8"/>
    <w:rsid w:val="00CF3AC1"/>
    <w:rsid w:val="00CF549D"/>
    <w:rsid w:val="00CF6928"/>
    <w:rsid w:val="00D00487"/>
    <w:rsid w:val="00D010A3"/>
    <w:rsid w:val="00D07CA5"/>
    <w:rsid w:val="00D24515"/>
    <w:rsid w:val="00D25497"/>
    <w:rsid w:val="00D26747"/>
    <w:rsid w:val="00D26B82"/>
    <w:rsid w:val="00D316BE"/>
    <w:rsid w:val="00D34B38"/>
    <w:rsid w:val="00D34DCA"/>
    <w:rsid w:val="00D405A4"/>
    <w:rsid w:val="00D439D1"/>
    <w:rsid w:val="00D47A72"/>
    <w:rsid w:val="00D54925"/>
    <w:rsid w:val="00D634DC"/>
    <w:rsid w:val="00D760E1"/>
    <w:rsid w:val="00D76209"/>
    <w:rsid w:val="00D81E3E"/>
    <w:rsid w:val="00D82A47"/>
    <w:rsid w:val="00D90419"/>
    <w:rsid w:val="00DD2FE1"/>
    <w:rsid w:val="00DD573F"/>
    <w:rsid w:val="00DE5B81"/>
    <w:rsid w:val="00DE6AD3"/>
    <w:rsid w:val="00DF5EAA"/>
    <w:rsid w:val="00E10F70"/>
    <w:rsid w:val="00E1531D"/>
    <w:rsid w:val="00E241D9"/>
    <w:rsid w:val="00E31EDB"/>
    <w:rsid w:val="00E42D9E"/>
    <w:rsid w:val="00E67FFA"/>
    <w:rsid w:val="00E70E11"/>
    <w:rsid w:val="00E71BCB"/>
    <w:rsid w:val="00E73E37"/>
    <w:rsid w:val="00E81FAE"/>
    <w:rsid w:val="00E82835"/>
    <w:rsid w:val="00E90FD7"/>
    <w:rsid w:val="00E91E5C"/>
    <w:rsid w:val="00EA189D"/>
    <w:rsid w:val="00EB39A3"/>
    <w:rsid w:val="00EC46F6"/>
    <w:rsid w:val="00EC4D19"/>
    <w:rsid w:val="00ED27A6"/>
    <w:rsid w:val="00ED5C8A"/>
    <w:rsid w:val="00F06388"/>
    <w:rsid w:val="00F13D8A"/>
    <w:rsid w:val="00F16DB9"/>
    <w:rsid w:val="00F24922"/>
    <w:rsid w:val="00F33807"/>
    <w:rsid w:val="00F41F3C"/>
    <w:rsid w:val="00F53000"/>
    <w:rsid w:val="00F54145"/>
    <w:rsid w:val="00F55CE7"/>
    <w:rsid w:val="00F66094"/>
    <w:rsid w:val="00F72C80"/>
    <w:rsid w:val="00F82CF0"/>
    <w:rsid w:val="00F855D7"/>
    <w:rsid w:val="00F960BC"/>
    <w:rsid w:val="00FA66D0"/>
    <w:rsid w:val="00FC5B4E"/>
    <w:rsid w:val="00FD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F9"/>
    <w:pPr>
      <w:widowControl w:val="0"/>
      <w:autoSpaceDE w:val="0"/>
      <w:autoSpaceDN w:val="0"/>
      <w:adjustRightInd w:val="0"/>
      <w:spacing w:before="20" w:after="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5627F9"/>
    <w:rPr>
      <w:b/>
      <w:i/>
      <w:sz w:val="20"/>
    </w:rPr>
  </w:style>
  <w:style w:type="paragraph" w:customStyle="1" w:styleId="11">
    <w:name w:val="Заголовок 11"/>
    <w:uiPriority w:val="99"/>
    <w:rsid w:val="005627F9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customStyle="1" w:styleId="21">
    <w:name w:val="Заголовок 21"/>
    <w:uiPriority w:val="99"/>
    <w:rsid w:val="005627F9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5627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7F9"/>
    <w:rPr>
      <w:sz w:val="20"/>
      <w:szCs w:val="20"/>
    </w:rPr>
  </w:style>
  <w:style w:type="paragraph" w:styleId="a5">
    <w:name w:val="footer"/>
    <w:basedOn w:val="a"/>
    <w:link w:val="a6"/>
    <w:uiPriority w:val="99"/>
    <w:rsid w:val="005627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7F9"/>
    <w:rPr>
      <w:sz w:val="20"/>
      <w:szCs w:val="20"/>
    </w:rPr>
  </w:style>
  <w:style w:type="character" w:styleId="a7">
    <w:name w:val="Hyperlink"/>
    <w:basedOn w:val="a0"/>
    <w:rsid w:val="005627F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62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7F9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5627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F9"/>
    <w:pPr>
      <w:widowControl w:val="0"/>
      <w:autoSpaceDE w:val="0"/>
      <w:autoSpaceDN w:val="0"/>
      <w:adjustRightInd w:val="0"/>
      <w:spacing w:before="20" w:after="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5627F9"/>
    <w:rPr>
      <w:b/>
      <w:i/>
      <w:sz w:val="20"/>
    </w:rPr>
  </w:style>
  <w:style w:type="paragraph" w:customStyle="1" w:styleId="11">
    <w:name w:val="Заголовок 11"/>
    <w:uiPriority w:val="99"/>
    <w:rsid w:val="005627F9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customStyle="1" w:styleId="21">
    <w:name w:val="Заголовок 21"/>
    <w:uiPriority w:val="99"/>
    <w:rsid w:val="005627F9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5627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7F9"/>
    <w:rPr>
      <w:sz w:val="20"/>
      <w:szCs w:val="20"/>
    </w:rPr>
  </w:style>
  <w:style w:type="paragraph" w:styleId="a5">
    <w:name w:val="footer"/>
    <w:basedOn w:val="a"/>
    <w:link w:val="a6"/>
    <w:uiPriority w:val="99"/>
    <w:rsid w:val="005627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7F9"/>
    <w:rPr>
      <w:sz w:val="20"/>
      <w:szCs w:val="20"/>
    </w:rPr>
  </w:style>
  <w:style w:type="character" w:styleId="a7">
    <w:name w:val="Hyperlink"/>
    <w:basedOn w:val="a0"/>
    <w:rsid w:val="005627F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62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7F9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5627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prime-tass.ru/Portal/Default.aspx?emId=77140413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khtarulin%20Sergey\Documents\&#1040;&#1042;&#1048;&#1040;&#1055;&#1056;&#1048;&#1041;&#1054;&#1056;\&#1044;&#1086;&#1082;&#1091;&#1084;&#1077;&#1085;&#1090;&#1099;%20&#1082;&#1086;&#1085;&#1094;&#1077;&#1088;&#1085;&#1072;\&#1056;&#1072;&#1089;&#1082;&#1088;&#1099;&#1090;&#1080;&#1077;%20&#1080;&#1085;&#1092;&#1086;&#1088;&#1084;&#1072;&#1094;&#1080;&#1080;\&#1040;&#1092;&#1092;&#1080;&#1083;&#1080;&#1088;&#1086;&#1074;&#1072;&#1085;&#1085;&#1099;&#1077;%20&#1083;&#1080;&#1094;&#1072;\2011.06.30%20&#1040;&#1092;&#1092;&#1080;&#1083;&#1080;&#1088;&#1086;&#1074;&#1072;&#1085;&#1085;&#1099;&#1077;%20&#1083;&#1080;&#109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2011.06.30 Аффилированные лица</Template>
  <TotalTime>83</TotalTime>
  <Pages>3</Pages>
  <Words>318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ukbp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Mukhtarulin Sergey</dc:creator>
  <cp:lastModifiedBy>Петрайтис Кирилл Альгимантасович</cp:lastModifiedBy>
  <cp:revision>4</cp:revision>
  <cp:lastPrinted>2011-07-15T04:57:00Z</cp:lastPrinted>
  <dcterms:created xsi:type="dcterms:W3CDTF">2014-04-25T11:43:00Z</dcterms:created>
  <dcterms:modified xsi:type="dcterms:W3CDTF">2014-04-29T11:20:00Z</dcterms:modified>
</cp:coreProperties>
</file>