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3" w:rsidRDefault="00986133" w:rsidP="00C544A2">
      <w:pPr>
        <w:pStyle w:val="Heading4"/>
        <w:rPr>
          <w:sz w:val="28"/>
          <w:szCs w:val="28"/>
          <w:lang w:val="en-US"/>
        </w:rPr>
      </w:pPr>
    </w:p>
    <w:p w:rsidR="00986133" w:rsidRPr="001B063A" w:rsidRDefault="00986133" w:rsidP="00EF419C">
      <w:pPr>
        <w:pStyle w:val="Heading4"/>
        <w:jc w:val="left"/>
        <w:rPr>
          <w:b w:val="0"/>
          <w:sz w:val="24"/>
        </w:rPr>
      </w:pPr>
      <w:r w:rsidRPr="001B063A">
        <w:rPr>
          <w:b w:val="0"/>
          <w:sz w:val="24"/>
        </w:rPr>
        <w:t xml:space="preserve">Предварительно утвержден                                                           </w:t>
      </w:r>
    </w:p>
    <w:p w:rsidR="00986133" w:rsidRPr="001B063A" w:rsidRDefault="00986133" w:rsidP="00EF419C">
      <w:pPr>
        <w:spacing w:after="0"/>
        <w:rPr>
          <w:rFonts w:ascii="Times New Roman" w:hAnsi="Times New Roman"/>
          <w:sz w:val="24"/>
          <w:szCs w:val="24"/>
        </w:rPr>
      </w:pPr>
      <w:r w:rsidRPr="001B063A">
        <w:rPr>
          <w:rFonts w:ascii="Times New Roman" w:hAnsi="Times New Roman"/>
          <w:sz w:val="24"/>
          <w:szCs w:val="24"/>
        </w:rPr>
        <w:t xml:space="preserve">Советом директоров                                                                                         </w:t>
      </w:r>
    </w:p>
    <w:p w:rsidR="00986133" w:rsidRPr="001B063A" w:rsidRDefault="00986133" w:rsidP="00EF419C">
      <w:pPr>
        <w:spacing w:after="0"/>
        <w:rPr>
          <w:rFonts w:ascii="Times New Roman" w:hAnsi="Times New Roman"/>
          <w:sz w:val="24"/>
          <w:szCs w:val="24"/>
        </w:rPr>
      </w:pPr>
      <w:r w:rsidRPr="001B063A">
        <w:rPr>
          <w:rFonts w:ascii="Times New Roman" w:hAnsi="Times New Roman"/>
          <w:sz w:val="24"/>
          <w:szCs w:val="24"/>
        </w:rPr>
        <w:t xml:space="preserve">ЗАО «Елизаветинское»                                                                                      </w:t>
      </w:r>
    </w:p>
    <w:p w:rsidR="00986133" w:rsidRPr="001B063A" w:rsidRDefault="00986133" w:rsidP="00EF419C">
      <w:pPr>
        <w:spacing w:after="0"/>
        <w:rPr>
          <w:rFonts w:ascii="Times New Roman" w:hAnsi="Times New Roman"/>
          <w:sz w:val="24"/>
          <w:szCs w:val="24"/>
        </w:rPr>
      </w:pPr>
      <w:r w:rsidRPr="001B063A">
        <w:rPr>
          <w:rFonts w:ascii="Times New Roman" w:hAnsi="Times New Roman"/>
          <w:sz w:val="24"/>
          <w:szCs w:val="24"/>
        </w:rPr>
        <w:t>Утвержден на годовом общем</w:t>
      </w:r>
    </w:p>
    <w:p w:rsidR="00986133" w:rsidRPr="001B063A" w:rsidRDefault="00986133" w:rsidP="00EF419C">
      <w:pPr>
        <w:spacing w:after="0"/>
        <w:rPr>
          <w:rFonts w:ascii="Times New Roman" w:hAnsi="Times New Roman"/>
          <w:sz w:val="24"/>
          <w:szCs w:val="24"/>
        </w:rPr>
      </w:pPr>
      <w:r w:rsidRPr="001B063A">
        <w:rPr>
          <w:rFonts w:ascii="Times New Roman" w:hAnsi="Times New Roman"/>
          <w:sz w:val="24"/>
          <w:szCs w:val="24"/>
        </w:rPr>
        <w:t>Собрании акционеров</w:t>
      </w:r>
    </w:p>
    <w:p w:rsidR="00986133" w:rsidRPr="001B063A" w:rsidRDefault="00986133" w:rsidP="00EF419C">
      <w:pPr>
        <w:spacing w:after="0"/>
        <w:rPr>
          <w:rFonts w:ascii="Times New Roman" w:hAnsi="Times New Roman"/>
          <w:sz w:val="24"/>
          <w:szCs w:val="24"/>
        </w:rPr>
      </w:pPr>
      <w:r w:rsidRPr="001B063A">
        <w:rPr>
          <w:rFonts w:ascii="Times New Roman" w:hAnsi="Times New Roman"/>
          <w:sz w:val="24"/>
          <w:szCs w:val="24"/>
          <w:lang w:val="en-US"/>
        </w:rPr>
        <w:t>28</w:t>
      </w:r>
      <w:r w:rsidRPr="001B063A">
        <w:rPr>
          <w:rFonts w:ascii="Times New Roman" w:hAnsi="Times New Roman"/>
          <w:sz w:val="24"/>
          <w:szCs w:val="24"/>
        </w:rPr>
        <w:t>.04.201</w:t>
      </w:r>
      <w:r w:rsidRPr="001B063A">
        <w:rPr>
          <w:rFonts w:ascii="Times New Roman" w:hAnsi="Times New Roman"/>
          <w:sz w:val="24"/>
          <w:szCs w:val="24"/>
          <w:lang w:val="en-US"/>
        </w:rPr>
        <w:t>4</w:t>
      </w:r>
    </w:p>
    <w:p w:rsidR="00986133" w:rsidRPr="00486ED8" w:rsidRDefault="00986133" w:rsidP="00EF419C"/>
    <w:p w:rsidR="00986133" w:rsidRDefault="00986133" w:rsidP="00EF419C">
      <w:pPr>
        <w:pStyle w:val="Heading4"/>
        <w:rPr>
          <w:sz w:val="28"/>
          <w:szCs w:val="28"/>
          <w:lang w:val="en-US"/>
        </w:rPr>
      </w:pPr>
    </w:p>
    <w:p w:rsidR="00986133" w:rsidRDefault="00986133" w:rsidP="00EF419C">
      <w:pPr>
        <w:pStyle w:val="Heading4"/>
        <w:rPr>
          <w:sz w:val="28"/>
          <w:szCs w:val="28"/>
          <w:lang w:val="en-US"/>
        </w:rPr>
      </w:pPr>
    </w:p>
    <w:p w:rsidR="00986133" w:rsidRPr="00486ED8" w:rsidRDefault="00986133" w:rsidP="00EF419C">
      <w:pPr>
        <w:pStyle w:val="Heading4"/>
        <w:rPr>
          <w:sz w:val="24"/>
        </w:rPr>
      </w:pPr>
      <w:r w:rsidRPr="00486ED8">
        <w:rPr>
          <w:sz w:val="24"/>
        </w:rPr>
        <w:t>ГОДОВОЙ ОТЧЕТ</w:t>
      </w:r>
    </w:p>
    <w:p w:rsidR="00986133" w:rsidRPr="00486ED8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Pr="00486ED8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Pr="00486ED8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  <w:r w:rsidRPr="00486ED8">
        <w:rPr>
          <w:rFonts w:ascii="Times New Roman" w:hAnsi="Times New Roman"/>
          <w:b/>
          <w:sz w:val="24"/>
          <w:szCs w:val="24"/>
        </w:rPr>
        <w:t>Закрытого акционерного общества</w:t>
      </w:r>
    </w:p>
    <w:p w:rsidR="00986133" w:rsidRPr="00486ED8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  <w:r w:rsidRPr="00486ED8">
        <w:rPr>
          <w:rFonts w:ascii="Times New Roman" w:hAnsi="Times New Roman"/>
          <w:b/>
          <w:sz w:val="24"/>
          <w:szCs w:val="24"/>
        </w:rPr>
        <w:t xml:space="preserve"> «Елизаветинское» </w:t>
      </w: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  <w:r w:rsidRPr="00486ED8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486ED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spacing w:before="120"/>
        <w:rPr>
          <w:rFonts w:ascii="Times New Roman" w:hAnsi="Times New Roman"/>
          <w:sz w:val="24"/>
          <w:szCs w:val="24"/>
        </w:rPr>
      </w:pPr>
      <w:r w:rsidRPr="00403153">
        <w:rPr>
          <w:rFonts w:ascii="Times New Roman" w:hAnsi="Times New Roman"/>
          <w:sz w:val="24"/>
          <w:szCs w:val="24"/>
        </w:rPr>
        <w:t>Генеральный директор ЗАО «Елизаветинское»    ____________________ / С.А. Захаров /</w:t>
      </w:r>
    </w:p>
    <w:p w:rsidR="00986133" w:rsidRPr="00403153" w:rsidRDefault="00986133" w:rsidP="00EF419C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ЗАО «Елизаветинское»           ___________________ / Н.В. Пумова /</w:t>
      </w:r>
    </w:p>
    <w:p w:rsidR="00986133" w:rsidRPr="00486ED8" w:rsidRDefault="00986133" w:rsidP="00EF419C">
      <w:pPr>
        <w:jc w:val="both"/>
        <w:rPr>
          <w:rFonts w:ascii="Times New Roman" w:hAnsi="Times New Roman"/>
          <w:b/>
          <w:sz w:val="24"/>
          <w:szCs w:val="24"/>
        </w:rPr>
      </w:pPr>
    </w:p>
    <w:p w:rsidR="00986133" w:rsidRDefault="00986133" w:rsidP="00EF419C">
      <w:pPr>
        <w:pStyle w:val="Heading4"/>
        <w:rPr>
          <w:sz w:val="28"/>
          <w:szCs w:val="28"/>
        </w:rPr>
      </w:pPr>
    </w:p>
    <w:p w:rsidR="00986133" w:rsidRPr="00403153" w:rsidRDefault="00986133" w:rsidP="00EF419C"/>
    <w:p w:rsidR="00986133" w:rsidRDefault="00986133" w:rsidP="001B063A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Положение общества в отрасли</w:t>
      </w:r>
    </w:p>
    <w:p w:rsidR="00986133" w:rsidRPr="004B0D96" w:rsidRDefault="00986133" w:rsidP="00E638C6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B0D96">
        <w:rPr>
          <w:rFonts w:ascii="Times New Roman" w:hAnsi="Times New Roman"/>
          <w:sz w:val="24"/>
          <w:szCs w:val="24"/>
        </w:rPr>
        <w:t>По итогам отчетного года в агропромышленном комплексе района общество занимает стабильное положение в отрасли.</w:t>
      </w:r>
      <w:r w:rsidRPr="004B0D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0D96">
        <w:rPr>
          <w:rFonts w:ascii="Times New Roman" w:hAnsi="Times New Roman"/>
          <w:sz w:val="24"/>
          <w:szCs w:val="24"/>
        </w:rPr>
        <w:t>Имеет место конкуренция среди таких же предприятий агропромышленного комплекса. Общество осуществляет сбыт производимой продукции на территории Омского региона.</w:t>
      </w:r>
    </w:p>
    <w:p w:rsidR="00986133" w:rsidRDefault="00986133" w:rsidP="001B063A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B67A05">
        <w:rPr>
          <w:rFonts w:ascii="Times New Roman" w:hAnsi="Times New Roman"/>
          <w:b/>
          <w:sz w:val="24"/>
          <w:szCs w:val="24"/>
        </w:rPr>
        <w:t>Приоритетные направления деятельности общества</w:t>
      </w:r>
    </w:p>
    <w:p w:rsidR="00986133" w:rsidRDefault="00986133" w:rsidP="001B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 направлениями деятельности общества являются:</w:t>
      </w:r>
    </w:p>
    <w:p w:rsidR="00986133" w:rsidRPr="00B67A05" w:rsidRDefault="00986133" w:rsidP="001B063A">
      <w:pPr>
        <w:spacing w:after="0" w:line="240" w:lineRule="auto"/>
        <w:ind w:left="-54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растениеводство и животноводство.</w:t>
      </w:r>
    </w:p>
    <w:p w:rsidR="00986133" w:rsidRDefault="00986133" w:rsidP="001B063A">
      <w:pPr>
        <w:pStyle w:val="Heading4"/>
        <w:rPr>
          <w:sz w:val="22"/>
          <w:szCs w:val="22"/>
        </w:rPr>
      </w:pPr>
    </w:p>
    <w:p w:rsidR="00986133" w:rsidRDefault="00986133" w:rsidP="001B063A">
      <w:pPr>
        <w:jc w:val="center"/>
        <w:rPr>
          <w:rFonts w:ascii="Times New Roman" w:hAnsi="Times New Roman"/>
          <w:b/>
          <w:sz w:val="24"/>
          <w:szCs w:val="24"/>
        </w:rPr>
      </w:pPr>
      <w:r w:rsidRPr="00B67A05">
        <w:rPr>
          <w:rFonts w:ascii="Times New Roman" w:hAnsi="Times New Roman"/>
          <w:b/>
          <w:sz w:val="24"/>
          <w:szCs w:val="24"/>
        </w:rPr>
        <w:t>Отчет Совета директоров общества</w:t>
      </w:r>
    </w:p>
    <w:p w:rsidR="00986133" w:rsidRPr="00077F82" w:rsidRDefault="00986133" w:rsidP="00C711C6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77F82">
        <w:rPr>
          <w:rFonts w:ascii="Times New Roman" w:hAnsi="Times New Roman"/>
          <w:sz w:val="24"/>
          <w:szCs w:val="24"/>
        </w:rPr>
        <w:t>На заседаниях совета директоров общества рассматривались вопросы, касающи</w:t>
      </w:r>
      <w:r>
        <w:rPr>
          <w:rFonts w:ascii="Times New Roman" w:hAnsi="Times New Roman"/>
          <w:sz w:val="24"/>
          <w:szCs w:val="24"/>
        </w:rPr>
        <w:t>е</w:t>
      </w:r>
      <w:r w:rsidRPr="00077F82">
        <w:rPr>
          <w:rFonts w:ascii="Times New Roman" w:hAnsi="Times New Roman"/>
          <w:sz w:val="24"/>
          <w:szCs w:val="24"/>
        </w:rPr>
        <w:t>ся  общего руководства деятельность общества и, определяющие приоритетные направления деятельности.</w:t>
      </w:r>
    </w:p>
    <w:p w:rsidR="00986133" w:rsidRPr="00C711C6" w:rsidRDefault="00986133" w:rsidP="00C711C6">
      <w:pPr>
        <w:pStyle w:val="Heading4"/>
        <w:jc w:val="left"/>
        <w:rPr>
          <w:sz w:val="24"/>
        </w:rPr>
      </w:pPr>
      <w:r w:rsidRPr="00C711C6">
        <w:rPr>
          <w:sz w:val="24"/>
        </w:rPr>
        <w:t>ХОЗЯЙСТВЕННАЯ  ДЕЯТЕЛЬНОСТЬ</w:t>
      </w:r>
    </w:p>
    <w:p w:rsidR="00986133" w:rsidRPr="00C711C6" w:rsidRDefault="00986133" w:rsidP="00BA4955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ED7C9A">
        <w:rPr>
          <w:rFonts w:ascii="Times New Roman" w:hAnsi="Times New Roman"/>
          <w:sz w:val="28"/>
          <w:szCs w:val="28"/>
        </w:rPr>
        <w:t xml:space="preserve">              </w:t>
      </w:r>
      <w:r w:rsidRPr="00C711C6">
        <w:rPr>
          <w:rFonts w:ascii="Times New Roman" w:hAnsi="Times New Roman"/>
          <w:sz w:val="24"/>
          <w:szCs w:val="24"/>
        </w:rPr>
        <w:t>На протяжении всего года акционерное общество занималось производством зерна, молока, мяса. Акционерное общество сработало с убытком 8201,0 тысяч рублей. В 2012  году убыток составлял  9636,0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1C6">
        <w:rPr>
          <w:rFonts w:ascii="Times New Roman" w:hAnsi="Times New Roman"/>
          <w:sz w:val="24"/>
          <w:szCs w:val="24"/>
        </w:rPr>
        <w:t>руб.</w:t>
      </w:r>
    </w:p>
    <w:p w:rsidR="00986133" w:rsidRPr="00C711C6" w:rsidRDefault="00986133" w:rsidP="00BA4955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C711C6">
        <w:rPr>
          <w:rFonts w:ascii="Times New Roman" w:hAnsi="Times New Roman"/>
          <w:sz w:val="24"/>
          <w:szCs w:val="24"/>
        </w:rPr>
        <w:t xml:space="preserve">             </w:t>
      </w:r>
      <w:r w:rsidRPr="00C711C6">
        <w:rPr>
          <w:rFonts w:ascii="Times New Roman" w:hAnsi="Times New Roman"/>
          <w:sz w:val="24"/>
          <w:szCs w:val="24"/>
          <w:u w:val="single"/>
        </w:rPr>
        <w:t>Растениеводство</w:t>
      </w:r>
      <w:r w:rsidRPr="00C711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11C6">
        <w:rPr>
          <w:rFonts w:ascii="Times New Roman" w:hAnsi="Times New Roman"/>
          <w:sz w:val="24"/>
          <w:szCs w:val="24"/>
        </w:rPr>
        <w:t>– прибыль  1920,0 тыс. руб., 2012 году прибыль 125,0 тыс. руб.</w:t>
      </w:r>
    </w:p>
    <w:p w:rsidR="00986133" w:rsidRPr="00C711C6" w:rsidRDefault="00986133" w:rsidP="00C711C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711C6">
        <w:rPr>
          <w:rFonts w:ascii="Times New Roman" w:hAnsi="Times New Roman"/>
          <w:sz w:val="24"/>
          <w:szCs w:val="24"/>
        </w:rPr>
        <w:t xml:space="preserve">            </w:t>
      </w:r>
      <w:r w:rsidRPr="00C711C6">
        <w:rPr>
          <w:rFonts w:ascii="Times New Roman" w:hAnsi="Times New Roman"/>
          <w:sz w:val="24"/>
          <w:szCs w:val="24"/>
          <w:u w:val="single"/>
        </w:rPr>
        <w:t>Животноводство</w:t>
      </w:r>
      <w:r w:rsidRPr="00C711C6">
        <w:rPr>
          <w:rFonts w:ascii="Times New Roman" w:hAnsi="Times New Roman"/>
          <w:sz w:val="24"/>
          <w:szCs w:val="24"/>
        </w:rPr>
        <w:t xml:space="preserve"> –  убыток 12675,0 тыс. руб., 2012 году убыток  9576,0 тыс. руб. В том числе </w:t>
      </w:r>
      <w:r w:rsidRPr="00C711C6">
        <w:rPr>
          <w:rFonts w:ascii="Times New Roman" w:hAnsi="Times New Roman"/>
          <w:sz w:val="24"/>
          <w:szCs w:val="24"/>
          <w:u w:val="single"/>
        </w:rPr>
        <w:t>молоко</w:t>
      </w:r>
      <w:r w:rsidRPr="00C711C6">
        <w:rPr>
          <w:rFonts w:ascii="Times New Roman" w:hAnsi="Times New Roman"/>
          <w:sz w:val="24"/>
          <w:szCs w:val="24"/>
        </w:rPr>
        <w:t xml:space="preserve"> убыток 173,0 тыс. </w:t>
      </w:r>
      <w:r w:rsidRPr="00C711C6">
        <w:rPr>
          <w:rFonts w:ascii="Times New Roman" w:hAnsi="Times New Roman"/>
          <w:sz w:val="24"/>
          <w:szCs w:val="24"/>
          <w:u w:val="single"/>
        </w:rPr>
        <w:t>Мясо</w:t>
      </w:r>
      <w:r w:rsidRPr="00C711C6">
        <w:rPr>
          <w:rFonts w:ascii="Times New Roman" w:hAnsi="Times New Roman"/>
          <w:sz w:val="24"/>
          <w:szCs w:val="24"/>
        </w:rPr>
        <w:t xml:space="preserve"> убыток – 12502,0 тыс.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1C6">
        <w:rPr>
          <w:rFonts w:ascii="Times New Roman" w:hAnsi="Times New Roman"/>
          <w:sz w:val="24"/>
          <w:szCs w:val="24"/>
        </w:rPr>
        <w:t>руб.</w:t>
      </w:r>
    </w:p>
    <w:p w:rsidR="00986133" w:rsidRPr="00BA4955" w:rsidRDefault="00986133" w:rsidP="00BA4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955">
        <w:rPr>
          <w:rFonts w:ascii="Times New Roman" w:hAnsi="Times New Roman"/>
          <w:b/>
        </w:rPr>
        <w:t xml:space="preserve">  </w:t>
      </w:r>
      <w:r w:rsidRPr="00BA4955">
        <w:rPr>
          <w:rFonts w:ascii="Times New Roman" w:hAnsi="Times New Roman"/>
          <w:b/>
          <w:sz w:val="24"/>
          <w:szCs w:val="24"/>
        </w:rPr>
        <w:t>РАСТЕНИЕВОДСТВО</w:t>
      </w:r>
    </w:p>
    <w:p w:rsidR="00986133" w:rsidRPr="00BA4955" w:rsidRDefault="00986133" w:rsidP="00BA4955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ED7C9A">
        <w:rPr>
          <w:rFonts w:ascii="Times New Roman" w:hAnsi="Times New Roman"/>
          <w:sz w:val="28"/>
          <w:szCs w:val="28"/>
        </w:rPr>
        <w:t xml:space="preserve">           </w:t>
      </w:r>
      <w:r w:rsidRPr="00BA4955">
        <w:rPr>
          <w:rFonts w:ascii="Times New Roman" w:hAnsi="Times New Roman"/>
          <w:sz w:val="24"/>
          <w:szCs w:val="24"/>
        </w:rPr>
        <w:t xml:space="preserve">Урожайность зерновых по АО на посевную площадь составила 15,4 ц/га. В 2012 году соответственно на посевную 6,0 ц/га.  </w:t>
      </w:r>
    </w:p>
    <w:p w:rsidR="00986133" w:rsidRPr="00BA4955" w:rsidRDefault="00986133" w:rsidP="00C544A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955">
        <w:rPr>
          <w:rFonts w:ascii="Times New Roman" w:hAnsi="Times New Roman"/>
          <w:b/>
          <w:bCs/>
          <w:sz w:val="24"/>
          <w:szCs w:val="24"/>
        </w:rPr>
        <w:t>По отделениям яровой сев.</w:t>
      </w:r>
    </w:p>
    <w:tbl>
      <w:tblPr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132"/>
        <w:gridCol w:w="3132"/>
      </w:tblGrid>
      <w:tr w:rsidR="00986133" w:rsidRPr="00BA4955" w:rsidTr="00F97978">
        <w:tc>
          <w:tcPr>
            <w:tcW w:w="1548" w:type="dxa"/>
          </w:tcPr>
          <w:p w:rsidR="00986133" w:rsidRPr="00B31F62" w:rsidRDefault="00986133" w:rsidP="00A025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Отд-я</w:t>
            </w:r>
          </w:p>
        </w:tc>
        <w:tc>
          <w:tcPr>
            <w:tcW w:w="3132" w:type="dxa"/>
          </w:tcPr>
          <w:p w:rsidR="00986133" w:rsidRPr="00B31F62" w:rsidRDefault="00986133" w:rsidP="00A02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 xml:space="preserve">Посевная площадь </w:t>
            </w:r>
          </w:p>
          <w:p w:rsidR="00986133" w:rsidRPr="00B31F62" w:rsidRDefault="00986133" w:rsidP="00A02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32" w:type="dxa"/>
          </w:tcPr>
          <w:p w:rsidR="00986133" w:rsidRPr="00B31F62" w:rsidRDefault="00986133" w:rsidP="00A02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Посевная площадь</w:t>
            </w:r>
          </w:p>
          <w:p w:rsidR="00986133" w:rsidRPr="00B31F62" w:rsidRDefault="00986133" w:rsidP="00A02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</w:tr>
      <w:tr w:rsidR="00986133" w:rsidRPr="00BA4955" w:rsidTr="00F97978">
        <w:tc>
          <w:tcPr>
            <w:tcW w:w="1548" w:type="dxa"/>
          </w:tcPr>
          <w:p w:rsidR="00986133" w:rsidRPr="00B31F62" w:rsidRDefault="00986133" w:rsidP="00A025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Отд.№ 1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</w:tr>
      <w:tr w:rsidR="00986133" w:rsidRPr="00BA4955" w:rsidTr="00F97978">
        <w:tc>
          <w:tcPr>
            <w:tcW w:w="1548" w:type="dxa"/>
          </w:tcPr>
          <w:p w:rsidR="00986133" w:rsidRPr="00B31F62" w:rsidRDefault="00986133" w:rsidP="00F97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Отд.№ 2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2893</w:t>
            </w:r>
          </w:p>
        </w:tc>
      </w:tr>
      <w:tr w:rsidR="00986133" w:rsidRPr="00BA4955" w:rsidTr="00F97978">
        <w:tc>
          <w:tcPr>
            <w:tcW w:w="1548" w:type="dxa"/>
          </w:tcPr>
          <w:p w:rsidR="00986133" w:rsidRPr="00B31F62" w:rsidRDefault="00986133" w:rsidP="00F97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Отд.№ 3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</w:tr>
      <w:tr w:rsidR="00986133" w:rsidRPr="00BA4955" w:rsidTr="00F97978">
        <w:tc>
          <w:tcPr>
            <w:tcW w:w="1548" w:type="dxa"/>
          </w:tcPr>
          <w:p w:rsidR="00986133" w:rsidRPr="00B31F62" w:rsidRDefault="00986133" w:rsidP="00F97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Отд.№ 4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</w:tr>
      <w:tr w:rsidR="00986133" w:rsidRPr="00BA4955" w:rsidTr="00F97978">
        <w:tc>
          <w:tcPr>
            <w:tcW w:w="1548" w:type="dxa"/>
          </w:tcPr>
          <w:p w:rsidR="00986133" w:rsidRPr="00B31F62" w:rsidRDefault="00986133" w:rsidP="00F97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6640</w:t>
            </w:r>
          </w:p>
        </w:tc>
        <w:tc>
          <w:tcPr>
            <w:tcW w:w="3132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62">
              <w:rPr>
                <w:rFonts w:ascii="Times New Roman" w:hAnsi="Times New Roman"/>
                <w:sz w:val="20"/>
                <w:szCs w:val="20"/>
              </w:rPr>
              <w:t>8959</w:t>
            </w:r>
          </w:p>
        </w:tc>
      </w:tr>
    </w:tbl>
    <w:p w:rsidR="00986133" w:rsidRPr="00ED7C9A" w:rsidRDefault="00986133" w:rsidP="00B3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55">
        <w:rPr>
          <w:rFonts w:ascii="Times New Roman" w:hAnsi="Times New Roman"/>
          <w:sz w:val="24"/>
          <w:szCs w:val="24"/>
        </w:rPr>
        <w:t xml:space="preserve">          Валовый сбор зерна составил 6079 т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BA4955">
        <w:rPr>
          <w:rFonts w:ascii="Times New Roman" w:hAnsi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 w:rsidRPr="00BA4955">
          <w:rPr>
            <w:rFonts w:ascii="Times New Roman" w:hAnsi="Times New Roman"/>
            <w:sz w:val="24"/>
            <w:szCs w:val="24"/>
          </w:rPr>
          <w:t>2013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A4955">
          <w:rPr>
            <w:rFonts w:ascii="Times New Roman" w:hAnsi="Times New Roman"/>
            <w:sz w:val="24"/>
            <w:szCs w:val="24"/>
          </w:rPr>
          <w:t>г</w:t>
        </w:r>
      </w:smartTag>
      <w:r w:rsidRPr="00ED7C9A">
        <w:rPr>
          <w:rFonts w:ascii="Times New Roman" w:hAnsi="Times New Roman"/>
          <w:sz w:val="28"/>
          <w:szCs w:val="28"/>
        </w:rPr>
        <w:t>.</w:t>
      </w:r>
    </w:p>
    <w:p w:rsidR="00986133" w:rsidRPr="00B31F62" w:rsidRDefault="00986133" w:rsidP="00B31F62">
      <w:pPr>
        <w:pStyle w:val="Heading5"/>
        <w:jc w:val="left"/>
        <w:rPr>
          <w:sz w:val="24"/>
        </w:rPr>
      </w:pPr>
      <w:r w:rsidRPr="00053EC3">
        <w:rPr>
          <w:sz w:val="24"/>
        </w:rPr>
        <w:t xml:space="preserve">  </w:t>
      </w:r>
      <w:r w:rsidRPr="00B31F62">
        <w:rPr>
          <w:sz w:val="24"/>
        </w:rPr>
        <w:t>Результаты работы  АО в растениеводстве</w:t>
      </w:r>
      <w:r w:rsidRPr="00B31F62">
        <w:rPr>
          <w:sz w:val="28"/>
          <w:szCs w:val="28"/>
        </w:rPr>
        <w:t xml:space="preserve">   </w:t>
      </w:r>
      <w:r w:rsidRPr="00B31F62">
        <w:rPr>
          <w:sz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B31F62">
          <w:rPr>
            <w:sz w:val="24"/>
          </w:rPr>
          <w:t>2013 г</w:t>
        </w:r>
      </w:smartTag>
      <w:r w:rsidRPr="00B31F62">
        <w:rPr>
          <w:sz w:val="24"/>
        </w:rPr>
        <w:t>.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559"/>
        <w:gridCol w:w="1907"/>
        <w:gridCol w:w="2351"/>
      </w:tblGrid>
      <w:tr w:rsidR="00986133" w:rsidRPr="007C057B" w:rsidTr="0064472E">
        <w:trPr>
          <w:trHeight w:val="686"/>
        </w:trPr>
        <w:tc>
          <w:tcPr>
            <w:tcW w:w="3652" w:type="dxa"/>
          </w:tcPr>
          <w:p w:rsidR="00986133" w:rsidRPr="007C057B" w:rsidRDefault="00986133" w:rsidP="0064472E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D7C9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</w:tcPr>
          <w:p w:rsidR="00986133" w:rsidRPr="00B31F62" w:rsidRDefault="00986133" w:rsidP="006447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Посевная площадь</w:t>
            </w:r>
          </w:p>
        </w:tc>
        <w:tc>
          <w:tcPr>
            <w:tcW w:w="1907" w:type="dxa"/>
          </w:tcPr>
          <w:p w:rsidR="00986133" w:rsidRPr="00B31F62" w:rsidRDefault="00986133" w:rsidP="006447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Намолочено</w:t>
            </w:r>
          </w:p>
          <w:p w:rsidR="00986133" w:rsidRPr="00B31F62" w:rsidRDefault="00986133" w:rsidP="006447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тонн</w:t>
            </w:r>
          </w:p>
        </w:tc>
        <w:tc>
          <w:tcPr>
            <w:tcW w:w="2351" w:type="dxa"/>
          </w:tcPr>
          <w:p w:rsidR="00986133" w:rsidRPr="00B31F62" w:rsidRDefault="00986133" w:rsidP="006447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Урожайность</w:t>
            </w:r>
          </w:p>
          <w:p w:rsidR="00986133" w:rsidRPr="00B31F62" w:rsidRDefault="00986133" w:rsidP="006447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ц/га.</w:t>
            </w:r>
          </w:p>
        </w:tc>
      </w:tr>
      <w:tr w:rsidR="00986133" w:rsidRPr="007C057B" w:rsidTr="00B31F62">
        <w:trPr>
          <w:trHeight w:val="669"/>
        </w:trPr>
        <w:tc>
          <w:tcPr>
            <w:tcW w:w="3652" w:type="dxa"/>
          </w:tcPr>
          <w:p w:rsidR="00986133" w:rsidRPr="00B31F62" w:rsidRDefault="00986133" w:rsidP="00D33D7F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 xml:space="preserve">1.яровая пшеница </w:t>
            </w:r>
          </w:p>
          <w:p w:rsidR="00986133" w:rsidRPr="00B31F62" w:rsidRDefault="00986133" w:rsidP="00D33D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2.овес</w:t>
            </w:r>
          </w:p>
          <w:p w:rsidR="00986133" w:rsidRPr="00B31F62" w:rsidRDefault="00986133" w:rsidP="00D33D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 xml:space="preserve">3.ячменя. </w:t>
            </w:r>
          </w:p>
          <w:p w:rsidR="00986133" w:rsidRPr="00B31F62" w:rsidRDefault="00986133" w:rsidP="00D33D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133" w:rsidRPr="00B31F62" w:rsidRDefault="00986133" w:rsidP="00D33D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133" w:rsidRPr="00B31F62" w:rsidRDefault="00986133" w:rsidP="003776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 xml:space="preserve">     2706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1067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7" w:type="dxa"/>
          </w:tcPr>
          <w:p w:rsidR="00986133" w:rsidRPr="00B31F62" w:rsidRDefault="00986133" w:rsidP="003776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 xml:space="preserve">        3748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273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2058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:rsidR="00986133" w:rsidRPr="00B31F62" w:rsidRDefault="00986133" w:rsidP="0037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13,8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15,9</w:t>
            </w:r>
          </w:p>
          <w:p w:rsidR="00986133" w:rsidRPr="00B31F62" w:rsidRDefault="00986133" w:rsidP="00D33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Cs/>
                <w:sz w:val="20"/>
                <w:szCs w:val="20"/>
              </w:rPr>
              <w:t>19,3</w:t>
            </w:r>
          </w:p>
        </w:tc>
      </w:tr>
      <w:tr w:rsidR="00986133" w:rsidRPr="007C057B" w:rsidTr="0064472E">
        <w:trPr>
          <w:trHeight w:val="323"/>
        </w:trPr>
        <w:tc>
          <w:tcPr>
            <w:tcW w:w="3652" w:type="dxa"/>
          </w:tcPr>
          <w:p w:rsidR="00986133" w:rsidRPr="00B31F62" w:rsidRDefault="00986133" w:rsidP="0064472E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зерновых</w:t>
            </w:r>
          </w:p>
        </w:tc>
        <w:tc>
          <w:tcPr>
            <w:tcW w:w="1559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3945</w:t>
            </w:r>
          </w:p>
        </w:tc>
        <w:tc>
          <w:tcPr>
            <w:tcW w:w="1907" w:type="dxa"/>
          </w:tcPr>
          <w:p w:rsidR="00986133" w:rsidRPr="00B31F62" w:rsidRDefault="00986133" w:rsidP="00D33D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6079</w:t>
            </w:r>
          </w:p>
        </w:tc>
        <w:tc>
          <w:tcPr>
            <w:tcW w:w="2351" w:type="dxa"/>
          </w:tcPr>
          <w:p w:rsidR="00986133" w:rsidRPr="00B31F62" w:rsidRDefault="00986133" w:rsidP="00F979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F62">
              <w:rPr>
                <w:rFonts w:ascii="Times New Roman" w:hAnsi="Times New Roman"/>
                <w:b/>
                <w:bCs/>
                <w:sz w:val="20"/>
                <w:szCs w:val="20"/>
              </w:rPr>
              <w:t>15,4</w:t>
            </w:r>
          </w:p>
        </w:tc>
      </w:tr>
    </w:tbl>
    <w:p w:rsidR="00986133" w:rsidRPr="00B31F62" w:rsidRDefault="00986133" w:rsidP="00B3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62">
        <w:rPr>
          <w:rFonts w:ascii="Times New Roman" w:hAnsi="Times New Roman"/>
          <w:sz w:val="24"/>
          <w:szCs w:val="24"/>
        </w:rPr>
        <w:t>Посеяно однолетних трав на корма –   2695га.</w:t>
      </w:r>
    </w:p>
    <w:p w:rsidR="00986133" w:rsidRPr="00B31F62" w:rsidRDefault="00986133" w:rsidP="00B3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62">
        <w:rPr>
          <w:rFonts w:ascii="Times New Roman" w:hAnsi="Times New Roman"/>
          <w:sz w:val="24"/>
          <w:szCs w:val="24"/>
        </w:rPr>
        <w:t xml:space="preserve">Паров было –  </w:t>
      </w:r>
      <w:smartTag w:uri="urn:schemas-microsoft-com:office:smarttags" w:element="metricconverter">
        <w:smartTagPr>
          <w:attr w:name="ProductID" w:val="3451 га"/>
        </w:smartTagPr>
        <w:r w:rsidRPr="00B31F62">
          <w:rPr>
            <w:rFonts w:ascii="Times New Roman" w:hAnsi="Times New Roman"/>
            <w:sz w:val="24"/>
            <w:szCs w:val="24"/>
          </w:rPr>
          <w:t>3451 га</w:t>
        </w:r>
      </w:smartTag>
      <w:r w:rsidRPr="00B31F62">
        <w:rPr>
          <w:rFonts w:ascii="Times New Roman" w:hAnsi="Times New Roman"/>
          <w:sz w:val="24"/>
          <w:szCs w:val="24"/>
        </w:rPr>
        <w:t>.</w:t>
      </w:r>
    </w:p>
    <w:p w:rsidR="00986133" w:rsidRPr="00B31F62" w:rsidRDefault="00986133" w:rsidP="00B3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62">
        <w:rPr>
          <w:rFonts w:ascii="Times New Roman" w:hAnsi="Times New Roman"/>
          <w:sz w:val="24"/>
          <w:szCs w:val="24"/>
        </w:rPr>
        <w:t xml:space="preserve">Обработано гербицидами –  </w:t>
      </w:r>
      <w:smartTag w:uri="urn:schemas-microsoft-com:office:smarttags" w:element="metricconverter">
        <w:smartTagPr>
          <w:attr w:name="ProductID" w:val="4000 га"/>
        </w:smartTagPr>
        <w:r w:rsidRPr="00B31F62">
          <w:rPr>
            <w:rFonts w:ascii="Times New Roman" w:hAnsi="Times New Roman"/>
            <w:sz w:val="24"/>
            <w:szCs w:val="24"/>
          </w:rPr>
          <w:t>4000 га</w:t>
        </w:r>
      </w:smartTag>
      <w:r w:rsidRPr="00B31F62">
        <w:rPr>
          <w:rFonts w:ascii="Times New Roman" w:hAnsi="Times New Roman"/>
          <w:sz w:val="24"/>
          <w:szCs w:val="24"/>
        </w:rPr>
        <w:t>.</w:t>
      </w:r>
    </w:p>
    <w:p w:rsidR="00986133" w:rsidRPr="00B31F62" w:rsidRDefault="00986133" w:rsidP="00B3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62">
        <w:rPr>
          <w:rFonts w:ascii="Times New Roman" w:hAnsi="Times New Roman"/>
          <w:sz w:val="24"/>
          <w:szCs w:val="24"/>
        </w:rPr>
        <w:t>Измельчено и раздроблено соломы – практически солому не разбрасывали</w:t>
      </w:r>
    </w:p>
    <w:p w:rsidR="00986133" w:rsidRPr="00E638C6" w:rsidRDefault="00986133" w:rsidP="00B3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F62">
        <w:rPr>
          <w:rFonts w:ascii="Times New Roman" w:hAnsi="Times New Roman"/>
          <w:sz w:val="24"/>
          <w:szCs w:val="24"/>
        </w:rPr>
        <w:t>Всего пашни по АО – 15</w:t>
      </w:r>
      <w:r>
        <w:rPr>
          <w:rFonts w:ascii="Times New Roman" w:hAnsi="Times New Roman"/>
          <w:sz w:val="24"/>
          <w:szCs w:val="24"/>
        </w:rPr>
        <w:t> </w:t>
      </w:r>
      <w:r w:rsidRPr="00B31F62">
        <w:rPr>
          <w:rFonts w:ascii="Times New Roman" w:hAnsi="Times New Roman"/>
          <w:sz w:val="24"/>
          <w:szCs w:val="24"/>
        </w:rPr>
        <w:t>078</w:t>
      </w:r>
      <w:r>
        <w:rPr>
          <w:rFonts w:ascii="Times New Roman" w:hAnsi="Times New Roman"/>
          <w:sz w:val="24"/>
          <w:szCs w:val="24"/>
        </w:rPr>
        <w:t>.</w:t>
      </w:r>
    </w:p>
    <w:p w:rsidR="00986133" w:rsidRPr="00B31F62" w:rsidRDefault="00986133" w:rsidP="000E410B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31F62">
        <w:rPr>
          <w:rFonts w:ascii="Times New Roman" w:hAnsi="Times New Roman"/>
          <w:sz w:val="24"/>
          <w:szCs w:val="24"/>
        </w:rPr>
        <w:t>Себестоимость 1ц. зерновых в 2013 году составила 316 руб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B31F62">
        <w:rPr>
          <w:rFonts w:ascii="Times New Roman" w:hAnsi="Times New Roman"/>
          <w:sz w:val="24"/>
          <w:szCs w:val="24"/>
        </w:rPr>
        <w:t>, в 2012 году была 671  руб.</w:t>
      </w:r>
    </w:p>
    <w:p w:rsidR="00986133" w:rsidRDefault="00986133" w:rsidP="00B31F6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D7C9A">
        <w:rPr>
          <w:rFonts w:ascii="Times New Roman" w:hAnsi="Times New Roman"/>
        </w:rPr>
        <w:t xml:space="preserve">   </w:t>
      </w:r>
      <w:r w:rsidRPr="00ED7C9A">
        <w:t xml:space="preserve">  </w:t>
      </w:r>
      <w:r w:rsidRPr="00B31F62">
        <w:rPr>
          <w:rFonts w:ascii="Times New Roman" w:hAnsi="Times New Roman"/>
          <w:sz w:val="24"/>
          <w:szCs w:val="24"/>
        </w:rPr>
        <w:t>Заготовлено сена по ЗАО 2000 т</w:t>
      </w:r>
      <w:r>
        <w:rPr>
          <w:rFonts w:ascii="Times New Roman" w:hAnsi="Times New Roman"/>
          <w:sz w:val="24"/>
          <w:szCs w:val="24"/>
        </w:rPr>
        <w:t>.</w:t>
      </w:r>
      <w:r w:rsidRPr="00B31F62">
        <w:rPr>
          <w:rFonts w:ascii="Times New Roman" w:hAnsi="Times New Roman"/>
          <w:sz w:val="24"/>
          <w:szCs w:val="24"/>
        </w:rPr>
        <w:t>, в 2012 году было сена заготовлено 1148 т.  Сенажа заготовлено – 9098 т</w:t>
      </w:r>
      <w:r>
        <w:rPr>
          <w:rFonts w:ascii="Times New Roman" w:hAnsi="Times New Roman"/>
          <w:sz w:val="24"/>
          <w:szCs w:val="24"/>
        </w:rPr>
        <w:t>.</w:t>
      </w:r>
      <w:r w:rsidRPr="00B31F62">
        <w:rPr>
          <w:rFonts w:ascii="Times New Roman" w:hAnsi="Times New Roman"/>
          <w:sz w:val="24"/>
          <w:szCs w:val="24"/>
        </w:rPr>
        <w:t xml:space="preserve">, в 2012 – 2526 т.  В пересчете на условную голову без концентратов было заготовлено 40 ц.к.ед.  </w:t>
      </w:r>
    </w:p>
    <w:p w:rsidR="00986133" w:rsidRPr="000E410B" w:rsidRDefault="00986133" w:rsidP="000E410B">
      <w:pPr>
        <w:pStyle w:val="Heading4"/>
        <w:jc w:val="left"/>
        <w:rPr>
          <w:sz w:val="24"/>
        </w:rPr>
      </w:pPr>
      <w:r w:rsidRPr="000E410B">
        <w:rPr>
          <w:sz w:val="24"/>
        </w:rPr>
        <w:t>ЖИВОТНОВОДСТВО</w:t>
      </w:r>
    </w:p>
    <w:p w:rsidR="00986133" w:rsidRPr="000E410B" w:rsidRDefault="00986133" w:rsidP="000E410B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ED7C9A">
        <w:rPr>
          <w:rFonts w:ascii="Times New Roman" w:hAnsi="Times New Roman"/>
          <w:sz w:val="28"/>
          <w:szCs w:val="28"/>
        </w:rPr>
        <w:t xml:space="preserve">               </w:t>
      </w:r>
      <w:r w:rsidRPr="000E410B">
        <w:rPr>
          <w:rFonts w:ascii="Times New Roman" w:hAnsi="Times New Roman"/>
          <w:sz w:val="24"/>
          <w:szCs w:val="24"/>
        </w:rPr>
        <w:t>Неудачный год 2012 для полеводства отрицательно сказался и для животноводства и в зимне-стойловый период 2013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0B">
        <w:rPr>
          <w:rFonts w:ascii="Times New Roman" w:hAnsi="Times New Roman"/>
          <w:sz w:val="24"/>
          <w:szCs w:val="24"/>
        </w:rPr>
        <w:t>Животноводство сработало с убытком 12675 тыс</w:t>
      </w:r>
      <w:r>
        <w:rPr>
          <w:rFonts w:ascii="Times New Roman" w:hAnsi="Times New Roman"/>
          <w:sz w:val="24"/>
          <w:szCs w:val="24"/>
        </w:rPr>
        <w:t>.</w:t>
      </w:r>
      <w:r w:rsidRPr="000E410B">
        <w:rPr>
          <w:rFonts w:ascii="Times New Roman" w:hAnsi="Times New Roman"/>
          <w:sz w:val="24"/>
          <w:szCs w:val="24"/>
        </w:rPr>
        <w:t xml:space="preserve"> руб.</w:t>
      </w:r>
    </w:p>
    <w:p w:rsidR="00986133" w:rsidRPr="000E410B" w:rsidRDefault="00986133" w:rsidP="004720BA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E410B">
        <w:rPr>
          <w:rFonts w:ascii="Times New Roman" w:hAnsi="Times New Roman"/>
          <w:sz w:val="24"/>
          <w:szCs w:val="24"/>
        </w:rPr>
        <w:t xml:space="preserve">             Молоко прибыль –  173  тыс. руб.</w:t>
      </w:r>
    </w:p>
    <w:p w:rsidR="00986133" w:rsidRPr="000E410B" w:rsidRDefault="00986133" w:rsidP="000E410B">
      <w:pPr>
        <w:pStyle w:val="BodyText"/>
        <w:rPr>
          <w:sz w:val="24"/>
        </w:rPr>
      </w:pPr>
      <w:r>
        <w:rPr>
          <w:sz w:val="24"/>
        </w:rPr>
        <w:t xml:space="preserve">       </w:t>
      </w:r>
      <w:r w:rsidRPr="000E410B">
        <w:rPr>
          <w:sz w:val="24"/>
        </w:rPr>
        <w:t>Мясо убыток – 12502  тыс. руб.</w:t>
      </w:r>
    </w:p>
    <w:p w:rsidR="00986133" w:rsidRPr="000E410B" w:rsidRDefault="00986133" w:rsidP="000E410B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7C9A">
        <w:rPr>
          <w:rFonts w:ascii="Times New Roman" w:hAnsi="Times New Roman"/>
          <w:sz w:val="28"/>
          <w:szCs w:val="28"/>
        </w:rPr>
        <w:t xml:space="preserve"> </w:t>
      </w:r>
      <w:r w:rsidRPr="000E410B">
        <w:rPr>
          <w:rFonts w:ascii="Times New Roman" w:hAnsi="Times New Roman"/>
          <w:sz w:val="24"/>
          <w:szCs w:val="24"/>
        </w:rPr>
        <w:t>На  1 апреля 2014 года поголовье КРС насчитывалось 1240, в т.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0E410B">
        <w:rPr>
          <w:rFonts w:ascii="Times New Roman" w:hAnsi="Times New Roman"/>
          <w:sz w:val="24"/>
          <w:szCs w:val="24"/>
        </w:rPr>
        <w:t>числе коров 561 голов</w:t>
      </w:r>
      <w:r>
        <w:rPr>
          <w:rFonts w:ascii="Times New Roman" w:hAnsi="Times New Roman"/>
          <w:sz w:val="24"/>
          <w:szCs w:val="24"/>
        </w:rPr>
        <w:t>а</w:t>
      </w:r>
      <w:r w:rsidRPr="000E410B">
        <w:rPr>
          <w:rFonts w:ascii="Times New Roman" w:hAnsi="Times New Roman"/>
          <w:sz w:val="24"/>
          <w:szCs w:val="24"/>
        </w:rPr>
        <w:t>, лошадей 37 .</w:t>
      </w:r>
    </w:p>
    <w:p w:rsidR="00986133" w:rsidRPr="000E410B" w:rsidRDefault="00986133" w:rsidP="000E410B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E410B">
        <w:rPr>
          <w:rFonts w:ascii="Times New Roman" w:hAnsi="Times New Roman"/>
          <w:sz w:val="24"/>
          <w:szCs w:val="24"/>
        </w:rPr>
        <w:t xml:space="preserve">    Удой на одну фуражную корову по АО составил за 2013 году </w:t>
      </w:r>
      <w:smartTag w:uri="urn:schemas-microsoft-com:office:smarttags" w:element="metricconverter">
        <w:smartTagPr>
          <w:attr w:name="ProductID" w:val="2204 кг"/>
        </w:smartTagPr>
        <w:r w:rsidRPr="000E410B">
          <w:rPr>
            <w:rFonts w:ascii="Times New Roman" w:hAnsi="Times New Roman"/>
            <w:sz w:val="24"/>
            <w:szCs w:val="24"/>
          </w:rPr>
          <w:t>2204 кг</w:t>
        </w:r>
      </w:smartTag>
      <w:r w:rsidRPr="000E410B">
        <w:rPr>
          <w:rFonts w:ascii="Times New Roman" w:hAnsi="Times New Roman"/>
          <w:sz w:val="24"/>
          <w:szCs w:val="24"/>
        </w:rPr>
        <w:t xml:space="preserve">. молока. </w:t>
      </w:r>
    </w:p>
    <w:p w:rsidR="00986133" w:rsidRPr="000E410B" w:rsidRDefault="00986133" w:rsidP="000E410B">
      <w:pPr>
        <w:pStyle w:val="BodyText"/>
        <w:rPr>
          <w:sz w:val="24"/>
        </w:rPr>
      </w:pPr>
      <w:r>
        <w:rPr>
          <w:sz w:val="28"/>
          <w:szCs w:val="28"/>
        </w:rPr>
        <w:t xml:space="preserve">     </w:t>
      </w:r>
      <w:r w:rsidRPr="000E410B">
        <w:rPr>
          <w:sz w:val="24"/>
        </w:rPr>
        <w:t>В животноводстве были понесены определенные затраты:</w:t>
      </w:r>
    </w:p>
    <w:p w:rsidR="00986133" w:rsidRPr="000E410B" w:rsidRDefault="00986133" w:rsidP="000E410B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E410B">
        <w:rPr>
          <w:rFonts w:ascii="Times New Roman" w:hAnsi="Times New Roman"/>
          <w:sz w:val="24"/>
          <w:szCs w:val="24"/>
        </w:rPr>
        <w:t>1. Капитальный ремонт телятника на отделении № 2. Ремонт крыши с установкой поликорбаната для лучшего освещения.</w:t>
      </w:r>
    </w:p>
    <w:p w:rsidR="00986133" w:rsidRPr="000E410B" w:rsidRDefault="00986133" w:rsidP="000E410B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E410B">
        <w:rPr>
          <w:rFonts w:ascii="Times New Roman" w:hAnsi="Times New Roman"/>
          <w:sz w:val="24"/>
          <w:szCs w:val="24"/>
        </w:rPr>
        <w:t>2.Текущий ремонт животноводческих помещений на всех отделениях.</w:t>
      </w:r>
    </w:p>
    <w:p w:rsidR="00986133" w:rsidRDefault="00986133" w:rsidP="00770E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7C9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0625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нформация об объеме каждого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 использованных акционерным обществом в отчетном году видов энергетических ресурсов в натуральном выражении и в денежном выражении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333"/>
        <w:gridCol w:w="2333"/>
        <w:gridCol w:w="2333"/>
      </w:tblGrid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/>
                <w:bCs/>
                <w:sz w:val="20"/>
                <w:szCs w:val="20"/>
              </w:rPr>
              <w:t>Вид энергетического ресурса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потребления в натуральном выражении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потребления тыс. руб.</w:t>
            </w: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Атомная энергия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Электромагнитная энергия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Нефть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 xml:space="preserve">Бензин 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Топливо дизельное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Мазут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Газ естественный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Уголь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Горючие сланцы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Дизельное масло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Автол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1, 2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6133" w:rsidTr="00675D82">
        <w:tc>
          <w:tcPr>
            <w:tcW w:w="2332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263">
              <w:rPr>
                <w:rFonts w:ascii="Times New Roman" w:hAnsi="Times New Roman"/>
                <w:bCs/>
                <w:sz w:val="20"/>
                <w:szCs w:val="20"/>
              </w:rPr>
              <w:t>Др.</w:t>
            </w: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986133" w:rsidRPr="00960263" w:rsidRDefault="00986133" w:rsidP="006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86133" w:rsidRDefault="00986133" w:rsidP="00C544A2">
      <w:pPr>
        <w:pStyle w:val="BodyText"/>
        <w:rPr>
          <w:sz w:val="28"/>
          <w:szCs w:val="28"/>
        </w:rPr>
      </w:pPr>
    </w:p>
    <w:p w:rsidR="00986133" w:rsidRPr="000D3712" w:rsidRDefault="00986133" w:rsidP="005F3589">
      <w:pPr>
        <w:pStyle w:val="BodyText"/>
        <w:rPr>
          <w:b/>
          <w:sz w:val="24"/>
        </w:rPr>
      </w:pPr>
      <w:r>
        <w:rPr>
          <w:sz w:val="28"/>
          <w:szCs w:val="28"/>
        </w:rPr>
        <w:t xml:space="preserve">            </w:t>
      </w:r>
      <w:r w:rsidRPr="005F3589">
        <w:rPr>
          <w:sz w:val="24"/>
        </w:rPr>
        <w:t xml:space="preserve"> </w:t>
      </w:r>
      <w:r w:rsidRPr="000D3712">
        <w:rPr>
          <w:b/>
          <w:sz w:val="24"/>
        </w:rPr>
        <w:t>Перспективы развития акционерного общества</w:t>
      </w:r>
    </w:p>
    <w:p w:rsidR="00986133" w:rsidRPr="005E6E75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6E75">
        <w:rPr>
          <w:rFonts w:ascii="Times New Roman" w:hAnsi="Times New Roman"/>
          <w:bCs/>
          <w:sz w:val="24"/>
          <w:szCs w:val="24"/>
        </w:rPr>
        <w:t>- повышение плодородия почвы;</w:t>
      </w:r>
    </w:p>
    <w:p w:rsidR="00986133" w:rsidRPr="005E6E75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6E75">
        <w:rPr>
          <w:rFonts w:ascii="Times New Roman" w:hAnsi="Times New Roman"/>
          <w:bCs/>
          <w:sz w:val="24"/>
          <w:szCs w:val="24"/>
        </w:rPr>
        <w:t xml:space="preserve">- повышение урожайности </w:t>
      </w:r>
      <w:r>
        <w:rPr>
          <w:rFonts w:ascii="Times New Roman" w:hAnsi="Times New Roman"/>
          <w:bCs/>
          <w:sz w:val="24"/>
          <w:szCs w:val="24"/>
        </w:rPr>
        <w:t>з</w:t>
      </w:r>
      <w:r w:rsidRPr="005E6E75">
        <w:rPr>
          <w:rFonts w:ascii="Times New Roman" w:hAnsi="Times New Roman"/>
          <w:bCs/>
          <w:sz w:val="24"/>
          <w:szCs w:val="24"/>
        </w:rPr>
        <w:t>ерновых;</w:t>
      </w:r>
    </w:p>
    <w:p w:rsidR="00986133" w:rsidRPr="005E6E75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6E75">
        <w:rPr>
          <w:rFonts w:ascii="Times New Roman" w:hAnsi="Times New Roman"/>
          <w:bCs/>
          <w:sz w:val="24"/>
          <w:szCs w:val="24"/>
        </w:rPr>
        <w:t>- ведение селекционной работы;</w:t>
      </w:r>
    </w:p>
    <w:p w:rsidR="00986133" w:rsidRPr="005E6E75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6E75">
        <w:rPr>
          <w:rFonts w:ascii="Times New Roman" w:hAnsi="Times New Roman"/>
          <w:bCs/>
          <w:sz w:val="24"/>
          <w:szCs w:val="24"/>
        </w:rPr>
        <w:t>- повышение дойного стада;</w:t>
      </w:r>
    </w:p>
    <w:p w:rsidR="00986133" w:rsidRPr="005E6E75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6E75">
        <w:rPr>
          <w:rFonts w:ascii="Times New Roman" w:hAnsi="Times New Roman"/>
          <w:bCs/>
          <w:sz w:val="24"/>
          <w:szCs w:val="24"/>
        </w:rPr>
        <w:t>- создание хорошей  кормовой базы;</w:t>
      </w:r>
    </w:p>
    <w:p w:rsidR="00986133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6E75">
        <w:rPr>
          <w:rFonts w:ascii="Times New Roman" w:hAnsi="Times New Roman"/>
          <w:bCs/>
          <w:sz w:val="24"/>
          <w:szCs w:val="24"/>
        </w:rPr>
        <w:t>- проведение капитальных и текущих ремонтных работ</w:t>
      </w:r>
      <w:r>
        <w:rPr>
          <w:rFonts w:ascii="Times New Roman" w:hAnsi="Times New Roman"/>
          <w:bCs/>
          <w:sz w:val="24"/>
          <w:szCs w:val="24"/>
          <w:lang w:val="en-US"/>
        </w:rPr>
        <w:t>$</w:t>
      </w:r>
    </w:p>
    <w:p w:rsidR="00986133" w:rsidRPr="007E4CB7" w:rsidRDefault="00986133" w:rsidP="005F3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решение социальных задач.</w:t>
      </w:r>
    </w:p>
    <w:p w:rsidR="00986133" w:rsidRPr="005F3589" w:rsidRDefault="00986133" w:rsidP="005F3589">
      <w:pPr>
        <w:rPr>
          <w:rFonts w:ascii="Times New Roman" w:hAnsi="Times New Roman"/>
          <w:b/>
          <w:bCs/>
          <w:sz w:val="24"/>
          <w:szCs w:val="24"/>
        </w:rPr>
      </w:pPr>
      <w:r w:rsidRPr="005F3589">
        <w:rPr>
          <w:rFonts w:ascii="Times New Roman" w:hAnsi="Times New Roman"/>
          <w:b/>
          <w:bCs/>
          <w:sz w:val="24"/>
          <w:szCs w:val="24"/>
        </w:rPr>
        <w:t>План в полеводстве по АО на 2014 год.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  <w:gridCol w:w="3456"/>
        <w:gridCol w:w="3420"/>
      </w:tblGrid>
      <w:tr w:rsidR="00986133" w:rsidRPr="005F3589" w:rsidTr="00F97978">
        <w:tc>
          <w:tcPr>
            <w:tcW w:w="3132" w:type="dxa"/>
          </w:tcPr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Яровая пшеница – 1274</w:t>
            </w:r>
          </w:p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Ячмень –  2004</w:t>
            </w:r>
          </w:p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Овес -  392</w:t>
            </w:r>
          </w:p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Итого зерновых – 3670</w:t>
            </w:r>
          </w:p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Паров будет 1564</w:t>
            </w:r>
          </w:p>
        </w:tc>
        <w:tc>
          <w:tcPr>
            <w:tcW w:w="3456" w:type="dxa"/>
          </w:tcPr>
          <w:p w:rsidR="00986133" w:rsidRPr="005F3589" w:rsidRDefault="00986133" w:rsidP="00F97978">
            <w:pPr>
              <w:pStyle w:val="Heading2"/>
              <w:rPr>
                <w:bCs/>
                <w:sz w:val="20"/>
                <w:szCs w:val="20"/>
              </w:rPr>
            </w:pPr>
            <w:r w:rsidRPr="005F3589">
              <w:rPr>
                <w:bCs/>
                <w:sz w:val="20"/>
                <w:szCs w:val="20"/>
              </w:rPr>
              <w:t>Однолетние травы – 2014га.</w:t>
            </w:r>
          </w:p>
          <w:p w:rsidR="00986133" w:rsidRPr="005F3589" w:rsidRDefault="00986133" w:rsidP="0003578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986133" w:rsidRPr="005F3589" w:rsidRDefault="00986133" w:rsidP="00F97978">
            <w:pPr>
              <w:pStyle w:val="BodyText2"/>
              <w:jc w:val="left"/>
              <w:rPr>
                <w:bCs/>
                <w:sz w:val="20"/>
                <w:szCs w:val="20"/>
              </w:rPr>
            </w:pPr>
            <w:r w:rsidRPr="005F3589">
              <w:rPr>
                <w:bCs/>
                <w:sz w:val="20"/>
                <w:szCs w:val="20"/>
              </w:rPr>
              <w:t>Многолетние травы прошлых лет</w:t>
            </w:r>
          </w:p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Всего по ЗАО – 2039</w:t>
            </w:r>
          </w:p>
          <w:p w:rsidR="00986133" w:rsidRPr="005F3589" w:rsidRDefault="00986133" w:rsidP="00F979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В т.ч.люцерна –  900</w:t>
            </w:r>
          </w:p>
          <w:p w:rsidR="00986133" w:rsidRPr="005F3589" w:rsidRDefault="00986133" w:rsidP="00F979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Костер – 748</w:t>
            </w:r>
          </w:p>
          <w:p w:rsidR="00986133" w:rsidRPr="005F3589" w:rsidRDefault="00986133" w:rsidP="00F979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Донник – 391</w:t>
            </w:r>
          </w:p>
          <w:p w:rsidR="00986133" w:rsidRPr="005F3589" w:rsidRDefault="00986133" w:rsidP="00AF7A4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589">
              <w:rPr>
                <w:rFonts w:ascii="Times New Roman" w:hAnsi="Times New Roman"/>
                <w:bCs/>
                <w:sz w:val="20"/>
                <w:szCs w:val="20"/>
              </w:rPr>
              <w:t>Всего пашни – 9287</w:t>
            </w:r>
          </w:p>
        </w:tc>
      </w:tr>
    </w:tbl>
    <w:p w:rsidR="00986133" w:rsidRPr="005F3589" w:rsidRDefault="00986133" w:rsidP="005F3589">
      <w:pPr>
        <w:jc w:val="both"/>
        <w:rPr>
          <w:rFonts w:ascii="Times New Roman" w:hAnsi="Times New Roman"/>
          <w:sz w:val="24"/>
          <w:szCs w:val="24"/>
        </w:rPr>
      </w:pPr>
      <w:r w:rsidRPr="00ED7C9A">
        <w:rPr>
          <w:rFonts w:ascii="Times New Roman" w:hAnsi="Times New Roman"/>
          <w:sz w:val="28"/>
          <w:szCs w:val="28"/>
        </w:rPr>
        <w:t xml:space="preserve">        </w:t>
      </w:r>
      <w:r w:rsidRPr="005F3589">
        <w:rPr>
          <w:rFonts w:ascii="Times New Roman" w:hAnsi="Times New Roman"/>
          <w:sz w:val="24"/>
          <w:szCs w:val="24"/>
        </w:rPr>
        <w:t>Всего ярового сева в 2014 году будет  5684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89">
        <w:rPr>
          <w:rFonts w:ascii="Times New Roman" w:hAnsi="Times New Roman"/>
          <w:sz w:val="24"/>
          <w:szCs w:val="24"/>
        </w:rPr>
        <w:t xml:space="preserve">га. </w:t>
      </w:r>
    </w:p>
    <w:p w:rsidR="00986133" w:rsidRPr="000D3712" w:rsidRDefault="00986133" w:rsidP="000D371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Ставится задача надоить в 2014 году 2900-</w:t>
      </w:r>
      <w:smartTag w:uri="urn:schemas-microsoft-com:office:smarttags" w:element="metricconverter">
        <w:smartTagPr>
          <w:attr w:name="ProductID" w:val="3000 кг"/>
        </w:smartTagPr>
        <w:r w:rsidRPr="000D3712">
          <w:rPr>
            <w:rFonts w:ascii="Times New Roman" w:hAnsi="Times New Roman"/>
            <w:sz w:val="24"/>
            <w:szCs w:val="24"/>
          </w:rPr>
          <w:t>3000 кг</w:t>
        </w:r>
      </w:smartTag>
      <w:r w:rsidRPr="000D3712">
        <w:rPr>
          <w:rFonts w:ascii="Times New Roman" w:hAnsi="Times New Roman"/>
          <w:sz w:val="24"/>
          <w:szCs w:val="24"/>
        </w:rPr>
        <w:t>. молока на 1 фуражную корову,  получить среднесуточный привес не менее 500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12">
        <w:rPr>
          <w:rFonts w:ascii="Times New Roman" w:hAnsi="Times New Roman"/>
          <w:sz w:val="24"/>
          <w:szCs w:val="24"/>
        </w:rPr>
        <w:t>гр. улучшить работу по сохранности скота. Вести селекционную работу. Ввести в 2014 году не менее 100 голов нетелей. На конец года иметь дойное стадо 700 голов. Эти цифры вполне реальны, т.к. на всех отделениях созданы условия для работы с учетом технологических звеньев, а именно: имеются родильные отделения, пункты искусственного осеменения, телятники, коровники, помещения для откорма, летние доильные площадки, все необходимое оборудование. Необходимо для выполнения намеченных планов создать прочную кормовую базу.</w:t>
      </w:r>
    </w:p>
    <w:p w:rsidR="00986133" w:rsidRPr="000D3712" w:rsidRDefault="00986133" w:rsidP="000D37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3712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труктура по животноводству</w:t>
      </w:r>
      <w:r w:rsidRPr="000D3712">
        <w:rPr>
          <w:rFonts w:ascii="Times New Roman" w:hAnsi="Times New Roman"/>
          <w:b/>
          <w:bCs/>
          <w:sz w:val="24"/>
          <w:szCs w:val="24"/>
        </w:rPr>
        <w:t>.</w:t>
      </w:r>
    </w:p>
    <w:p w:rsidR="00986133" w:rsidRPr="000D3712" w:rsidRDefault="00986133" w:rsidP="000D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1.на всех отделениях дойное стадо.</w:t>
      </w:r>
    </w:p>
    <w:p w:rsidR="00986133" w:rsidRPr="000D3712" w:rsidRDefault="00986133" w:rsidP="000D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2.выращивание телят текущего года на всех отделениях.</w:t>
      </w:r>
    </w:p>
    <w:p w:rsidR="00986133" w:rsidRPr="000D3712" w:rsidRDefault="00986133" w:rsidP="000D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3.выращивание телки для воспроизводства отд.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12">
        <w:rPr>
          <w:rFonts w:ascii="Times New Roman" w:hAnsi="Times New Roman"/>
          <w:sz w:val="24"/>
          <w:szCs w:val="24"/>
        </w:rPr>
        <w:t>№ 2, № 3.</w:t>
      </w:r>
    </w:p>
    <w:p w:rsidR="00986133" w:rsidRPr="000D3712" w:rsidRDefault="00986133" w:rsidP="000D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4.лошади. Рабочие на всех отд. воспроизводство на отд.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12">
        <w:rPr>
          <w:rFonts w:ascii="Times New Roman" w:hAnsi="Times New Roman"/>
          <w:sz w:val="24"/>
          <w:szCs w:val="24"/>
        </w:rPr>
        <w:t>№ 1.</w:t>
      </w:r>
    </w:p>
    <w:p w:rsidR="00986133" w:rsidRPr="00742063" w:rsidRDefault="00986133" w:rsidP="004720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742063">
        <w:rPr>
          <w:rFonts w:ascii="Times New Roman" w:hAnsi="Times New Roman"/>
          <w:b/>
          <w:bCs/>
          <w:sz w:val="24"/>
          <w:szCs w:val="24"/>
        </w:rPr>
        <w:t>тчет о выплате объявленных (начисленных) дивидендов по акциям общества: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Cs/>
          <w:sz w:val="24"/>
          <w:szCs w:val="24"/>
        </w:rPr>
        <w:t>дивиденды по акциям общества не начислялись и не выплачивались.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Default="00986133" w:rsidP="00B27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Описание основных факторов риска, связанных с деятельностью общества: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Общество сталкивается с различными видами рисков. 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основным рискам  относятся: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конкуренция;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3378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33787">
        <w:rPr>
          <w:rFonts w:ascii="Times New Roman" w:hAnsi="Times New Roman"/>
          <w:bCs/>
          <w:sz w:val="24"/>
          <w:szCs w:val="24"/>
        </w:rPr>
        <w:t>климатические условия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86133" w:rsidRDefault="00986133" w:rsidP="00B276E8">
      <w:pPr>
        <w:spacing w:after="0" w:line="240" w:lineRule="auto"/>
        <w:ind w:left="-54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инфляция, что повлечет увеличение затрат, включая повышение стоимости материальных и топливных ресурсов;</w:t>
      </w:r>
    </w:p>
    <w:p w:rsidR="00986133" w:rsidRDefault="00986133" w:rsidP="00B276E8">
      <w:pPr>
        <w:spacing w:after="0" w:line="240" w:lineRule="auto"/>
        <w:ind w:left="-540" w:firstLine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финансовые риски (изменение системы налогообложения, налоговых ставок,  нестабильность ситуации на финансовых и товарных рынках, изменение банковских процентов.</w:t>
      </w:r>
    </w:p>
    <w:p w:rsidR="00986133" w:rsidRPr="00333787" w:rsidRDefault="00986133" w:rsidP="00B276E8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Перечень совершенных акционерным обществом в отчетном году сделок, признаваемых в соответствии с ФЗ «Об акционерных обществах» крупными сделками, а также иных сделок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Cs/>
          <w:sz w:val="24"/>
          <w:szCs w:val="24"/>
        </w:rPr>
        <w:t>крупные сделки обществом не совершались.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Перечень совершенных акционерным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</w:t>
      </w:r>
    </w:p>
    <w:p w:rsidR="00986133" w:rsidRDefault="00986133" w:rsidP="00B276E8">
      <w:pPr>
        <w:spacing w:after="0" w:line="240" w:lineRule="auto"/>
        <w:ind w:left="-540" w:firstLine="540"/>
        <w:jc w:val="both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Cs/>
          <w:sz w:val="24"/>
          <w:szCs w:val="24"/>
        </w:rPr>
        <w:t>Сделки, в совершении которых имелась заинтересованность, обществом не совершались.</w:t>
      </w:r>
    </w:p>
    <w:p w:rsidR="00986133" w:rsidRDefault="00986133" w:rsidP="00B27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Состав Совета директоров общества:</w:t>
      </w:r>
    </w:p>
    <w:p w:rsidR="00986133" w:rsidRPr="007D124B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4B">
        <w:rPr>
          <w:rFonts w:ascii="Times New Roman" w:hAnsi="Times New Roman"/>
          <w:sz w:val="24"/>
          <w:szCs w:val="24"/>
        </w:rPr>
        <w:t>Саваровский Владимир Алекса</w:t>
      </w:r>
      <w:r>
        <w:rPr>
          <w:rFonts w:ascii="Times New Roman" w:hAnsi="Times New Roman"/>
          <w:sz w:val="24"/>
          <w:szCs w:val="24"/>
        </w:rPr>
        <w:t>ндрович, 1957 г/р, образование начальное профессиональное, доля в уставном капитале 0,</w:t>
      </w:r>
      <w:r>
        <w:rPr>
          <w:rFonts w:ascii="Times New Roman" w:hAnsi="Times New Roman"/>
          <w:sz w:val="24"/>
          <w:szCs w:val="24"/>
          <w:lang w:val="en-US"/>
        </w:rPr>
        <w:t>177</w:t>
      </w:r>
      <w:r>
        <w:rPr>
          <w:rFonts w:ascii="Times New Roman" w:hAnsi="Times New Roman"/>
          <w:sz w:val="24"/>
          <w:szCs w:val="24"/>
        </w:rPr>
        <w:t>%.</w:t>
      </w:r>
    </w:p>
    <w:p w:rsidR="00986133" w:rsidRPr="007D124B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4B">
        <w:rPr>
          <w:rFonts w:ascii="Times New Roman" w:hAnsi="Times New Roman"/>
          <w:sz w:val="24"/>
          <w:szCs w:val="24"/>
        </w:rPr>
        <w:t>Шовин Юрий Михайлович, 1971 г/р</w:t>
      </w:r>
      <w:r>
        <w:rPr>
          <w:rFonts w:ascii="Times New Roman" w:hAnsi="Times New Roman"/>
          <w:sz w:val="24"/>
          <w:szCs w:val="24"/>
        </w:rPr>
        <w:t>,</w:t>
      </w:r>
      <w:r w:rsidRPr="000D2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доля в уставном капитале 0,</w:t>
      </w:r>
      <w:r>
        <w:rPr>
          <w:rFonts w:ascii="Times New Roman" w:hAnsi="Times New Roman"/>
          <w:sz w:val="24"/>
          <w:szCs w:val="24"/>
          <w:lang w:val="en-US"/>
        </w:rPr>
        <w:t>088</w:t>
      </w:r>
      <w:r>
        <w:rPr>
          <w:rFonts w:ascii="Times New Roman" w:hAnsi="Times New Roman"/>
          <w:sz w:val="24"/>
          <w:szCs w:val="24"/>
        </w:rPr>
        <w:t>%.</w:t>
      </w:r>
    </w:p>
    <w:p w:rsidR="00986133" w:rsidRPr="007D124B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124B">
        <w:rPr>
          <w:rFonts w:ascii="Times New Roman" w:hAnsi="Times New Roman"/>
          <w:sz w:val="24"/>
          <w:szCs w:val="24"/>
        </w:rPr>
        <w:t>Захаров Сергей Александрович1959 г/р</w:t>
      </w:r>
      <w:r>
        <w:rPr>
          <w:rFonts w:ascii="Times New Roman" w:hAnsi="Times New Roman"/>
          <w:sz w:val="24"/>
          <w:szCs w:val="24"/>
        </w:rPr>
        <w:t>, образование высшее, доля в уставном капитале 0,207%</w:t>
      </w:r>
      <w:r w:rsidRPr="007D124B">
        <w:rPr>
          <w:rFonts w:ascii="Times New Roman" w:hAnsi="Times New Roman"/>
          <w:sz w:val="24"/>
          <w:szCs w:val="24"/>
        </w:rPr>
        <w:t>.</w:t>
      </w:r>
    </w:p>
    <w:p w:rsidR="00986133" w:rsidRPr="007D124B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4B">
        <w:rPr>
          <w:rFonts w:ascii="Times New Roman" w:hAnsi="Times New Roman"/>
          <w:sz w:val="24"/>
          <w:szCs w:val="24"/>
        </w:rPr>
        <w:t xml:space="preserve"> Балтабеков Мухамбетканапия, 1956 г/р</w:t>
      </w:r>
      <w:r>
        <w:rPr>
          <w:rFonts w:ascii="Times New Roman" w:hAnsi="Times New Roman"/>
          <w:sz w:val="24"/>
          <w:szCs w:val="24"/>
        </w:rPr>
        <w:t>,</w:t>
      </w:r>
      <w:r w:rsidRPr="000D2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 высшее, доля в уставном капитале 0,148%</w:t>
      </w:r>
      <w:r w:rsidRPr="007D124B">
        <w:rPr>
          <w:rFonts w:ascii="Times New Roman" w:hAnsi="Times New Roman"/>
          <w:sz w:val="24"/>
          <w:szCs w:val="24"/>
        </w:rPr>
        <w:t>.</w:t>
      </w:r>
    </w:p>
    <w:p w:rsidR="00986133" w:rsidRPr="007D124B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4B">
        <w:rPr>
          <w:rFonts w:ascii="Times New Roman" w:hAnsi="Times New Roman"/>
          <w:sz w:val="24"/>
          <w:szCs w:val="24"/>
        </w:rPr>
        <w:t>Келлер Эдуард Владимирович, 1973 г/р</w:t>
      </w:r>
      <w:r>
        <w:rPr>
          <w:rFonts w:ascii="Times New Roman" w:hAnsi="Times New Roman"/>
          <w:sz w:val="24"/>
          <w:szCs w:val="24"/>
        </w:rPr>
        <w:t>,</w:t>
      </w:r>
      <w:r w:rsidRPr="000D2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 начальное профессиональное, доля в уставном капитале 0,059%.</w:t>
      </w:r>
    </w:p>
    <w:p w:rsidR="00986133" w:rsidRPr="007D124B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4B">
        <w:rPr>
          <w:rFonts w:ascii="Times New Roman" w:hAnsi="Times New Roman"/>
          <w:sz w:val="24"/>
          <w:szCs w:val="24"/>
        </w:rPr>
        <w:t>Васильев Александр Викторович (председатель), 1959 г/р</w:t>
      </w:r>
      <w:r>
        <w:rPr>
          <w:rFonts w:ascii="Times New Roman" w:hAnsi="Times New Roman"/>
          <w:sz w:val="24"/>
          <w:szCs w:val="24"/>
        </w:rPr>
        <w:t>, образование высшее, доля в уставном капитале 0,207%</w:t>
      </w:r>
      <w:r w:rsidRPr="007D124B">
        <w:rPr>
          <w:rFonts w:ascii="Times New Roman" w:hAnsi="Times New Roman"/>
          <w:sz w:val="24"/>
          <w:szCs w:val="24"/>
        </w:rPr>
        <w:t>.</w:t>
      </w:r>
    </w:p>
    <w:p w:rsidR="00986133" w:rsidRPr="000D2337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337">
        <w:rPr>
          <w:rFonts w:ascii="Times New Roman" w:hAnsi="Times New Roman"/>
          <w:sz w:val="24"/>
          <w:szCs w:val="24"/>
        </w:rPr>
        <w:t>Курочкин Геннадий Алексеевич, 1958 г/р, образование начальное профессиональное, доля в уставном капитале 0,03%.</w:t>
      </w:r>
    </w:p>
    <w:p w:rsidR="00986133" w:rsidRPr="007D124B" w:rsidRDefault="00986133" w:rsidP="00B276E8">
      <w:pPr>
        <w:pStyle w:val="ThinDelim"/>
        <w:rPr>
          <w:sz w:val="24"/>
          <w:szCs w:val="24"/>
        </w:rPr>
      </w:pPr>
      <w:r w:rsidRPr="007D124B">
        <w:rPr>
          <w:sz w:val="24"/>
          <w:szCs w:val="24"/>
        </w:rPr>
        <w:t>Иванова Любовь Анатольевна, 1969 г/р</w:t>
      </w:r>
      <w:r>
        <w:rPr>
          <w:sz w:val="24"/>
          <w:szCs w:val="24"/>
        </w:rPr>
        <w:t xml:space="preserve">, </w:t>
      </w:r>
      <w:r w:rsidRPr="000D2337">
        <w:rPr>
          <w:sz w:val="24"/>
          <w:szCs w:val="24"/>
        </w:rPr>
        <w:t>доля в уставном капитале 0,</w:t>
      </w:r>
      <w:r>
        <w:rPr>
          <w:sz w:val="24"/>
          <w:szCs w:val="24"/>
        </w:rPr>
        <w:t>118</w:t>
      </w:r>
      <w:r w:rsidRPr="000D2337">
        <w:rPr>
          <w:sz w:val="24"/>
          <w:szCs w:val="24"/>
        </w:rPr>
        <w:t>%.</w:t>
      </w:r>
    </w:p>
    <w:p w:rsidR="00986133" w:rsidRPr="001A7F7F" w:rsidRDefault="00986133" w:rsidP="00B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F7F">
        <w:rPr>
          <w:rFonts w:ascii="Times New Roman" w:hAnsi="Times New Roman"/>
          <w:sz w:val="24"/>
          <w:szCs w:val="24"/>
        </w:rPr>
        <w:t>Гейнце Владимир Владимирович, 1957 г/р образование начальное профессиональное, доля в уставном капитале 0,148%.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Сведения о лице, занимающим должность единоличного исполнительного органа общества: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Cs/>
          <w:sz w:val="24"/>
          <w:szCs w:val="24"/>
        </w:rPr>
        <w:t xml:space="preserve">Захаров Сергей Александрович, 1959 г/р, образование высшее, является  Генеральным директором общества  с </w:t>
      </w:r>
      <w:smartTag w:uri="urn:schemas-microsoft-com:office:smarttags" w:element="metricconverter">
        <w:smartTagPr>
          <w:attr w:name="ProductID" w:val="2005 г"/>
        </w:smartTagPr>
        <w:r w:rsidRPr="00742063">
          <w:rPr>
            <w:rFonts w:ascii="Times New Roman" w:hAnsi="Times New Roman"/>
            <w:bCs/>
            <w:sz w:val="24"/>
            <w:szCs w:val="24"/>
          </w:rPr>
          <w:t>2005 г</w:t>
        </w:r>
      </w:smartTag>
      <w:r w:rsidRPr="00742063">
        <w:rPr>
          <w:rFonts w:ascii="Times New Roman" w:hAnsi="Times New Roman"/>
          <w:bCs/>
          <w:sz w:val="24"/>
          <w:szCs w:val="24"/>
        </w:rPr>
        <w:t>. Доля в уставном капитале обществе – 0,207%.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Критерии определения и размер вознаграждения (компенсации расходов) о лица, занимающего должность единоличного исполнительного органа общества и каждого члена Совета директоров или общий размер вознаграждения (компенсации расходов) всех этих лиц, выплаченного в течение отчетного года:</w:t>
      </w:r>
    </w:p>
    <w:p w:rsidR="0098613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Cs/>
          <w:sz w:val="24"/>
          <w:szCs w:val="24"/>
        </w:rPr>
        <w:t>Вознаграждения не начислялись и не выплачивались. Генеральный директор общества получает заработную плату согласно штатному расписанию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063">
        <w:rPr>
          <w:rFonts w:ascii="Times New Roman" w:hAnsi="Times New Roman"/>
          <w:b/>
          <w:bCs/>
          <w:sz w:val="24"/>
          <w:szCs w:val="24"/>
        </w:rPr>
        <w:t>Сведения о соблюдении акционерным обществом рекомендаций Кодекса корпоративного поведения: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063">
        <w:rPr>
          <w:rFonts w:ascii="Times New Roman" w:hAnsi="Times New Roman"/>
          <w:bCs/>
          <w:sz w:val="24"/>
          <w:szCs w:val="24"/>
        </w:rPr>
        <w:t>Общество стремится придерживаться рекомендаций Кодекса корпоративного поведения.</w:t>
      </w: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Pr="00742063" w:rsidRDefault="00986133" w:rsidP="00B27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133" w:rsidRDefault="00986133" w:rsidP="00C544A2">
      <w:pPr>
        <w:jc w:val="both"/>
        <w:rPr>
          <w:rFonts w:ascii="Times New Roman" w:hAnsi="Times New Roman"/>
          <w:sz w:val="28"/>
          <w:szCs w:val="28"/>
        </w:rPr>
      </w:pPr>
    </w:p>
    <w:p w:rsidR="00986133" w:rsidRPr="0005388F" w:rsidRDefault="00986133" w:rsidP="00C544A2">
      <w:pPr>
        <w:jc w:val="both"/>
        <w:rPr>
          <w:rFonts w:ascii="Times New Roman" w:hAnsi="Times New Roman"/>
          <w:sz w:val="28"/>
          <w:szCs w:val="28"/>
        </w:rPr>
      </w:pPr>
    </w:p>
    <w:p w:rsidR="00986133" w:rsidRDefault="00986133" w:rsidP="00C25015">
      <w:pPr>
        <w:jc w:val="both"/>
        <w:rPr>
          <w:rFonts w:ascii="Times New Roman" w:hAnsi="Times New Roman"/>
          <w:sz w:val="28"/>
          <w:szCs w:val="28"/>
        </w:rPr>
      </w:pPr>
      <w:r w:rsidRPr="00ED7C9A">
        <w:rPr>
          <w:rFonts w:ascii="Times New Roman" w:hAnsi="Times New Roman"/>
          <w:sz w:val="28"/>
          <w:szCs w:val="28"/>
        </w:rPr>
        <w:t xml:space="preserve">    </w:t>
      </w:r>
    </w:p>
    <w:p w:rsidR="00986133" w:rsidRDefault="00986133" w:rsidP="00C544A2">
      <w:pPr>
        <w:jc w:val="both"/>
        <w:rPr>
          <w:rFonts w:ascii="Times New Roman" w:hAnsi="Times New Roman"/>
          <w:sz w:val="28"/>
          <w:szCs w:val="28"/>
        </w:rPr>
      </w:pPr>
    </w:p>
    <w:p w:rsidR="00986133" w:rsidRPr="00ED7C9A" w:rsidRDefault="00986133" w:rsidP="00C544A2">
      <w:pPr>
        <w:jc w:val="both"/>
        <w:rPr>
          <w:rFonts w:ascii="Times New Roman" w:hAnsi="Times New Roman"/>
          <w:sz w:val="28"/>
          <w:szCs w:val="28"/>
        </w:rPr>
      </w:pPr>
    </w:p>
    <w:p w:rsidR="00986133" w:rsidRPr="00ED7C9A" w:rsidRDefault="00986133" w:rsidP="00C544A2">
      <w:pPr>
        <w:rPr>
          <w:rFonts w:ascii="Times New Roman" w:hAnsi="Times New Roman"/>
          <w:b/>
          <w:bCs/>
          <w:sz w:val="28"/>
          <w:szCs w:val="28"/>
        </w:rPr>
      </w:pPr>
    </w:p>
    <w:p w:rsidR="00986133" w:rsidRPr="00ED7C9A" w:rsidRDefault="00986133" w:rsidP="00C544A2">
      <w:pPr>
        <w:jc w:val="both"/>
        <w:rPr>
          <w:rFonts w:ascii="Times New Roman" w:hAnsi="Times New Roman"/>
          <w:sz w:val="28"/>
          <w:szCs w:val="28"/>
        </w:rPr>
      </w:pPr>
    </w:p>
    <w:p w:rsidR="00986133" w:rsidRPr="00ED7C9A" w:rsidRDefault="00986133" w:rsidP="004720B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7C9A">
        <w:rPr>
          <w:rFonts w:ascii="Times New Roman" w:hAnsi="Times New Roman"/>
          <w:sz w:val="28"/>
          <w:szCs w:val="28"/>
        </w:rPr>
        <w:t xml:space="preserve">            </w:t>
      </w:r>
    </w:p>
    <w:sectPr w:rsidR="00986133" w:rsidRPr="00ED7C9A" w:rsidSect="00C544A2">
      <w:pgSz w:w="11906" w:h="16838"/>
      <w:pgMar w:top="1134" w:right="991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A2"/>
    <w:rsid w:val="00035785"/>
    <w:rsid w:val="0005388F"/>
    <w:rsid w:val="00053EC3"/>
    <w:rsid w:val="00077F82"/>
    <w:rsid w:val="000D2337"/>
    <w:rsid w:val="000D3712"/>
    <w:rsid w:val="000E410B"/>
    <w:rsid w:val="00116FC8"/>
    <w:rsid w:val="001A7F7F"/>
    <w:rsid w:val="001B063A"/>
    <w:rsid w:val="00333787"/>
    <w:rsid w:val="0037766C"/>
    <w:rsid w:val="003A0B22"/>
    <w:rsid w:val="003A5EC0"/>
    <w:rsid w:val="003D1C70"/>
    <w:rsid w:val="00403153"/>
    <w:rsid w:val="00444524"/>
    <w:rsid w:val="004720BA"/>
    <w:rsid w:val="00484783"/>
    <w:rsid w:val="00486ED8"/>
    <w:rsid w:val="004B0D96"/>
    <w:rsid w:val="00555F3C"/>
    <w:rsid w:val="005825F1"/>
    <w:rsid w:val="005A3EF3"/>
    <w:rsid w:val="005E6E75"/>
    <w:rsid w:val="005F3589"/>
    <w:rsid w:val="0064472E"/>
    <w:rsid w:val="00667368"/>
    <w:rsid w:val="00675D82"/>
    <w:rsid w:val="006A2C35"/>
    <w:rsid w:val="00736434"/>
    <w:rsid w:val="00742063"/>
    <w:rsid w:val="00770E8F"/>
    <w:rsid w:val="007A164E"/>
    <w:rsid w:val="007C057B"/>
    <w:rsid w:val="007D124B"/>
    <w:rsid w:val="007E4CB7"/>
    <w:rsid w:val="00806253"/>
    <w:rsid w:val="00854406"/>
    <w:rsid w:val="00960263"/>
    <w:rsid w:val="00973C1E"/>
    <w:rsid w:val="00974BE0"/>
    <w:rsid w:val="0098334E"/>
    <w:rsid w:val="00986133"/>
    <w:rsid w:val="009D27B6"/>
    <w:rsid w:val="009D701C"/>
    <w:rsid w:val="00A02528"/>
    <w:rsid w:val="00A4260B"/>
    <w:rsid w:val="00A63DAD"/>
    <w:rsid w:val="00A77EEC"/>
    <w:rsid w:val="00AF7A4B"/>
    <w:rsid w:val="00B276E8"/>
    <w:rsid w:val="00B31F62"/>
    <w:rsid w:val="00B67A05"/>
    <w:rsid w:val="00B800FE"/>
    <w:rsid w:val="00B8123A"/>
    <w:rsid w:val="00BA4955"/>
    <w:rsid w:val="00BF1345"/>
    <w:rsid w:val="00C044EF"/>
    <w:rsid w:val="00C25015"/>
    <w:rsid w:val="00C544A2"/>
    <w:rsid w:val="00C711C6"/>
    <w:rsid w:val="00D33D7F"/>
    <w:rsid w:val="00D75FF8"/>
    <w:rsid w:val="00D83E51"/>
    <w:rsid w:val="00D8688B"/>
    <w:rsid w:val="00D9189A"/>
    <w:rsid w:val="00DE2AE6"/>
    <w:rsid w:val="00E00605"/>
    <w:rsid w:val="00E47415"/>
    <w:rsid w:val="00E638C6"/>
    <w:rsid w:val="00EA5023"/>
    <w:rsid w:val="00ED7C9A"/>
    <w:rsid w:val="00EE12F4"/>
    <w:rsid w:val="00EF419C"/>
    <w:rsid w:val="00F71C12"/>
    <w:rsid w:val="00F97978"/>
    <w:rsid w:val="00FA42CA"/>
    <w:rsid w:val="00FB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E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544A2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44A2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44A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44A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44A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44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44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44A2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44A2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44A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544A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44A2"/>
    <w:rPr>
      <w:rFonts w:ascii="Times New Roman" w:hAnsi="Times New Roman" w:cs="Times New Roman"/>
      <w:sz w:val="24"/>
      <w:szCs w:val="24"/>
    </w:rPr>
  </w:style>
  <w:style w:type="paragraph" w:customStyle="1" w:styleId="ThinDelim">
    <w:name w:val="Thin Delim"/>
    <w:uiPriority w:val="99"/>
    <w:rsid w:val="00B276E8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5</Pages>
  <Words>1269</Words>
  <Characters>7235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kia_sa</cp:lastModifiedBy>
  <cp:revision>23</cp:revision>
  <dcterms:created xsi:type="dcterms:W3CDTF">2013-04-09T07:45:00Z</dcterms:created>
  <dcterms:modified xsi:type="dcterms:W3CDTF">2014-09-05T04:08:00Z</dcterms:modified>
</cp:coreProperties>
</file>