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39" w:rsidRPr="00533BB0" w:rsidRDefault="00A22539" w:rsidP="00533BB0">
      <w:pPr>
        <w:spacing w:after="0" w:line="240" w:lineRule="auto"/>
        <w:jc w:val="center"/>
        <w:rPr>
          <w:rFonts w:ascii="Courier New" w:hAnsi="Courier New" w:cs="Courier New"/>
          <w:sz w:val="52"/>
          <w:szCs w:val="52"/>
          <w:lang w:eastAsia="ru-RU"/>
        </w:rPr>
      </w:pPr>
      <w:r w:rsidRPr="00905EBA">
        <w:rPr>
          <w:rFonts w:ascii="Courier New" w:hAnsi="Courier New" w:cs="Courier New"/>
          <w:sz w:val="52"/>
          <w:szCs w:val="52"/>
          <w:lang w:eastAsia="ru-RU"/>
        </w:rPr>
        <w:t>ИЗМЕНЕНИЯ В СПИСКЕ АФФИЛИРОВАННЫХ ЛИЦ</w:t>
      </w: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jc w:val="center"/>
        <w:rPr>
          <w:rFonts w:ascii="Courier New" w:hAnsi="Courier New" w:cs="Courier New"/>
          <w:sz w:val="44"/>
          <w:szCs w:val="44"/>
          <w:lang w:eastAsia="ru-RU"/>
        </w:rPr>
      </w:pPr>
      <w:r w:rsidRPr="00533BB0">
        <w:rPr>
          <w:rFonts w:ascii="Courier New" w:hAnsi="Courier New" w:cs="Courier New"/>
          <w:b/>
          <w:bCs/>
          <w:i/>
          <w:iCs/>
          <w:sz w:val="44"/>
          <w:szCs w:val="44"/>
          <w:u w:val="single"/>
          <w:lang w:eastAsia="ru-RU"/>
        </w:rPr>
        <w:t xml:space="preserve">  Открытое акционерное общество «Бурятгаз»</w:t>
      </w:r>
    </w:p>
    <w:p w:rsidR="00A22539" w:rsidRPr="00533BB0" w:rsidRDefault="00A22539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Код эмитента: │2│1│4│7│1│ - │</w:t>
      </w:r>
      <w:r w:rsidRPr="00533BB0">
        <w:rPr>
          <w:rFonts w:ascii="Courier New" w:hAnsi="Courier New" w:cs="Courier New"/>
          <w:sz w:val="20"/>
          <w:szCs w:val="20"/>
          <w:lang w:val="en-US" w:eastAsia="ru-RU"/>
        </w:rPr>
        <w:t>F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┌─┬─┐ ┌─┬─┐ ┌─┬─┬─┬─┐</w:t>
      </w: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на │3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6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7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└─┴─┘ └─┴─┘ └─┴─┴─┴─┘</w:t>
      </w:r>
    </w:p>
    <w:p w:rsidR="00A22539" w:rsidRPr="00533BB0" w:rsidRDefault="00A22539" w:rsidP="00533BB0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Место нахождения эмитента: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670023, РФ, Республика Бурятия, г. Улан-Удэ, ул. Гурульбинская, 21</w:t>
      </w: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(указывается место нахождения (адрес постоянно действующего исполнительного органа акционерного </w:t>
      </w:r>
    </w:p>
    <w:p w:rsidR="00A22539" w:rsidRPr="00533BB0" w:rsidRDefault="00A22539" w:rsidP="00533BB0">
      <w:pPr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общества (иного лица, имеющего право действовать от имени акционерного общества без доверенности)</w:t>
      </w: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Адрес страницы в сети Интернет: 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</w:t>
      </w:r>
      <w:r w:rsidRPr="00533BB0">
        <w:rPr>
          <w:rFonts w:ascii="Courier New" w:hAnsi="Courier New" w:cs="Courier New"/>
          <w:b/>
          <w:bCs/>
          <w:i/>
          <w:iCs/>
          <w:sz w:val="20"/>
          <w:szCs w:val="20"/>
          <w:u w:val="single"/>
          <w:lang w:eastAsia="ru-RU"/>
        </w:rPr>
        <w:t>www.disclosure.1prime.ru/Portal/Default.aspx?emId=0323040723</w:t>
      </w:r>
      <w:r w:rsidRPr="00533BB0">
        <w:rPr>
          <w:rFonts w:ascii="Courier New" w:hAnsi="Courier New" w:cs="Courier New"/>
          <w:i/>
          <w:iCs/>
          <w:sz w:val="20"/>
          <w:szCs w:val="20"/>
          <w:u w:val="single"/>
          <w:lang w:eastAsia="ru-RU"/>
        </w:rPr>
        <w:t xml:space="preserve">                                _</w:t>
      </w: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(указывается адрес страницы в сети Интернет, используемой эмитентом для раскрытия информации)</w:t>
      </w:r>
    </w:p>
    <w:p w:rsidR="00A22539" w:rsidRPr="00533BB0" w:rsidRDefault="00A22539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Генеральный директор</w:t>
      </w:r>
    </w:p>
    <w:p w:rsidR="00A22539" w:rsidRPr="00533BB0" w:rsidRDefault="00A22539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>ОАО «Бурятгаз»                   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           А.А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. </w:t>
      </w:r>
      <w:r>
        <w:rPr>
          <w:rFonts w:ascii="Courier New" w:hAnsi="Courier New" w:cs="Courier New"/>
          <w:sz w:val="20"/>
          <w:szCs w:val="20"/>
          <w:lang w:eastAsia="ru-RU"/>
        </w:rPr>
        <w:t>И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в</w:t>
      </w:r>
      <w:r>
        <w:rPr>
          <w:rFonts w:ascii="Courier New" w:hAnsi="Courier New" w:cs="Courier New"/>
          <w:sz w:val="20"/>
          <w:szCs w:val="20"/>
          <w:lang w:eastAsia="ru-RU"/>
        </w:rPr>
        <w:t>ановский</w:t>
      </w:r>
    </w:p>
    <w:p w:rsidR="00A22539" w:rsidRPr="00533BB0" w:rsidRDefault="00A22539" w:rsidP="00533BB0">
      <w:pPr>
        <w:spacing w:after="0" w:line="240" w:lineRule="auto"/>
        <w:ind w:left="3060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(подпись)</w:t>
      </w: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Дата "30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ourier New" w:hAnsi="Courier New" w:cs="Courier New"/>
            <w:sz w:val="20"/>
            <w:szCs w:val="20"/>
            <w:lang w:eastAsia="ru-RU"/>
          </w:rPr>
          <w:t>2017</w:t>
        </w:r>
        <w:r w:rsidRPr="00533BB0">
          <w:rPr>
            <w:rFonts w:ascii="Courier New" w:hAnsi="Courier New" w:cs="Courier New"/>
            <w:sz w:val="20"/>
            <w:szCs w:val="20"/>
            <w:lang w:eastAsia="ru-RU"/>
          </w:rPr>
          <w:t xml:space="preserve"> г</w:t>
        </w:r>
      </w:smartTag>
      <w:r w:rsidRPr="00533BB0">
        <w:rPr>
          <w:rFonts w:ascii="Courier New" w:hAnsi="Courier New" w:cs="Courier New"/>
          <w:sz w:val="20"/>
          <w:szCs w:val="20"/>
          <w:lang w:eastAsia="ru-RU"/>
        </w:rPr>
        <w:t>.                            М.П.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420"/>
      </w:tblGrid>
      <w:tr w:rsidR="00A22539" w:rsidRPr="00FF4DFB" w:rsidTr="0048498E">
        <w:trPr>
          <w:trHeight w:val="397"/>
        </w:trPr>
        <w:tc>
          <w:tcPr>
            <w:tcW w:w="4428" w:type="dxa"/>
            <w:gridSpan w:val="2"/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Коды эмитента</w:t>
            </w:r>
          </w:p>
        </w:tc>
      </w:tr>
      <w:tr w:rsidR="00A22539" w:rsidRPr="00FF4DFB" w:rsidTr="0048498E">
        <w:trPr>
          <w:trHeight w:val="397"/>
        </w:trPr>
        <w:tc>
          <w:tcPr>
            <w:tcW w:w="1008" w:type="dxa"/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420" w:type="dxa"/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0323040723</w:t>
            </w:r>
          </w:p>
        </w:tc>
      </w:tr>
      <w:tr w:rsidR="00A22539" w:rsidRPr="00FF4DFB" w:rsidTr="0048498E">
        <w:trPr>
          <w:trHeight w:val="397"/>
        </w:trPr>
        <w:tc>
          <w:tcPr>
            <w:tcW w:w="1008" w:type="dxa"/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420" w:type="dxa"/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533BB0">
              <w:rPr>
                <w:rFonts w:ascii="Courier New" w:hAnsi="Courier New" w:cs="Courier New"/>
                <w:sz w:val="20"/>
                <w:szCs w:val="20"/>
                <w:lang w:eastAsia="ru-RU"/>
              </w:rPr>
              <w:t>1020300972647</w:t>
            </w:r>
          </w:p>
        </w:tc>
      </w:tr>
    </w:tbl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I.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Состав аффилированных лиц на │3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6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7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A22539" w:rsidRPr="00FF4DFB" w:rsidTr="0048498E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Полное фирменное наименование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го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тавном капита-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ле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го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Доля принадле-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жащих аффили-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рованному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A22539" w:rsidRPr="00FF4DFB" w:rsidTr="0048498E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A22539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Ивановский Алексей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2A1C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Единоличный исполн.орган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2A1C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07.03.2017г.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Стальцова Олеся Сергеевна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08.06.2017г.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Сысоев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34729F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Липпа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E2581E" w:rsidRDefault="00A22539" w:rsidP="00533BB0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2581E">
              <w:rPr>
                <w:bCs/>
                <w:sz w:val="21"/>
                <w:szCs w:val="21"/>
              </w:rPr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22539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Румянцев Андрей Александрович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Закрытое акционерное общество «Сибконтиненталь»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</w:tr>
      <w:tr w:rsidR="00A22539" w:rsidRPr="00FF4DFB" w:rsidTr="004849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</w:tr>
      <w:tr w:rsidR="00A22539" w:rsidRPr="00FF4DFB" w:rsidTr="00245E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533B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 газораспределение»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Default="00A22539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28.03.2016г.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</w:tbl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II. Изменений, произошедших в списке аффилированных лиц, за период.</w:t>
      </w: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с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1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4│ │2│0│1│7│ по │3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</w:t>
      </w:r>
      <w:r>
        <w:rPr>
          <w:rFonts w:ascii="Courier New" w:hAnsi="Courier New" w:cs="Courier New"/>
          <w:sz w:val="20"/>
          <w:szCs w:val="20"/>
          <w:lang w:eastAsia="ru-RU"/>
        </w:rPr>
        <w:t>0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6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 │2│0│1│</w:t>
      </w:r>
      <w:r>
        <w:rPr>
          <w:rFonts w:ascii="Courier New" w:hAnsi="Courier New" w:cs="Courier New"/>
          <w:sz w:val="20"/>
          <w:szCs w:val="20"/>
          <w:lang w:eastAsia="ru-RU"/>
        </w:rPr>
        <w:t>7</w:t>
      </w:r>
      <w:r w:rsidRPr="00533BB0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A22539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33BB0">
        <w:rPr>
          <w:rFonts w:ascii="Courier New" w:hAnsi="Courier New" w:cs="Courier New"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   </w:t>
      </w:r>
    </w:p>
    <w:p w:rsidR="00A22539" w:rsidRPr="00533BB0" w:rsidRDefault="00A22539" w:rsidP="00533BB0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6120"/>
        <w:gridCol w:w="3375"/>
        <w:gridCol w:w="3960"/>
      </w:tblGrid>
      <w:tr w:rsidR="00A22539" w:rsidRPr="00FF4DFB" w:rsidTr="00905EBA">
        <w:trPr>
          <w:trHeight w:val="81"/>
        </w:trPr>
        <w:tc>
          <w:tcPr>
            <w:tcW w:w="900" w:type="dxa"/>
          </w:tcPr>
          <w:p w:rsidR="00A22539" w:rsidRPr="00533BB0" w:rsidRDefault="00A22539" w:rsidP="00533BB0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120" w:type="dxa"/>
          </w:tcPr>
          <w:p w:rsidR="00A22539" w:rsidRPr="00533BB0" w:rsidRDefault="00A22539" w:rsidP="00533B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3375" w:type="dxa"/>
          </w:tcPr>
          <w:p w:rsidR="00A22539" w:rsidRPr="00533BB0" w:rsidRDefault="00A22539" w:rsidP="00533B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960" w:type="dxa"/>
          </w:tcPr>
          <w:p w:rsidR="00A22539" w:rsidRPr="00533BB0" w:rsidRDefault="00A22539" w:rsidP="00533B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A22539" w:rsidRPr="00FF4DFB" w:rsidTr="00905EBA">
        <w:trPr>
          <w:trHeight w:val="656"/>
        </w:trPr>
        <w:tc>
          <w:tcPr>
            <w:tcW w:w="900" w:type="dxa"/>
          </w:tcPr>
          <w:p w:rsidR="00A22539" w:rsidRPr="00533BB0" w:rsidRDefault="00A22539" w:rsidP="00533BB0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20" w:type="dxa"/>
          </w:tcPr>
          <w:p w:rsidR="00A22539" w:rsidRDefault="00A22539" w:rsidP="002A1C2C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годов</w:t>
            </w:r>
            <w:r w:rsidRPr="00233962">
              <w:rPr>
                <w:rFonts w:ascii="Arial" w:hAnsi="Arial" w:cs="Arial"/>
                <w:sz w:val="20"/>
                <w:szCs w:val="20"/>
                <w:lang w:eastAsia="ru-RU"/>
              </w:rPr>
              <w:t>ом общем собрании акционеров избран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новый</w:t>
            </w:r>
            <w:r w:rsidRPr="002339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член Совета Директоров</w:t>
            </w:r>
            <w:r w:rsidRPr="00233962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2581E">
              <w:rPr>
                <w:bCs/>
                <w:sz w:val="21"/>
                <w:szCs w:val="21"/>
              </w:rPr>
              <w:t>Румянцев Андрей Александрович</w:t>
            </w:r>
          </w:p>
        </w:tc>
        <w:tc>
          <w:tcPr>
            <w:tcW w:w="3375" w:type="dxa"/>
          </w:tcPr>
          <w:p w:rsidR="00A22539" w:rsidRDefault="00A22539" w:rsidP="00533B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08.06.2017г.</w:t>
            </w:r>
          </w:p>
        </w:tc>
        <w:tc>
          <w:tcPr>
            <w:tcW w:w="3960" w:type="dxa"/>
          </w:tcPr>
          <w:p w:rsidR="00A22539" w:rsidRDefault="00A22539" w:rsidP="00533B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30.06.2017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A22539" w:rsidRDefault="00A22539" w:rsidP="00533BB0">
      <w:pPr>
        <w:pStyle w:val="ConsNonformat"/>
        <w:widowControl/>
        <w:ind w:right="0"/>
      </w:pPr>
    </w:p>
    <w:p w:rsidR="00A22539" w:rsidRDefault="00A22539" w:rsidP="00533BB0">
      <w:pPr>
        <w:pStyle w:val="ConsNonformat"/>
        <w:widowControl/>
        <w:ind w:right="0"/>
      </w:pPr>
    </w:p>
    <w:p w:rsidR="00A22539" w:rsidRDefault="00A22539" w:rsidP="00533BB0">
      <w:pPr>
        <w:pStyle w:val="ConsNonformat"/>
        <w:widowControl/>
        <w:ind w:right="0"/>
      </w:pPr>
    </w:p>
    <w:p w:rsidR="00A22539" w:rsidRDefault="00A22539" w:rsidP="00533BB0">
      <w:pPr>
        <w:pStyle w:val="ConsNonformat"/>
        <w:widowControl/>
        <w:ind w:right="0"/>
      </w:pPr>
    </w:p>
    <w:p w:rsidR="00A22539" w:rsidRDefault="00A22539" w:rsidP="00533BB0">
      <w:pPr>
        <w:pStyle w:val="ConsNonformat"/>
        <w:widowControl/>
        <w:ind w:right="0"/>
      </w:pPr>
    </w:p>
    <w:p w:rsidR="00A22539" w:rsidRDefault="00A22539" w:rsidP="00533BB0">
      <w:pPr>
        <w:pStyle w:val="ConsNonformat"/>
        <w:widowControl/>
        <w:ind w:right="0"/>
      </w:pPr>
      <w:r>
        <w:t xml:space="preserve">Содержание сведений об аффилированном лице до изменения: 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A22539" w:rsidRPr="00FF4DFB" w:rsidTr="00CE158B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Полное фирменное наименование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го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тавном капита-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ле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го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Доля принадле-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жащих аффили-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рованному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A22539" w:rsidRPr="00FF4DFB" w:rsidTr="00CE158B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Ивановский Алексей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Единоличный исполн.орган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07.03.2017г.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Липпа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34729F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29F">
              <w:rPr>
                <w:rFonts w:ascii="Arial" w:hAnsi="Arial" w:cs="Arial"/>
                <w:sz w:val="20"/>
                <w:szCs w:val="20"/>
              </w:rPr>
              <w:t>Стальцова Олеся Сергеевна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34729F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Мурашев Алексей Иванович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Сысоев 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Закрытое акционерное общество «Сибконтиненталь»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 газораспределение»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 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28.03.2016г.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</w:tbl>
    <w:p w:rsidR="00A22539" w:rsidRPr="00533BB0" w:rsidRDefault="00A22539" w:rsidP="00533BB0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22539" w:rsidRDefault="00A22539" w:rsidP="00533BB0">
      <w:pPr>
        <w:pStyle w:val="ConsNonformat"/>
        <w:widowControl/>
        <w:ind w:right="0"/>
      </w:pPr>
      <w:r>
        <w:t>Содержание сведений об аффилированном лице после изменения: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3060"/>
        <w:gridCol w:w="2700"/>
        <w:gridCol w:w="1440"/>
        <w:gridCol w:w="1980"/>
        <w:gridCol w:w="2160"/>
      </w:tblGrid>
      <w:tr w:rsidR="00A22539" w:rsidRPr="00FF4DFB" w:rsidTr="00CE158B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Полное фирменное наименование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(наименование для некоммерческой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нахождения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юридического лица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или место жительства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(указывается только с согласия физического лица)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Основание (основания), в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силу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Дата  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наступления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Доля участия 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аффилированно-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го лица в ус-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тавном капита-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ле акционерно-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го общества,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Доля принадле-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жащих аффили- 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рованному лицу</w:t>
            </w:r>
            <w:r w:rsidRPr="00533BB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обыкновенных акций акционерного общества, %</w:t>
            </w:r>
          </w:p>
        </w:tc>
      </w:tr>
      <w:tr w:rsidR="00A22539" w:rsidRPr="00FF4DFB" w:rsidTr="00CE158B">
        <w:trPr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3BB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Ивановский Алексей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Единоличный исполн.орган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07.03.2017г.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Стальцова Олеся Сергеевна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Член СД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08.06.2017г.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Сысоев Николай Григорьевич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34729F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Липпа Дмитрий Николаевич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E2581E" w:rsidRDefault="00A22539" w:rsidP="00CE158B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2581E">
              <w:rPr>
                <w:bCs/>
                <w:sz w:val="21"/>
                <w:szCs w:val="21"/>
              </w:rPr>
              <w:t>Усиков Иван Анатольевич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581E">
              <w:rPr>
                <w:bCs/>
                <w:sz w:val="21"/>
                <w:szCs w:val="21"/>
              </w:rPr>
              <w:t>Румянцев Андрей Александрович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 СД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08.06.2016г.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Закрытое акционерное общество «Сибконтиненталь»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Республика Алтай, г. Горно-Алтайск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24,95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Общество с ограниченной ответственностью «Инвест-Трейд»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Алтайский край, г. Барнаул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3BB0">
              <w:rPr>
                <w:rFonts w:ascii="Arial" w:hAnsi="Arial" w:cs="Arial"/>
                <w:sz w:val="18"/>
                <w:szCs w:val="18"/>
                <w:lang w:eastAsia="ru-RU"/>
              </w:rPr>
              <w:t>Владелец более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21,46</w:t>
            </w:r>
          </w:p>
        </w:tc>
      </w:tr>
      <w:tr w:rsidR="00A22539" w:rsidRPr="00FF4DFB" w:rsidTr="00CE15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Pr="00533BB0" w:rsidRDefault="00A22539" w:rsidP="00CE15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533BB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</w:pPr>
            <w:r>
              <w:t>Открытое акционерное общество «Газпром газораспределение»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г. Санкт-Петербург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более  20% акций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  <w:jc w:val="center"/>
            </w:pPr>
            <w:r>
              <w:t>28.03.2016г.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539" w:rsidRDefault="00A22539" w:rsidP="00CE158B">
            <w:pPr>
              <w:pStyle w:val="ConsCell"/>
              <w:widowControl/>
              <w:spacing w:line="276" w:lineRule="auto"/>
              <w:ind w:right="0"/>
              <w:jc w:val="right"/>
            </w:pPr>
            <w:r>
              <w:t>25,5</w:t>
            </w:r>
          </w:p>
        </w:tc>
      </w:tr>
    </w:tbl>
    <w:p w:rsidR="00A22539" w:rsidRPr="00533BB0" w:rsidRDefault="00A22539" w:rsidP="00533BB0"/>
    <w:sectPr w:rsidR="00A22539" w:rsidRPr="00533BB0" w:rsidSect="0034729F">
      <w:footerReference w:type="default" r:id="rId6"/>
      <w:pgSz w:w="16838" w:h="11906" w:orient="landscape"/>
      <w:pgMar w:top="568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39" w:rsidRDefault="00A22539" w:rsidP="006C527F">
      <w:pPr>
        <w:spacing w:after="0" w:line="240" w:lineRule="auto"/>
      </w:pPr>
      <w:r>
        <w:separator/>
      </w:r>
    </w:p>
  </w:endnote>
  <w:endnote w:type="continuationSeparator" w:id="0">
    <w:p w:rsidR="00A22539" w:rsidRDefault="00A22539" w:rsidP="006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39" w:rsidRDefault="00A2253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из 3</w:t>
    </w:r>
  </w:p>
  <w:p w:rsidR="00A22539" w:rsidRDefault="00A225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39" w:rsidRDefault="00A22539" w:rsidP="006C527F">
      <w:pPr>
        <w:spacing w:after="0" w:line="240" w:lineRule="auto"/>
      </w:pPr>
      <w:r>
        <w:separator/>
      </w:r>
    </w:p>
  </w:footnote>
  <w:footnote w:type="continuationSeparator" w:id="0">
    <w:p w:rsidR="00A22539" w:rsidRDefault="00A22539" w:rsidP="006C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B0"/>
    <w:rsid w:val="000229D8"/>
    <w:rsid w:val="00051D45"/>
    <w:rsid w:val="0011568C"/>
    <w:rsid w:val="0018131B"/>
    <w:rsid w:val="001C0203"/>
    <w:rsid w:val="00233962"/>
    <w:rsid w:val="00245E7A"/>
    <w:rsid w:val="00286349"/>
    <w:rsid w:val="002A1C2C"/>
    <w:rsid w:val="002C4797"/>
    <w:rsid w:val="002F58F6"/>
    <w:rsid w:val="0034729F"/>
    <w:rsid w:val="0048498E"/>
    <w:rsid w:val="0052434B"/>
    <w:rsid w:val="005255B2"/>
    <w:rsid w:val="00533BB0"/>
    <w:rsid w:val="00596D5F"/>
    <w:rsid w:val="00601EB6"/>
    <w:rsid w:val="00662D0B"/>
    <w:rsid w:val="006B3719"/>
    <w:rsid w:val="006C527F"/>
    <w:rsid w:val="006D25BC"/>
    <w:rsid w:val="00725712"/>
    <w:rsid w:val="00871B68"/>
    <w:rsid w:val="008A399F"/>
    <w:rsid w:val="00905EBA"/>
    <w:rsid w:val="00922638"/>
    <w:rsid w:val="00A22539"/>
    <w:rsid w:val="00A33327"/>
    <w:rsid w:val="00AE2D37"/>
    <w:rsid w:val="00AE36E0"/>
    <w:rsid w:val="00B41945"/>
    <w:rsid w:val="00B60531"/>
    <w:rsid w:val="00B65753"/>
    <w:rsid w:val="00B87F98"/>
    <w:rsid w:val="00CE158B"/>
    <w:rsid w:val="00D005A3"/>
    <w:rsid w:val="00D06416"/>
    <w:rsid w:val="00D56B5F"/>
    <w:rsid w:val="00DA2269"/>
    <w:rsid w:val="00E17979"/>
    <w:rsid w:val="00E21395"/>
    <w:rsid w:val="00E2581E"/>
    <w:rsid w:val="00E62E39"/>
    <w:rsid w:val="00F41993"/>
    <w:rsid w:val="00FB2637"/>
    <w:rsid w:val="00FF3A01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3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BB0"/>
    <w:rPr>
      <w:rFonts w:cs="Times New Roman"/>
    </w:rPr>
  </w:style>
  <w:style w:type="character" w:styleId="PageNumber">
    <w:name w:val="page number"/>
    <w:basedOn w:val="DefaultParagraphFont"/>
    <w:uiPriority w:val="99"/>
    <w:rsid w:val="00533BB0"/>
    <w:rPr>
      <w:rFonts w:cs="Times New Roman"/>
    </w:rPr>
  </w:style>
  <w:style w:type="paragraph" w:customStyle="1" w:styleId="ConsNonformat">
    <w:name w:val="ConsNonformat"/>
    <w:uiPriority w:val="99"/>
    <w:rsid w:val="00533BB0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33962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953</Words>
  <Characters>5433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СПИСКЕ АФФИЛИРОВАННЫХ ЛИЦ</dc:title>
  <dc:subject/>
  <dc:creator>Кузьмина Екатерина Игоревна</dc:creator>
  <cp:keywords/>
  <dc:description/>
  <cp:lastModifiedBy>Линейцев Владимир</cp:lastModifiedBy>
  <cp:revision>2</cp:revision>
  <cp:lastPrinted>2017-07-11T03:27:00Z</cp:lastPrinted>
  <dcterms:created xsi:type="dcterms:W3CDTF">2017-07-11T08:43:00Z</dcterms:created>
  <dcterms:modified xsi:type="dcterms:W3CDTF">2017-07-11T08:43:00Z</dcterms:modified>
</cp:coreProperties>
</file>