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D" w:rsidRPr="00533BB0" w:rsidRDefault="0098072D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>
        <w:rPr>
          <w:rFonts w:ascii="Courier New" w:hAnsi="Courier New" w:cs="Courier New"/>
          <w:sz w:val="52"/>
          <w:szCs w:val="52"/>
          <w:lang w:eastAsia="ru-RU"/>
        </w:rPr>
        <w:t>СПИСОК</w:t>
      </w:r>
      <w:r w:rsidRPr="00905EBA">
        <w:rPr>
          <w:rFonts w:ascii="Courier New" w:hAnsi="Courier New" w:cs="Courier New"/>
          <w:sz w:val="52"/>
          <w:szCs w:val="52"/>
          <w:lang w:eastAsia="ru-RU"/>
        </w:rPr>
        <w:t xml:space="preserve"> АФФИЛИРОВАННЫХ ЛИЦ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98072D" w:rsidRPr="00533BB0" w:rsidRDefault="0098072D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98072D" w:rsidRPr="00533BB0" w:rsidRDefault="0098072D" w:rsidP="0082687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на │3│0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98072D" w:rsidRPr="00533BB0" w:rsidRDefault="0098072D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670023, РФ, Республика Бурятия, г. Улан-Удэ, ул. Гурульбинская, 21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(указывается место нахождения (адрес постоянно действующего исполнительного органа акционерного </w:t>
      </w:r>
    </w:p>
    <w:p w:rsidR="0098072D" w:rsidRPr="00533BB0" w:rsidRDefault="0098072D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98072D" w:rsidRPr="00533BB0" w:rsidRDefault="0098072D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98072D" w:rsidRPr="00533BB0" w:rsidRDefault="0098072D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«Бурятгаз»                   ______________________           А.И. Мурашев</w:t>
      </w:r>
    </w:p>
    <w:p w:rsidR="0098072D" w:rsidRPr="00533BB0" w:rsidRDefault="0098072D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"30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>сентября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33BB0">
          <w:rPr>
            <w:rFonts w:ascii="Courier New" w:hAnsi="Courier New" w:cs="Courier New"/>
            <w:sz w:val="20"/>
            <w:szCs w:val="20"/>
            <w:lang w:eastAsia="ru-RU"/>
          </w:rPr>
          <w:t>2015 г</w:t>
        </w:r>
      </w:smartTag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.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М.П.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20"/>
      </w:tblGrid>
      <w:tr w:rsidR="0098072D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98072D" w:rsidRPr="00FF4DFB" w:rsidTr="0048498E">
        <w:trPr>
          <w:trHeight w:val="397"/>
        </w:trPr>
        <w:tc>
          <w:tcPr>
            <w:tcW w:w="1008" w:type="dxa"/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98072D" w:rsidRPr="00FF4DFB" w:rsidTr="0048498E">
        <w:trPr>
          <w:trHeight w:val="397"/>
        </w:trPr>
        <w:tc>
          <w:tcPr>
            <w:tcW w:w="1008" w:type="dxa"/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│3│0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98072D" w:rsidRPr="00FF4DFB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98072D" w:rsidRPr="00FF4DFB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Помыткин Виктор Геннадьевич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Жаркая Мария Александровна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19.06.2014г.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98072D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98072D" w:rsidRPr="00FF4DFB" w:rsidTr="00245E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Pr="00533BB0" w:rsidRDefault="0098072D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11.03.2013г.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2D" w:rsidRDefault="0098072D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98072D" w:rsidRPr="00533BB0" w:rsidRDefault="0098072D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98072D" w:rsidRPr="00533BB0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с │0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eastAsia="ru-RU"/>
        </w:rPr>
        <w:t>│0│7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по 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>│3│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5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98072D" w:rsidRDefault="0098072D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</w:t>
      </w:r>
    </w:p>
    <w:p w:rsidR="0098072D" w:rsidRPr="003B4446" w:rsidRDefault="0098072D" w:rsidP="0082687A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i/>
          <w:iCs/>
          <w:sz w:val="20"/>
          <w:szCs w:val="20"/>
          <w:lang w:eastAsia="ru-RU"/>
        </w:rPr>
        <w:t xml:space="preserve">Изменений в списке аффилированных лиц открытого акционерного общества «Бурятгаз»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2745"/>
        <w:gridCol w:w="3375"/>
        <w:gridCol w:w="7560"/>
      </w:tblGrid>
      <w:tr w:rsidR="0098072D" w:rsidRPr="00082085" w:rsidTr="001E0FC8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8072D" w:rsidRPr="00082085" w:rsidTr="001E0FC8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98072D" w:rsidRPr="003B4446" w:rsidRDefault="0098072D" w:rsidP="0082687A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98072D" w:rsidRPr="003B4446" w:rsidRDefault="0098072D" w:rsidP="0082687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98072D" w:rsidRPr="00082085" w:rsidTr="001E0FC8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98072D" w:rsidRPr="003B4446" w:rsidRDefault="0098072D" w:rsidP="0082687A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98072D" w:rsidRPr="003B4446" w:rsidRDefault="0098072D" w:rsidP="0082687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98072D" w:rsidRPr="00082085" w:rsidTr="001E0FC8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2D" w:rsidRPr="003B4446" w:rsidRDefault="0098072D" w:rsidP="001E0FC8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98072D" w:rsidRPr="00533BB0" w:rsidRDefault="0098072D" w:rsidP="0082687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98072D" w:rsidRPr="00533BB0" w:rsidSect="006C527F">
      <w:footerReference w:type="default" r:id="rId6"/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2D" w:rsidRDefault="0098072D" w:rsidP="006C527F">
      <w:pPr>
        <w:spacing w:after="0" w:line="240" w:lineRule="auto"/>
      </w:pPr>
      <w:r>
        <w:separator/>
      </w:r>
    </w:p>
  </w:endnote>
  <w:endnote w:type="continuationSeparator" w:id="0">
    <w:p w:rsidR="0098072D" w:rsidRDefault="0098072D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2D" w:rsidRDefault="0098072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из 3</w:t>
    </w:r>
  </w:p>
  <w:p w:rsidR="0098072D" w:rsidRDefault="009807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2D" w:rsidRDefault="0098072D" w:rsidP="006C527F">
      <w:pPr>
        <w:spacing w:after="0" w:line="240" w:lineRule="auto"/>
      </w:pPr>
      <w:r>
        <w:separator/>
      </w:r>
    </w:p>
  </w:footnote>
  <w:footnote w:type="continuationSeparator" w:id="0">
    <w:p w:rsidR="0098072D" w:rsidRDefault="0098072D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B0"/>
    <w:rsid w:val="000229D8"/>
    <w:rsid w:val="00082085"/>
    <w:rsid w:val="0011568C"/>
    <w:rsid w:val="0018131B"/>
    <w:rsid w:val="001D3E53"/>
    <w:rsid w:val="001E0FC8"/>
    <w:rsid w:val="001E3EE2"/>
    <w:rsid w:val="00233962"/>
    <w:rsid w:val="00245E7A"/>
    <w:rsid w:val="003B4446"/>
    <w:rsid w:val="0048498E"/>
    <w:rsid w:val="0052434B"/>
    <w:rsid w:val="005255B2"/>
    <w:rsid w:val="00533BB0"/>
    <w:rsid w:val="0053602D"/>
    <w:rsid w:val="005B6B02"/>
    <w:rsid w:val="00601EB6"/>
    <w:rsid w:val="006C527F"/>
    <w:rsid w:val="006D25BC"/>
    <w:rsid w:val="0082687A"/>
    <w:rsid w:val="008A399F"/>
    <w:rsid w:val="00905EBA"/>
    <w:rsid w:val="00922638"/>
    <w:rsid w:val="009368AB"/>
    <w:rsid w:val="0098072D"/>
    <w:rsid w:val="00AA723E"/>
    <w:rsid w:val="00AE2D37"/>
    <w:rsid w:val="00B41945"/>
    <w:rsid w:val="00B87F98"/>
    <w:rsid w:val="00D06416"/>
    <w:rsid w:val="00D56B5F"/>
    <w:rsid w:val="00D6466F"/>
    <w:rsid w:val="00D824E9"/>
    <w:rsid w:val="00DA2269"/>
    <w:rsid w:val="00E17979"/>
    <w:rsid w:val="00FB2637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B0"/>
    <w:rPr>
      <w:rFonts w:cs="Times New Roman"/>
    </w:rPr>
  </w:style>
  <w:style w:type="character" w:styleId="PageNumber">
    <w:name w:val="page number"/>
    <w:basedOn w:val="DefaultParagraphFont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68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687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555</Words>
  <Characters>3164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Кузьмина Екатерина Игоревна</dc:creator>
  <cp:keywords/>
  <dc:description/>
  <cp:lastModifiedBy>Линейцев Владимир</cp:lastModifiedBy>
  <cp:revision>2</cp:revision>
  <cp:lastPrinted>2015-01-16T07:43:00Z</cp:lastPrinted>
  <dcterms:created xsi:type="dcterms:W3CDTF">2015-10-15T04:00:00Z</dcterms:created>
  <dcterms:modified xsi:type="dcterms:W3CDTF">2015-10-15T04:00:00Z</dcterms:modified>
</cp:coreProperties>
</file>